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12B4" w14:textId="06463A54" w:rsidR="0088447C" w:rsidRPr="007875DC" w:rsidRDefault="00CF5A62" w:rsidP="00CF5A62">
      <w:pPr>
        <w:contextualSpacing/>
        <w:jc w:val="center"/>
        <w:rPr>
          <w:rFonts w:asciiTheme="majorBidi" w:hAnsiTheme="majorBidi" w:cstheme="majorBidi"/>
          <w:b/>
          <w:bCs/>
          <w:sz w:val="48"/>
          <w:szCs w:val="48"/>
        </w:rPr>
      </w:pPr>
      <w:r>
        <w:rPr>
          <w:rFonts w:asciiTheme="majorBidi" w:hAnsiTheme="majorBidi" w:cstheme="majorBidi"/>
          <w:b/>
          <w:bCs/>
          <w:noProof/>
          <w:u w:val="single"/>
        </w:rPr>
        <w:drawing>
          <wp:anchor distT="0" distB="0" distL="114300" distR="114300" simplePos="0" relativeHeight="251661312" behindDoc="0" locked="0" layoutInCell="1" allowOverlap="1" wp14:anchorId="76DB321B" wp14:editId="196066C8">
            <wp:simplePos x="0" y="0"/>
            <wp:positionH relativeFrom="margin">
              <wp:align>left</wp:align>
            </wp:positionH>
            <wp:positionV relativeFrom="margin">
              <wp:align>top</wp:align>
            </wp:positionV>
            <wp:extent cx="1280160" cy="568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80160" cy="568960"/>
                    </a:xfrm>
                    <a:prstGeom prst="rect">
                      <a:avLst/>
                    </a:prstGeom>
                  </pic:spPr>
                </pic:pic>
              </a:graphicData>
            </a:graphic>
            <wp14:sizeRelH relativeFrom="page">
              <wp14:pctWidth>0</wp14:pctWidth>
            </wp14:sizeRelH>
            <wp14:sizeRelV relativeFrom="page">
              <wp14:pctHeight>0</wp14:pctHeight>
            </wp14:sizeRelV>
          </wp:anchor>
        </w:drawing>
      </w:r>
      <w:r w:rsidR="00315D77" w:rsidRPr="007875DC">
        <w:rPr>
          <w:rFonts w:asciiTheme="majorBidi" w:hAnsiTheme="majorBidi" w:cstheme="majorBidi"/>
          <w:b/>
          <w:bCs/>
          <w:noProof/>
          <w:sz w:val="32"/>
          <w:szCs w:val="32"/>
        </w:rPr>
        <w:drawing>
          <wp:anchor distT="0" distB="0" distL="114300" distR="114300" simplePos="0" relativeHeight="251660288" behindDoc="0" locked="0" layoutInCell="1" allowOverlap="1" wp14:anchorId="63C752E2" wp14:editId="595748BD">
            <wp:simplePos x="0" y="0"/>
            <wp:positionH relativeFrom="column">
              <wp:posOffset>5930251</wp:posOffset>
            </wp:positionH>
            <wp:positionV relativeFrom="paragraph">
              <wp:posOffset>3337</wp:posOffset>
            </wp:positionV>
            <wp:extent cx="760888" cy="760888"/>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 Dist. Logo no background.jpg"/>
                    <pic:cNvPicPr/>
                  </pic:nvPicPr>
                  <pic:blipFill>
                    <a:blip r:embed="rId9"/>
                    <a:stretch>
                      <a:fillRect/>
                    </a:stretch>
                  </pic:blipFill>
                  <pic:spPr>
                    <a:xfrm>
                      <a:off x="0" y="0"/>
                      <a:ext cx="766286" cy="766286"/>
                    </a:xfrm>
                    <a:prstGeom prst="rect">
                      <a:avLst/>
                    </a:prstGeom>
                  </pic:spPr>
                </pic:pic>
              </a:graphicData>
            </a:graphic>
            <wp14:sizeRelH relativeFrom="page">
              <wp14:pctWidth>0</wp14:pctWidth>
            </wp14:sizeRelH>
            <wp14:sizeRelV relativeFrom="page">
              <wp14:pctHeight>0</wp14:pctHeight>
            </wp14:sizeRelV>
          </wp:anchor>
        </w:drawing>
      </w:r>
      <w:r w:rsidR="50C937D7" w:rsidRPr="007875DC">
        <w:rPr>
          <w:rFonts w:asciiTheme="majorBidi" w:hAnsiTheme="majorBidi" w:cstheme="majorBidi"/>
          <w:b/>
          <w:bCs/>
          <w:sz w:val="48"/>
          <w:szCs w:val="48"/>
        </w:rPr>
        <w:t>AGENDA</w:t>
      </w:r>
    </w:p>
    <w:p w14:paraId="56F390DF" w14:textId="7BBDA96F" w:rsidR="00315D77" w:rsidRPr="007875DC" w:rsidRDefault="00315D77" w:rsidP="00CF5A62">
      <w:pPr>
        <w:contextualSpacing/>
        <w:jc w:val="center"/>
        <w:rPr>
          <w:rFonts w:asciiTheme="majorBidi" w:hAnsiTheme="majorBidi" w:cstheme="majorBidi"/>
          <w:b/>
          <w:bCs/>
          <w:sz w:val="48"/>
          <w:szCs w:val="48"/>
        </w:rPr>
      </w:pPr>
    </w:p>
    <w:p w14:paraId="6407B58F" w14:textId="3277ACB3" w:rsidR="0088447C" w:rsidRPr="007875DC" w:rsidRDefault="50C937D7" w:rsidP="00CF5A62">
      <w:pPr>
        <w:contextualSpacing/>
        <w:jc w:val="center"/>
        <w:rPr>
          <w:rFonts w:asciiTheme="majorBidi" w:hAnsiTheme="majorBidi" w:cstheme="majorBidi"/>
          <w:b/>
          <w:bCs/>
          <w:sz w:val="32"/>
          <w:szCs w:val="32"/>
        </w:rPr>
      </w:pPr>
      <w:r w:rsidRPr="007875DC">
        <w:rPr>
          <w:rFonts w:asciiTheme="majorBidi" w:hAnsiTheme="majorBidi" w:cstheme="majorBidi"/>
          <w:b/>
          <w:bCs/>
          <w:sz w:val="32"/>
          <w:szCs w:val="32"/>
        </w:rPr>
        <w:t>GOVERNING BOARD MEETING</w:t>
      </w:r>
    </w:p>
    <w:p w14:paraId="31F8ABB7" w14:textId="24F72E3A" w:rsidR="00EE3308" w:rsidRPr="007875DC" w:rsidRDefault="50C937D7" w:rsidP="00CF5A62">
      <w:pPr>
        <w:contextualSpacing/>
        <w:jc w:val="center"/>
        <w:rPr>
          <w:rFonts w:asciiTheme="majorBidi" w:hAnsiTheme="majorBidi" w:cstheme="majorBidi"/>
          <w:b/>
          <w:bCs/>
          <w:iCs/>
          <w:sz w:val="32"/>
          <w:szCs w:val="28"/>
        </w:rPr>
      </w:pPr>
      <w:r w:rsidRPr="007875DC">
        <w:rPr>
          <w:rFonts w:asciiTheme="majorBidi" w:hAnsiTheme="majorBidi" w:cstheme="majorBidi"/>
          <w:b/>
          <w:bCs/>
          <w:iCs/>
          <w:sz w:val="32"/>
          <w:szCs w:val="28"/>
        </w:rPr>
        <w:t>ARARAT CHARTER SCHOOL</w:t>
      </w:r>
    </w:p>
    <w:p w14:paraId="6160ACB1" w14:textId="1894ED1A" w:rsidR="00315D77" w:rsidRPr="007875DC" w:rsidRDefault="00315D77" w:rsidP="00CF5A62">
      <w:pPr>
        <w:contextualSpacing/>
        <w:jc w:val="center"/>
        <w:rPr>
          <w:rFonts w:asciiTheme="majorBidi" w:hAnsiTheme="majorBidi" w:cstheme="majorBidi"/>
          <w:b/>
          <w:bCs/>
          <w:sz w:val="32"/>
          <w:szCs w:val="32"/>
          <w:u w:val="single"/>
        </w:rPr>
      </w:pPr>
    </w:p>
    <w:p w14:paraId="637A29F7" w14:textId="3ED38D69" w:rsidR="0046210A" w:rsidRPr="007875DC" w:rsidRDefault="00B931DF" w:rsidP="00CF5A62">
      <w:pPr>
        <w:contextualSpacing/>
        <w:jc w:val="center"/>
        <w:rPr>
          <w:rFonts w:asciiTheme="majorBidi" w:hAnsiTheme="majorBidi" w:cstheme="majorBidi"/>
          <w:b/>
          <w:bCs/>
          <w:sz w:val="32"/>
          <w:szCs w:val="32"/>
          <w:u w:val="single"/>
        </w:rPr>
      </w:pPr>
      <w:r>
        <w:rPr>
          <w:rFonts w:asciiTheme="majorBidi" w:hAnsiTheme="majorBidi" w:cstheme="majorBidi"/>
          <w:b/>
          <w:bCs/>
          <w:sz w:val="32"/>
          <w:szCs w:val="32"/>
          <w:u w:val="single"/>
        </w:rPr>
        <w:t>October 7</w:t>
      </w:r>
      <w:r w:rsidR="00C262CE">
        <w:rPr>
          <w:rFonts w:asciiTheme="majorBidi" w:hAnsiTheme="majorBidi" w:cstheme="majorBidi"/>
          <w:b/>
          <w:bCs/>
          <w:sz w:val="32"/>
          <w:szCs w:val="32"/>
          <w:u w:val="single"/>
        </w:rPr>
        <w:t>,</w:t>
      </w:r>
      <w:r w:rsidR="0046210A" w:rsidRPr="007875DC">
        <w:rPr>
          <w:rFonts w:asciiTheme="majorBidi" w:hAnsiTheme="majorBidi" w:cstheme="majorBidi"/>
          <w:b/>
          <w:bCs/>
          <w:sz w:val="32"/>
          <w:szCs w:val="32"/>
          <w:u w:val="single"/>
        </w:rPr>
        <w:t xml:space="preserve"> 202</w:t>
      </w:r>
      <w:r w:rsidR="004A23B7">
        <w:rPr>
          <w:rFonts w:asciiTheme="majorBidi" w:hAnsiTheme="majorBidi" w:cstheme="majorBidi"/>
          <w:b/>
          <w:bCs/>
          <w:sz w:val="32"/>
          <w:szCs w:val="32"/>
          <w:u w:val="single"/>
        </w:rPr>
        <w:t>1</w:t>
      </w:r>
    </w:p>
    <w:p w14:paraId="60A8D2FA" w14:textId="18D62EF0" w:rsidR="0046210A" w:rsidRPr="007875DC" w:rsidRDefault="00D5636B" w:rsidP="00CF5A62">
      <w:pPr>
        <w:contextualSpacing/>
        <w:jc w:val="center"/>
        <w:rPr>
          <w:rFonts w:asciiTheme="majorBidi" w:hAnsiTheme="majorBidi" w:cstheme="majorBidi"/>
          <w:b/>
          <w:bCs/>
          <w:sz w:val="32"/>
          <w:szCs w:val="32"/>
        </w:rPr>
      </w:pPr>
      <w:r>
        <w:rPr>
          <w:rFonts w:asciiTheme="majorBidi" w:hAnsiTheme="majorBidi" w:cstheme="majorBidi"/>
          <w:b/>
          <w:bCs/>
          <w:sz w:val="32"/>
          <w:szCs w:val="32"/>
        </w:rPr>
        <w:t>6:3</w:t>
      </w:r>
      <w:r w:rsidR="00256FEB">
        <w:rPr>
          <w:rFonts w:asciiTheme="majorBidi" w:hAnsiTheme="majorBidi" w:cstheme="majorBidi"/>
          <w:b/>
          <w:bCs/>
          <w:sz w:val="32"/>
          <w:szCs w:val="32"/>
        </w:rPr>
        <w:t>0</w:t>
      </w:r>
      <w:r w:rsidR="0046210A" w:rsidRPr="007875DC">
        <w:rPr>
          <w:rFonts w:asciiTheme="majorBidi" w:hAnsiTheme="majorBidi" w:cstheme="majorBidi"/>
          <w:b/>
          <w:bCs/>
          <w:sz w:val="32"/>
          <w:szCs w:val="32"/>
        </w:rPr>
        <w:t xml:space="preserve"> pm</w:t>
      </w:r>
    </w:p>
    <w:p w14:paraId="47B2B063" w14:textId="0E5C2718" w:rsidR="0046210A" w:rsidRPr="007875DC" w:rsidRDefault="0046210A" w:rsidP="00CF5A62">
      <w:pPr>
        <w:tabs>
          <w:tab w:val="left" w:pos="4755"/>
          <w:tab w:val="center" w:pos="5400"/>
        </w:tabs>
        <w:contextualSpacing/>
        <w:rPr>
          <w:rFonts w:asciiTheme="majorBidi" w:hAnsiTheme="majorBidi" w:cstheme="majorBidi"/>
          <w:b/>
          <w:bCs/>
          <w:sz w:val="18"/>
          <w:szCs w:val="18"/>
        </w:rPr>
      </w:pPr>
      <w:r w:rsidRPr="007875DC">
        <w:rPr>
          <w:rFonts w:asciiTheme="majorBidi" w:hAnsiTheme="majorBidi" w:cstheme="majorBidi"/>
          <w:b/>
          <w:bCs/>
          <w:sz w:val="32"/>
          <w:szCs w:val="32"/>
        </w:rPr>
        <w:t xml:space="preserve"> </w:t>
      </w:r>
    </w:p>
    <w:p w14:paraId="2D25B190" w14:textId="1D8BAD87" w:rsidR="0046210A" w:rsidRPr="007875DC" w:rsidRDefault="00504AE1" w:rsidP="00CF5A62">
      <w:pPr>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t>Special</w:t>
      </w:r>
      <w:r w:rsidR="0046210A" w:rsidRPr="007875DC">
        <w:rPr>
          <w:rFonts w:asciiTheme="majorBidi" w:hAnsiTheme="majorBidi" w:cstheme="majorBidi"/>
          <w:b/>
          <w:bCs/>
          <w:i/>
          <w:iCs/>
          <w:sz w:val="28"/>
          <w:szCs w:val="28"/>
        </w:rPr>
        <w:t xml:space="preserve"> Meeting</w:t>
      </w:r>
    </w:p>
    <w:p w14:paraId="786596D3" w14:textId="68B91D5C" w:rsidR="00710A16" w:rsidRPr="007875DC" w:rsidRDefault="00710A16" w:rsidP="00CF5A62">
      <w:pPr>
        <w:contextualSpacing/>
        <w:rPr>
          <w:rFonts w:asciiTheme="majorBidi" w:hAnsiTheme="majorBidi" w:cstheme="majorBidi"/>
          <w:bCs/>
          <w:iCs/>
        </w:rPr>
      </w:pPr>
    </w:p>
    <w:p w14:paraId="4437967C" w14:textId="7613CA20" w:rsidR="00315D77" w:rsidRPr="007875DC" w:rsidRDefault="00315D77" w:rsidP="00CF5A62">
      <w:pPr>
        <w:contextualSpacing/>
        <w:rPr>
          <w:rFonts w:asciiTheme="majorBidi" w:hAnsiTheme="majorBidi" w:cstheme="majorBidi"/>
          <w:bCs/>
          <w:iCs/>
        </w:rPr>
      </w:pPr>
    </w:p>
    <w:p w14:paraId="5242EFD6" w14:textId="048E618A" w:rsidR="0051735F" w:rsidRPr="00C262CE" w:rsidRDefault="0051735F" w:rsidP="00CF5A62">
      <w:pPr>
        <w:contextualSpacing/>
        <w:jc w:val="both"/>
        <w:rPr>
          <w:rFonts w:asciiTheme="majorBidi" w:hAnsiTheme="majorBidi" w:cstheme="majorBidi"/>
          <w:highlight w:val="yellow"/>
        </w:rPr>
      </w:pPr>
    </w:p>
    <w:p w14:paraId="6540ADAB" w14:textId="11B0320C" w:rsidR="00315D77" w:rsidRPr="00C262CE" w:rsidRDefault="00315D77" w:rsidP="00CF5A62">
      <w:pPr>
        <w:contextualSpacing/>
        <w:jc w:val="center"/>
        <w:rPr>
          <w:rFonts w:asciiTheme="majorBidi" w:hAnsiTheme="majorBidi" w:cstheme="majorBidi"/>
          <w:highlight w:val="yellow"/>
        </w:rPr>
      </w:pPr>
    </w:p>
    <w:p w14:paraId="15D8CDA5" w14:textId="0E04AB09" w:rsidR="00C6453A" w:rsidRPr="00C6453A" w:rsidRDefault="00C6453A" w:rsidP="00C6453A">
      <w:pPr>
        <w:contextualSpacing/>
        <w:jc w:val="center"/>
        <w:rPr>
          <w:rFonts w:asciiTheme="majorBidi" w:hAnsiTheme="majorBidi" w:cstheme="majorBidi"/>
          <w:sz w:val="22"/>
          <w:szCs w:val="22"/>
        </w:rPr>
      </w:pPr>
      <w:r>
        <w:rPr>
          <w:rFonts w:asciiTheme="majorBidi" w:hAnsiTheme="majorBidi" w:cstheme="majorBidi"/>
          <w:sz w:val="22"/>
          <w:szCs w:val="22"/>
        </w:rPr>
        <w:t>Ararat Charter School</w:t>
      </w:r>
      <w:r w:rsidRPr="00C6453A">
        <w:rPr>
          <w:rFonts w:asciiTheme="majorBidi" w:hAnsiTheme="majorBidi" w:cstheme="majorBidi"/>
          <w:sz w:val="22"/>
          <w:szCs w:val="22"/>
        </w:rPr>
        <w:t xml:space="preserve"> is inviting you to a scheduled Zoom meeting.</w:t>
      </w:r>
    </w:p>
    <w:p w14:paraId="3956018B" w14:textId="77777777" w:rsidR="00C6453A" w:rsidRPr="00C6453A" w:rsidRDefault="00C6453A" w:rsidP="00C6453A">
      <w:pPr>
        <w:contextualSpacing/>
        <w:jc w:val="center"/>
        <w:rPr>
          <w:rFonts w:asciiTheme="majorBidi" w:hAnsiTheme="majorBidi" w:cstheme="majorBidi"/>
          <w:sz w:val="22"/>
          <w:szCs w:val="22"/>
        </w:rPr>
      </w:pPr>
    </w:p>
    <w:p w14:paraId="51A4E3C4" w14:textId="77777777" w:rsidR="00B931DF" w:rsidRPr="00B931DF" w:rsidRDefault="00B931DF" w:rsidP="00B931DF">
      <w:pPr>
        <w:contextualSpacing/>
        <w:jc w:val="center"/>
        <w:rPr>
          <w:rFonts w:asciiTheme="majorBidi" w:hAnsiTheme="majorBidi" w:cstheme="majorBidi"/>
          <w:sz w:val="22"/>
          <w:szCs w:val="22"/>
        </w:rPr>
      </w:pPr>
    </w:p>
    <w:p w14:paraId="3DC2B7AF" w14:textId="2DA13C1B"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Topic: Governing Board Meeting </w:t>
      </w:r>
      <w:r w:rsidR="00504AE1">
        <w:rPr>
          <w:rFonts w:asciiTheme="majorBidi" w:hAnsiTheme="majorBidi" w:cstheme="majorBidi"/>
          <w:sz w:val="22"/>
          <w:szCs w:val="22"/>
        </w:rPr>
        <w:t>–</w:t>
      </w:r>
      <w:r w:rsidRPr="00B931DF">
        <w:rPr>
          <w:rFonts w:asciiTheme="majorBidi" w:hAnsiTheme="majorBidi" w:cstheme="majorBidi"/>
          <w:sz w:val="22"/>
          <w:szCs w:val="22"/>
        </w:rPr>
        <w:t xml:space="preserve"> </w:t>
      </w:r>
      <w:r w:rsidR="00504AE1">
        <w:rPr>
          <w:rFonts w:asciiTheme="majorBidi" w:hAnsiTheme="majorBidi" w:cstheme="majorBidi"/>
          <w:sz w:val="22"/>
          <w:szCs w:val="22"/>
        </w:rPr>
        <w:t>Special</w:t>
      </w:r>
    </w:p>
    <w:p w14:paraId="720D9A79" w14:textId="210D8494"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Time: Oct 7, 2021</w:t>
      </w:r>
      <w:r w:rsidR="00504AE1">
        <w:rPr>
          <w:rFonts w:asciiTheme="majorBidi" w:hAnsiTheme="majorBidi" w:cstheme="majorBidi"/>
          <w:sz w:val="22"/>
          <w:szCs w:val="22"/>
        </w:rPr>
        <w:t>,</w:t>
      </w:r>
      <w:r w:rsidRPr="00B931DF">
        <w:rPr>
          <w:rFonts w:asciiTheme="majorBidi" w:hAnsiTheme="majorBidi" w:cstheme="majorBidi"/>
          <w:sz w:val="22"/>
          <w:szCs w:val="22"/>
        </w:rPr>
        <w:t xml:space="preserve"> 06:30 PM Pacific Time (US and Canada)</w:t>
      </w:r>
    </w:p>
    <w:p w14:paraId="0EEC155D" w14:textId="77777777" w:rsidR="00B931DF" w:rsidRPr="00B931DF" w:rsidRDefault="00B931DF" w:rsidP="00B931DF">
      <w:pPr>
        <w:contextualSpacing/>
        <w:jc w:val="center"/>
        <w:rPr>
          <w:rFonts w:asciiTheme="majorBidi" w:hAnsiTheme="majorBidi" w:cstheme="majorBidi"/>
          <w:sz w:val="22"/>
          <w:szCs w:val="22"/>
        </w:rPr>
      </w:pPr>
    </w:p>
    <w:p w14:paraId="11FC3893" w14:textId="77777777" w:rsidR="00B931DF" w:rsidRPr="00B931DF" w:rsidRDefault="00B931DF" w:rsidP="00B931DF">
      <w:pPr>
        <w:contextualSpacing/>
        <w:jc w:val="center"/>
        <w:rPr>
          <w:rFonts w:asciiTheme="majorBidi" w:hAnsiTheme="majorBidi" w:cstheme="majorBidi"/>
          <w:b/>
          <w:bCs/>
          <w:sz w:val="22"/>
          <w:szCs w:val="22"/>
        </w:rPr>
      </w:pPr>
      <w:r w:rsidRPr="00B931DF">
        <w:rPr>
          <w:rFonts w:asciiTheme="majorBidi" w:hAnsiTheme="majorBidi" w:cstheme="majorBidi"/>
          <w:b/>
          <w:bCs/>
          <w:sz w:val="22"/>
          <w:szCs w:val="22"/>
        </w:rPr>
        <w:t>Join Zoom Meeting</w:t>
      </w:r>
    </w:p>
    <w:p w14:paraId="14132431" w14:textId="18496C01" w:rsidR="00B931DF" w:rsidRPr="00B931DF" w:rsidRDefault="00327EBC" w:rsidP="00B931DF">
      <w:pPr>
        <w:contextualSpacing/>
        <w:jc w:val="center"/>
        <w:rPr>
          <w:rFonts w:asciiTheme="majorBidi" w:hAnsiTheme="majorBidi" w:cstheme="majorBidi"/>
          <w:b/>
          <w:bCs/>
          <w:sz w:val="22"/>
          <w:szCs w:val="22"/>
        </w:rPr>
      </w:pPr>
      <w:hyperlink r:id="rId10" w:history="1">
        <w:r w:rsidR="00B931DF" w:rsidRPr="003228B3">
          <w:rPr>
            <w:rStyle w:val="Hyperlink"/>
            <w:rFonts w:asciiTheme="majorBidi" w:hAnsiTheme="majorBidi" w:cstheme="majorBidi"/>
            <w:b/>
            <w:bCs/>
            <w:sz w:val="22"/>
            <w:szCs w:val="22"/>
          </w:rPr>
          <w:t>https://us06web.zoom.us/j/81686443647</w:t>
        </w:r>
      </w:hyperlink>
      <w:r w:rsidR="00B931DF">
        <w:rPr>
          <w:rFonts w:asciiTheme="majorBidi" w:hAnsiTheme="majorBidi" w:cstheme="majorBidi"/>
          <w:b/>
          <w:bCs/>
          <w:sz w:val="22"/>
          <w:szCs w:val="22"/>
        </w:rPr>
        <w:t xml:space="preserve"> </w:t>
      </w:r>
    </w:p>
    <w:p w14:paraId="3D601589" w14:textId="77777777" w:rsidR="00B931DF" w:rsidRPr="00B931DF" w:rsidRDefault="00B931DF" w:rsidP="00B931DF">
      <w:pPr>
        <w:contextualSpacing/>
        <w:jc w:val="center"/>
        <w:rPr>
          <w:rFonts w:asciiTheme="majorBidi" w:hAnsiTheme="majorBidi" w:cstheme="majorBidi"/>
          <w:sz w:val="22"/>
          <w:szCs w:val="22"/>
        </w:rPr>
      </w:pPr>
    </w:p>
    <w:p w14:paraId="2A270947" w14:textId="53C11311" w:rsidR="00B931DF" w:rsidRPr="00B931DF" w:rsidRDefault="00B931DF" w:rsidP="00B931DF">
      <w:pPr>
        <w:contextualSpacing/>
        <w:jc w:val="center"/>
        <w:rPr>
          <w:rFonts w:asciiTheme="majorBidi" w:hAnsiTheme="majorBidi" w:cstheme="majorBidi"/>
          <w:b/>
          <w:bCs/>
          <w:sz w:val="22"/>
          <w:szCs w:val="22"/>
        </w:rPr>
      </w:pPr>
      <w:r w:rsidRPr="00B931DF">
        <w:rPr>
          <w:rFonts w:asciiTheme="majorBidi" w:hAnsiTheme="majorBidi" w:cstheme="majorBidi"/>
          <w:b/>
          <w:bCs/>
          <w:sz w:val="22"/>
          <w:szCs w:val="22"/>
        </w:rPr>
        <w:t>Meeting ID: 816 8644 3647</w:t>
      </w:r>
    </w:p>
    <w:p w14:paraId="31054F90" w14:textId="77777777" w:rsidR="00B931DF" w:rsidRPr="00B931DF" w:rsidRDefault="00B931DF" w:rsidP="00B931DF">
      <w:pPr>
        <w:contextualSpacing/>
        <w:jc w:val="center"/>
        <w:rPr>
          <w:rFonts w:asciiTheme="majorBidi" w:hAnsiTheme="majorBidi" w:cstheme="majorBidi"/>
          <w:sz w:val="22"/>
          <w:szCs w:val="22"/>
        </w:rPr>
      </w:pPr>
    </w:p>
    <w:p w14:paraId="369BC0D6"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One tap mobile</w:t>
      </w:r>
    </w:p>
    <w:p w14:paraId="104195A1"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+12532158782,,81686443647# US (Tacoma)</w:t>
      </w:r>
    </w:p>
    <w:p w14:paraId="3F160AB2"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+13462487799,,81686443647# US (Houston)</w:t>
      </w:r>
    </w:p>
    <w:p w14:paraId="4BA513E6" w14:textId="77777777" w:rsidR="00B931DF" w:rsidRPr="00B931DF" w:rsidRDefault="00B931DF" w:rsidP="00B931DF">
      <w:pPr>
        <w:contextualSpacing/>
        <w:jc w:val="center"/>
        <w:rPr>
          <w:rFonts w:asciiTheme="majorBidi" w:hAnsiTheme="majorBidi" w:cstheme="majorBidi"/>
          <w:sz w:val="22"/>
          <w:szCs w:val="22"/>
        </w:rPr>
      </w:pPr>
    </w:p>
    <w:p w14:paraId="16F9321A"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Dial by your location</w:t>
      </w:r>
    </w:p>
    <w:p w14:paraId="7103D739"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+1 253 215 8782 US (Tacoma)</w:t>
      </w:r>
    </w:p>
    <w:p w14:paraId="3B64A65C"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+1 346 248 7799 US (Houston)</w:t>
      </w:r>
    </w:p>
    <w:p w14:paraId="1F4EEC9E"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+1 720 707 2699 US (Denver)</w:t>
      </w:r>
    </w:p>
    <w:p w14:paraId="31D83108"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+1 301 715 8592 US (Washington DC)</w:t>
      </w:r>
    </w:p>
    <w:p w14:paraId="4DDDCC42"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+1 312 626 6799 US (Chicago)</w:t>
      </w:r>
    </w:p>
    <w:p w14:paraId="50F1DD56" w14:textId="33CA1FBB" w:rsid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 xml:space="preserve">        +1 646 558 8656 US (New York)</w:t>
      </w:r>
    </w:p>
    <w:p w14:paraId="6C30094B" w14:textId="77777777" w:rsidR="00B931DF" w:rsidRPr="00B931DF" w:rsidRDefault="00B931DF" w:rsidP="00B931DF">
      <w:pPr>
        <w:contextualSpacing/>
        <w:jc w:val="center"/>
        <w:rPr>
          <w:rFonts w:asciiTheme="majorBidi" w:hAnsiTheme="majorBidi" w:cstheme="majorBidi"/>
          <w:sz w:val="22"/>
          <w:szCs w:val="22"/>
        </w:rPr>
      </w:pPr>
    </w:p>
    <w:p w14:paraId="69C51284" w14:textId="09E18393" w:rsid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Meeting ID: 816 8644 3647</w:t>
      </w:r>
    </w:p>
    <w:p w14:paraId="2B8165A9" w14:textId="77777777" w:rsidR="00B931DF" w:rsidRPr="00B931DF" w:rsidRDefault="00B931DF" w:rsidP="00B931DF">
      <w:pPr>
        <w:contextualSpacing/>
        <w:jc w:val="center"/>
        <w:rPr>
          <w:rFonts w:asciiTheme="majorBidi" w:hAnsiTheme="majorBidi" w:cstheme="majorBidi"/>
          <w:sz w:val="22"/>
          <w:szCs w:val="22"/>
        </w:rPr>
      </w:pPr>
    </w:p>
    <w:p w14:paraId="48644FD5" w14:textId="77777777" w:rsidR="00B931DF" w:rsidRPr="00B931DF" w:rsidRDefault="00B931DF" w:rsidP="00B931DF">
      <w:pPr>
        <w:contextualSpacing/>
        <w:jc w:val="center"/>
        <w:rPr>
          <w:rFonts w:asciiTheme="majorBidi" w:hAnsiTheme="majorBidi" w:cstheme="majorBidi"/>
          <w:sz w:val="22"/>
          <w:szCs w:val="22"/>
        </w:rPr>
      </w:pPr>
      <w:r w:rsidRPr="00B931DF">
        <w:rPr>
          <w:rFonts w:asciiTheme="majorBidi" w:hAnsiTheme="majorBidi" w:cstheme="majorBidi"/>
          <w:sz w:val="22"/>
          <w:szCs w:val="22"/>
        </w:rPr>
        <w:t>Find your local number: https://us06web.zoom.us/u/kdds9KZdtZ</w:t>
      </w:r>
    </w:p>
    <w:p w14:paraId="4B577E36" w14:textId="77777777" w:rsidR="00B931DF" w:rsidRPr="00B931DF" w:rsidRDefault="00B931DF" w:rsidP="00B931DF">
      <w:pPr>
        <w:contextualSpacing/>
        <w:jc w:val="center"/>
        <w:rPr>
          <w:rFonts w:asciiTheme="majorBidi" w:hAnsiTheme="majorBidi" w:cstheme="majorBidi"/>
          <w:sz w:val="22"/>
          <w:szCs w:val="22"/>
        </w:rPr>
      </w:pPr>
    </w:p>
    <w:p w14:paraId="1044D4B5" w14:textId="77777777" w:rsidR="001B3D6B" w:rsidRPr="001B3D6B" w:rsidRDefault="001B3D6B" w:rsidP="001B3D6B">
      <w:pPr>
        <w:contextualSpacing/>
        <w:jc w:val="center"/>
        <w:rPr>
          <w:rFonts w:asciiTheme="majorBidi" w:hAnsiTheme="majorBidi" w:cstheme="majorBidi"/>
          <w:sz w:val="22"/>
          <w:szCs w:val="22"/>
        </w:rPr>
      </w:pPr>
    </w:p>
    <w:p w14:paraId="046169EF" w14:textId="6B7D3B0C" w:rsidR="00315D77" w:rsidRPr="007875DC" w:rsidRDefault="00315D77" w:rsidP="00CF5A62">
      <w:pPr>
        <w:contextualSpacing/>
        <w:jc w:val="both"/>
        <w:rPr>
          <w:rFonts w:asciiTheme="majorBidi" w:hAnsiTheme="majorBidi" w:cstheme="majorBidi"/>
          <w:sz w:val="22"/>
          <w:szCs w:val="22"/>
        </w:rPr>
      </w:pPr>
    </w:p>
    <w:p w14:paraId="3E4F33FF" w14:textId="7F8A8231" w:rsidR="00D64CC3" w:rsidRPr="007875DC" w:rsidRDefault="00D64CC3" w:rsidP="00CF5A62">
      <w:pPr>
        <w:contextualSpacing/>
        <w:jc w:val="both"/>
        <w:rPr>
          <w:rFonts w:asciiTheme="majorBidi" w:hAnsiTheme="majorBidi" w:cstheme="majorBidi"/>
          <w:sz w:val="22"/>
          <w:szCs w:val="22"/>
        </w:rPr>
      </w:pPr>
    </w:p>
    <w:p w14:paraId="7FB199B8" w14:textId="65529585" w:rsidR="00D64CC3" w:rsidRPr="007875DC" w:rsidRDefault="00D64CC3" w:rsidP="00CF5A62">
      <w:pPr>
        <w:contextualSpacing/>
        <w:jc w:val="both"/>
        <w:rPr>
          <w:rFonts w:asciiTheme="majorBidi" w:hAnsiTheme="majorBidi" w:cstheme="majorBidi"/>
          <w:sz w:val="22"/>
          <w:szCs w:val="22"/>
        </w:rPr>
      </w:pPr>
    </w:p>
    <w:p w14:paraId="03244738" w14:textId="21CCD629" w:rsidR="00D64CC3" w:rsidRPr="007875DC" w:rsidRDefault="00D64CC3" w:rsidP="00CF5A62">
      <w:pPr>
        <w:contextualSpacing/>
        <w:jc w:val="both"/>
        <w:rPr>
          <w:rFonts w:asciiTheme="majorBidi" w:hAnsiTheme="majorBidi" w:cstheme="majorBidi"/>
          <w:sz w:val="22"/>
          <w:szCs w:val="22"/>
        </w:rPr>
      </w:pPr>
    </w:p>
    <w:p w14:paraId="4A4099D2" w14:textId="2B59DD3D" w:rsidR="00D64CC3" w:rsidRPr="007875DC" w:rsidRDefault="00D64CC3" w:rsidP="00CF5A62">
      <w:pPr>
        <w:contextualSpacing/>
        <w:jc w:val="both"/>
        <w:rPr>
          <w:rFonts w:asciiTheme="majorBidi" w:hAnsiTheme="majorBidi" w:cstheme="majorBidi"/>
          <w:sz w:val="22"/>
          <w:szCs w:val="22"/>
        </w:rPr>
      </w:pPr>
    </w:p>
    <w:p w14:paraId="31893FBB" w14:textId="268ECAB1" w:rsidR="00D64CC3" w:rsidRPr="007875DC" w:rsidRDefault="00D64CC3" w:rsidP="00CF5A62">
      <w:pPr>
        <w:contextualSpacing/>
        <w:jc w:val="both"/>
        <w:rPr>
          <w:rFonts w:asciiTheme="majorBidi" w:hAnsiTheme="majorBidi" w:cstheme="majorBidi"/>
          <w:sz w:val="22"/>
          <w:szCs w:val="22"/>
        </w:rPr>
      </w:pPr>
    </w:p>
    <w:p w14:paraId="267D27B3" w14:textId="77777777" w:rsidR="003D2867" w:rsidRDefault="003D2867" w:rsidP="00504AE1">
      <w:pPr>
        <w:contextualSpacing/>
        <w:jc w:val="both"/>
        <w:rPr>
          <w:rFonts w:asciiTheme="majorBidi" w:hAnsiTheme="majorBidi" w:cstheme="majorBidi"/>
          <w:sz w:val="21"/>
          <w:szCs w:val="21"/>
        </w:rPr>
      </w:pPr>
    </w:p>
    <w:p w14:paraId="0DDBAEA0" w14:textId="77777777" w:rsidR="003D2867" w:rsidRDefault="003D2867" w:rsidP="00504AE1">
      <w:pPr>
        <w:contextualSpacing/>
        <w:jc w:val="both"/>
        <w:rPr>
          <w:rFonts w:asciiTheme="majorBidi" w:hAnsiTheme="majorBidi" w:cstheme="majorBidi"/>
          <w:sz w:val="21"/>
          <w:szCs w:val="21"/>
        </w:rPr>
      </w:pPr>
    </w:p>
    <w:p w14:paraId="5BE49178" w14:textId="2A68B45A" w:rsidR="000C7FC6" w:rsidRPr="007875DC" w:rsidRDefault="0051735F" w:rsidP="00504AE1">
      <w:pPr>
        <w:contextualSpacing/>
        <w:jc w:val="both"/>
        <w:rPr>
          <w:rFonts w:asciiTheme="majorBidi" w:hAnsiTheme="majorBidi" w:cstheme="majorBidi"/>
          <w:sz w:val="21"/>
          <w:szCs w:val="21"/>
        </w:rPr>
      </w:pPr>
      <w:r w:rsidRPr="007875DC">
        <w:rPr>
          <w:rFonts w:asciiTheme="majorBidi" w:hAnsiTheme="majorBidi" w:cstheme="majorBidi"/>
          <w:sz w:val="21"/>
          <w:szCs w:val="21"/>
        </w:rPr>
        <w:lastRenderedPageBreak/>
        <w:t>Members of the public who wish to comment during the Board meeting may use the “raise hand” tool on the Zoom platform. Individual comments will be limited to three (3) minutes. If an interpreter is needed for comments, they will be</w:t>
      </w:r>
      <w:r w:rsidR="00504AE1">
        <w:rPr>
          <w:rFonts w:asciiTheme="majorBidi" w:hAnsiTheme="majorBidi" w:cstheme="majorBidi"/>
          <w:sz w:val="21"/>
          <w:szCs w:val="21"/>
        </w:rPr>
        <w:t xml:space="preserve"> </w:t>
      </w:r>
      <w:r w:rsidRPr="007875DC">
        <w:rPr>
          <w:rFonts w:asciiTheme="majorBidi" w:hAnsiTheme="majorBidi" w:cstheme="majorBidi"/>
          <w:sz w:val="21"/>
          <w:szCs w:val="21"/>
        </w:rPr>
        <w:t xml:space="preserve">translated to English and the time limit shall be six (6) minutes. The </w:t>
      </w:r>
      <w:r w:rsidR="00040010" w:rsidRPr="007875DC">
        <w:rPr>
          <w:rFonts w:asciiTheme="majorBidi" w:hAnsiTheme="majorBidi" w:cstheme="majorBidi"/>
          <w:sz w:val="21"/>
          <w:szCs w:val="21"/>
        </w:rPr>
        <w:t xml:space="preserve">Governing </w:t>
      </w:r>
      <w:r w:rsidRPr="007875DC">
        <w:rPr>
          <w:rFonts w:asciiTheme="majorBidi" w:hAnsiTheme="majorBidi" w:cstheme="majorBidi"/>
          <w:sz w:val="21"/>
          <w:szCs w:val="21"/>
        </w:rPr>
        <w:t>Board may limit the total</w:t>
      </w:r>
      <w:r w:rsidR="00504AE1">
        <w:rPr>
          <w:rFonts w:asciiTheme="majorBidi" w:hAnsiTheme="majorBidi" w:cstheme="majorBidi"/>
          <w:sz w:val="21"/>
          <w:szCs w:val="21"/>
        </w:rPr>
        <w:t xml:space="preserve"> </w:t>
      </w:r>
      <w:r w:rsidRPr="007875DC">
        <w:rPr>
          <w:rFonts w:asciiTheme="majorBidi" w:hAnsiTheme="majorBidi" w:cstheme="majorBidi"/>
          <w:sz w:val="21"/>
          <w:szCs w:val="21"/>
        </w:rPr>
        <w:t>time for public comment to a reasonable time.</w:t>
      </w:r>
    </w:p>
    <w:p w14:paraId="230B4B53" w14:textId="1E25D445" w:rsidR="000C7FC6" w:rsidRDefault="000C7FC6" w:rsidP="00504AE1">
      <w:pPr>
        <w:contextualSpacing/>
        <w:jc w:val="both"/>
        <w:rPr>
          <w:rFonts w:asciiTheme="majorBidi" w:hAnsiTheme="majorBidi" w:cstheme="majorBidi"/>
          <w:sz w:val="21"/>
          <w:szCs w:val="21"/>
        </w:rPr>
      </w:pPr>
    </w:p>
    <w:p w14:paraId="6A483BDF" w14:textId="1E11E53A" w:rsidR="00710A16" w:rsidRPr="007875DC" w:rsidRDefault="0051735F" w:rsidP="00504AE1">
      <w:pPr>
        <w:contextualSpacing/>
        <w:jc w:val="both"/>
        <w:rPr>
          <w:rFonts w:asciiTheme="majorBidi" w:hAnsiTheme="majorBidi" w:cstheme="majorBidi"/>
          <w:b/>
          <w:bCs/>
          <w:sz w:val="21"/>
          <w:szCs w:val="21"/>
          <w:u w:val="single"/>
        </w:rPr>
      </w:pPr>
      <w:r w:rsidRPr="007875DC">
        <w:rPr>
          <w:rFonts w:asciiTheme="majorBidi" w:hAnsiTheme="majorBidi" w:cstheme="majorBidi"/>
          <w:b/>
          <w:bCs/>
          <w:sz w:val="21"/>
          <w:szCs w:val="21"/>
          <w:u w:val="single"/>
        </w:rPr>
        <w:t>The Board reserves the right to mute or remove a member of the public if comments or actions disrupts the Board meeting.</w:t>
      </w:r>
    </w:p>
    <w:p w14:paraId="3311A519" w14:textId="26D15287" w:rsidR="00710A16" w:rsidRDefault="00710A16" w:rsidP="00504AE1">
      <w:pPr>
        <w:contextualSpacing/>
        <w:jc w:val="both"/>
        <w:rPr>
          <w:rFonts w:asciiTheme="majorBidi" w:hAnsiTheme="majorBidi" w:cstheme="majorBidi"/>
          <w:b/>
          <w:i/>
          <w:sz w:val="21"/>
          <w:szCs w:val="21"/>
        </w:rPr>
      </w:pPr>
    </w:p>
    <w:p w14:paraId="58B02F65" w14:textId="79872863" w:rsidR="0051735F" w:rsidRPr="007875DC" w:rsidRDefault="0051735F" w:rsidP="00504AE1">
      <w:pPr>
        <w:pStyle w:val="Default"/>
        <w:contextualSpacing/>
        <w:jc w:val="both"/>
        <w:rPr>
          <w:rFonts w:asciiTheme="majorBidi" w:hAnsiTheme="majorBidi" w:cstheme="majorBidi"/>
          <w:color w:val="auto"/>
          <w:sz w:val="21"/>
          <w:szCs w:val="21"/>
        </w:rPr>
      </w:pPr>
      <w:r w:rsidRPr="007875DC">
        <w:rPr>
          <w:rFonts w:asciiTheme="majorBidi" w:hAnsiTheme="majorBidi" w:cstheme="majorBidi"/>
          <w:b/>
          <w:bCs/>
          <w:color w:val="auto"/>
          <w:sz w:val="21"/>
          <w:szCs w:val="21"/>
        </w:rPr>
        <w:t>Access to Board Materials</w:t>
      </w:r>
      <w:r w:rsidRPr="007875DC">
        <w:rPr>
          <w:rFonts w:asciiTheme="majorBidi" w:hAnsiTheme="majorBidi" w:cstheme="majorBidi"/>
          <w:color w:val="auto"/>
          <w:sz w:val="21"/>
          <w:szCs w:val="21"/>
        </w:rPr>
        <w:t>: A copy of the written materials which will be submitted to the School’s Governing Board may be reviewed by any interested persons on Ararat Charter School’s website along with this agenda following the posting of the agenda at least 72 hours in advance of this meeting.</w:t>
      </w:r>
    </w:p>
    <w:p w14:paraId="7A172D33" w14:textId="0D98FD9C" w:rsidR="0051735F" w:rsidRDefault="0051735F" w:rsidP="00504AE1">
      <w:pPr>
        <w:pStyle w:val="Default"/>
        <w:contextualSpacing/>
        <w:jc w:val="both"/>
        <w:rPr>
          <w:rFonts w:asciiTheme="majorBidi" w:hAnsiTheme="majorBidi" w:cstheme="majorBidi"/>
          <w:color w:val="auto"/>
          <w:sz w:val="21"/>
          <w:szCs w:val="21"/>
        </w:rPr>
      </w:pPr>
    </w:p>
    <w:p w14:paraId="00AD85A6" w14:textId="0133523F" w:rsidR="00710A16" w:rsidRPr="007875DC" w:rsidRDefault="0051735F" w:rsidP="00504AE1">
      <w:pPr>
        <w:contextualSpacing/>
        <w:jc w:val="both"/>
        <w:rPr>
          <w:rFonts w:asciiTheme="majorBidi" w:hAnsiTheme="majorBidi" w:cstheme="majorBidi"/>
          <w:sz w:val="21"/>
          <w:szCs w:val="21"/>
        </w:rPr>
      </w:pPr>
      <w:r w:rsidRPr="007875DC">
        <w:rPr>
          <w:rFonts w:asciiTheme="majorBidi" w:hAnsiTheme="majorBidi" w:cstheme="majorBidi"/>
          <w:b/>
          <w:bCs/>
          <w:sz w:val="21"/>
          <w:szCs w:val="21"/>
        </w:rPr>
        <w:t>Disability Access</w:t>
      </w:r>
      <w:r w:rsidRPr="007875DC">
        <w:rPr>
          <w:rFonts w:asciiTheme="majorBidi" w:hAnsiTheme="majorBidi" w:cstheme="majorBidi"/>
          <w:sz w:val="21"/>
          <w:szCs w:val="21"/>
        </w:rPr>
        <w:t>: Requests for disability-related modifications or accommodations to participate in this public meeting should be made 24 hours prior to the meeting by calling (818) 994-2904</w:t>
      </w:r>
      <w:r w:rsidR="00B6312E" w:rsidRPr="007875DC">
        <w:rPr>
          <w:rFonts w:asciiTheme="majorBidi" w:hAnsiTheme="majorBidi" w:cstheme="majorBidi"/>
          <w:sz w:val="21"/>
          <w:szCs w:val="21"/>
        </w:rPr>
        <w:t xml:space="preserve"> or </w:t>
      </w:r>
      <w:hyperlink r:id="rId11" w:history="1">
        <w:r w:rsidR="00B6312E" w:rsidRPr="007875DC">
          <w:rPr>
            <w:rStyle w:val="Hyperlink"/>
            <w:rFonts w:asciiTheme="majorBidi" w:hAnsiTheme="majorBidi" w:cstheme="majorBidi"/>
            <w:sz w:val="21"/>
            <w:szCs w:val="21"/>
          </w:rPr>
          <w:t>cmenjivar@araratcharterschool.com</w:t>
        </w:r>
      </w:hyperlink>
      <w:r w:rsidR="00B6312E" w:rsidRPr="007875DC">
        <w:rPr>
          <w:rFonts w:asciiTheme="majorBidi" w:hAnsiTheme="majorBidi" w:cstheme="majorBidi"/>
          <w:sz w:val="21"/>
          <w:szCs w:val="21"/>
        </w:rPr>
        <w:t xml:space="preserve">.  </w:t>
      </w:r>
      <w:r w:rsidRPr="007875DC">
        <w:rPr>
          <w:rFonts w:asciiTheme="majorBidi" w:hAnsiTheme="majorBidi" w:cstheme="majorBidi"/>
          <w:sz w:val="21"/>
          <w:szCs w:val="21"/>
        </w:rPr>
        <w:t>All efforts will be made for reasonable accommodations. The agenda and public documents can be modified upon request as required by Section 202 of the Americans with Disabilities Act.</w:t>
      </w:r>
    </w:p>
    <w:p w14:paraId="6BEFFB0F" w14:textId="561D7D8B" w:rsidR="00315D77" w:rsidRPr="007875DC" w:rsidRDefault="00315D77" w:rsidP="00504AE1">
      <w:pPr>
        <w:contextualSpacing/>
        <w:rPr>
          <w:rFonts w:asciiTheme="majorBidi" w:hAnsiTheme="majorBidi" w:cstheme="majorBidi"/>
          <w:b/>
          <w:i/>
        </w:rPr>
      </w:pPr>
    </w:p>
    <w:p w14:paraId="1A1C1735" w14:textId="585AF0B4" w:rsidR="0046210A" w:rsidRPr="007875DC" w:rsidRDefault="0046210A" w:rsidP="00CF5A62">
      <w:pPr>
        <w:contextualSpacing/>
        <w:jc w:val="center"/>
        <w:rPr>
          <w:rFonts w:asciiTheme="majorBidi" w:hAnsiTheme="majorBidi" w:cstheme="majorBidi"/>
          <w:b/>
          <w:i/>
        </w:rPr>
      </w:pPr>
      <w:r w:rsidRPr="007875DC">
        <w:rPr>
          <w:rFonts w:asciiTheme="majorBidi" w:hAnsiTheme="majorBidi" w:cstheme="majorBidi"/>
          <w:b/>
          <w:i/>
        </w:rPr>
        <w:t>Instructions for Presentations to The Board by Parents and Citizens</w:t>
      </w:r>
    </w:p>
    <w:p w14:paraId="3F90D7D0" w14:textId="73440CE0" w:rsidR="00315D77" w:rsidRPr="007875DC" w:rsidRDefault="00315D77" w:rsidP="00CF5A62">
      <w:pPr>
        <w:contextualSpacing/>
        <w:jc w:val="center"/>
        <w:rPr>
          <w:rFonts w:asciiTheme="majorBidi" w:hAnsiTheme="majorBidi" w:cstheme="majorBidi"/>
          <w:b/>
        </w:rPr>
      </w:pPr>
    </w:p>
    <w:p w14:paraId="6B98B19B" w14:textId="4F27C223" w:rsidR="0046210A" w:rsidRPr="007875DC" w:rsidRDefault="0046210A" w:rsidP="00CF5A62">
      <w:pPr>
        <w:contextualSpacing/>
        <w:jc w:val="both"/>
        <w:rPr>
          <w:rFonts w:asciiTheme="majorBidi" w:hAnsiTheme="majorBidi" w:cstheme="majorBidi"/>
          <w:sz w:val="21"/>
          <w:szCs w:val="21"/>
        </w:rPr>
      </w:pPr>
      <w:r w:rsidRPr="007875DC">
        <w:rPr>
          <w:rFonts w:asciiTheme="majorBidi" w:hAnsiTheme="majorBidi" w:cstheme="majorBidi"/>
          <w:sz w:val="21"/>
          <w:szCs w:val="21"/>
        </w:rPr>
        <w:t>The Ararat Charter School (“School”) welcomes your participation at the School’s Board meetings. The purpose of a public meeting of the Governing Board (“Board”)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5BE28509" w14:textId="228F1814" w:rsidR="0046210A" w:rsidRPr="007875DC" w:rsidRDefault="0046210A" w:rsidP="00CF5A62">
      <w:pPr>
        <w:contextualSpacing/>
        <w:jc w:val="both"/>
        <w:rPr>
          <w:rFonts w:asciiTheme="majorBidi" w:hAnsiTheme="majorBidi" w:cstheme="majorBidi"/>
          <w:sz w:val="21"/>
          <w:szCs w:val="21"/>
        </w:rPr>
      </w:pPr>
    </w:p>
    <w:p w14:paraId="1C16A2AF" w14:textId="64AFBF70" w:rsidR="0046210A" w:rsidRPr="007875DC" w:rsidRDefault="0046210A" w:rsidP="00CF5A62">
      <w:pPr>
        <w:numPr>
          <w:ilvl w:val="0"/>
          <w:numId w:val="2"/>
        </w:numPr>
        <w:contextualSpacing/>
        <w:rPr>
          <w:rFonts w:asciiTheme="majorBidi" w:hAnsiTheme="majorBidi" w:cstheme="majorBidi"/>
          <w:sz w:val="21"/>
          <w:szCs w:val="21"/>
        </w:rPr>
      </w:pPr>
      <w:r w:rsidRPr="007875DC">
        <w:rPr>
          <w:rFonts w:asciiTheme="majorBidi" w:hAnsiTheme="majorBidi" w:cstheme="majorBidi"/>
          <w:sz w:val="21"/>
          <w:szCs w:val="21"/>
        </w:rPr>
        <w:t>Agendas and all relevant documents are available to all audience members at the meeting.</w:t>
      </w:r>
    </w:p>
    <w:p w14:paraId="2B6BC315" w14:textId="77777777" w:rsidR="0046210A" w:rsidRPr="007875DC" w:rsidRDefault="0046210A" w:rsidP="00CF5A62">
      <w:pPr>
        <w:ind w:left="360" w:hanging="360"/>
        <w:contextualSpacing/>
        <w:jc w:val="both"/>
        <w:rPr>
          <w:rFonts w:asciiTheme="majorBidi" w:hAnsiTheme="majorBidi" w:cstheme="majorBidi"/>
          <w:sz w:val="21"/>
          <w:szCs w:val="21"/>
        </w:rPr>
      </w:pPr>
    </w:p>
    <w:p w14:paraId="6E8782E0" w14:textId="65D4B157" w:rsidR="0046210A" w:rsidRPr="007875DC" w:rsidRDefault="0046210A" w:rsidP="00CF5A62">
      <w:pPr>
        <w:numPr>
          <w:ilvl w:val="0"/>
          <w:numId w:val="2"/>
        </w:numPr>
        <w:contextualSpacing/>
        <w:jc w:val="both"/>
        <w:rPr>
          <w:rFonts w:asciiTheme="majorBidi" w:hAnsiTheme="majorBidi" w:cstheme="majorBidi"/>
          <w:sz w:val="21"/>
          <w:szCs w:val="21"/>
        </w:rPr>
      </w:pPr>
      <w:r w:rsidRPr="007875DC">
        <w:rPr>
          <w:rFonts w:asciiTheme="majorBidi" w:hAnsiTheme="majorBidi" w:cstheme="majorBidi"/>
          <w:sz w:val="21"/>
          <w:szCs w:val="21"/>
        </w:rPr>
        <w:t>“Request to Speak” forms are available to all audience members who wish to speak on any agenda or non-agenda items.</w:t>
      </w:r>
    </w:p>
    <w:p w14:paraId="2BA450D1" w14:textId="32B337B9" w:rsidR="0046210A" w:rsidRPr="007875DC" w:rsidRDefault="0046210A" w:rsidP="00CF5A62">
      <w:pPr>
        <w:contextualSpacing/>
        <w:jc w:val="both"/>
        <w:rPr>
          <w:rFonts w:asciiTheme="majorBidi" w:hAnsiTheme="majorBidi" w:cstheme="majorBidi"/>
          <w:sz w:val="21"/>
          <w:szCs w:val="21"/>
        </w:rPr>
      </w:pPr>
    </w:p>
    <w:p w14:paraId="5FB4AC1B" w14:textId="4109D142" w:rsidR="0046210A" w:rsidRPr="007875DC" w:rsidRDefault="0046210A" w:rsidP="00CF5A62">
      <w:pPr>
        <w:numPr>
          <w:ilvl w:val="0"/>
          <w:numId w:val="2"/>
        </w:numPr>
        <w:contextualSpacing/>
        <w:jc w:val="both"/>
        <w:rPr>
          <w:rFonts w:asciiTheme="majorBidi" w:hAnsiTheme="majorBidi" w:cstheme="majorBidi"/>
          <w:sz w:val="21"/>
          <w:szCs w:val="21"/>
        </w:rPr>
      </w:pPr>
      <w:r w:rsidRPr="007875DC">
        <w:rPr>
          <w:rFonts w:asciiTheme="majorBidi" w:hAnsiTheme="majorBidi" w:cstheme="majorBidi"/>
          <w:sz w:val="21"/>
          <w:szCs w:val="21"/>
        </w:rPr>
        <w:t>“Oral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The Board may give direction to staff to respond to your concern or you may be offered the option of returning with a citizen-requested item.</w:t>
      </w:r>
    </w:p>
    <w:p w14:paraId="313B74D5" w14:textId="77777777" w:rsidR="0046210A" w:rsidRPr="007875DC" w:rsidRDefault="0046210A" w:rsidP="00CF5A62">
      <w:pPr>
        <w:ind w:left="360" w:hanging="360"/>
        <w:contextualSpacing/>
        <w:jc w:val="both"/>
        <w:rPr>
          <w:rFonts w:asciiTheme="majorBidi" w:hAnsiTheme="majorBidi" w:cstheme="majorBidi"/>
          <w:sz w:val="21"/>
          <w:szCs w:val="21"/>
        </w:rPr>
      </w:pPr>
    </w:p>
    <w:p w14:paraId="50FDCDDE" w14:textId="0EFEB612" w:rsidR="0046210A" w:rsidRPr="007875DC" w:rsidRDefault="0046210A" w:rsidP="00CF5A62">
      <w:pPr>
        <w:numPr>
          <w:ilvl w:val="0"/>
          <w:numId w:val="2"/>
        </w:numPr>
        <w:contextualSpacing/>
        <w:jc w:val="both"/>
        <w:rPr>
          <w:rFonts w:asciiTheme="majorBidi" w:hAnsiTheme="majorBidi" w:cstheme="majorBidi"/>
          <w:sz w:val="21"/>
          <w:szCs w:val="21"/>
        </w:rPr>
      </w:pPr>
      <w:r w:rsidRPr="007875DC">
        <w:rPr>
          <w:rFonts w:asciiTheme="majorBidi" w:hAnsiTheme="majorBidi" w:cstheme="majorBidi"/>
          <w:sz w:val="21"/>
          <w:szCs w:val="21"/>
        </w:rPr>
        <w:t>With regard to items that are on the agenda, you may specify that agenda item on your “Request to Address the Board” form and you will be given an opportunity to speak for up to three (3) minutes when the Board discusses that item.</w:t>
      </w:r>
    </w:p>
    <w:p w14:paraId="33CFAA38" w14:textId="289296DE" w:rsidR="0046210A" w:rsidRPr="007875DC" w:rsidRDefault="0046210A" w:rsidP="00CF5A62">
      <w:pPr>
        <w:ind w:left="360" w:hanging="360"/>
        <w:contextualSpacing/>
        <w:jc w:val="both"/>
        <w:rPr>
          <w:rFonts w:asciiTheme="majorBidi" w:hAnsiTheme="majorBidi" w:cstheme="majorBidi"/>
          <w:sz w:val="21"/>
          <w:szCs w:val="21"/>
        </w:rPr>
      </w:pPr>
    </w:p>
    <w:p w14:paraId="40C207C0" w14:textId="3E96E47B" w:rsidR="0046210A" w:rsidRPr="007875DC" w:rsidRDefault="0046210A" w:rsidP="00CF5A62">
      <w:pPr>
        <w:numPr>
          <w:ilvl w:val="0"/>
          <w:numId w:val="2"/>
        </w:numPr>
        <w:contextualSpacing/>
        <w:jc w:val="both"/>
        <w:rPr>
          <w:rFonts w:asciiTheme="majorBidi" w:hAnsiTheme="majorBidi" w:cstheme="majorBidi"/>
          <w:sz w:val="21"/>
          <w:szCs w:val="21"/>
        </w:rPr>
      </w:pPr>
      <w:r w:rsidRPr="007875DC">
        <w:rPr>
          <w:rFonts w:asciiTheme="majorBidi" w:hAnsiTheme="majorBidi" w:cstheme="majorBidi"/>
          <w:sz w:val="21"/>
          <w:szCs w:val="21"/>
        </w:rPr>
        <w:t>When addressing the Board, speakers are requested to state their name and address and adhere to the time limits set forth.</w:t>
      </w:r>
    </w:p>
    <w:p w14:paraId="6EB02FAE" w14:textId="77777777" w:rsidR="0046210A" w:rsidRPr="007875DC" w:rsidRDefault="0046210A" w:rsidP="00CF5A62">
      <w:pPr>
        <w:ind w:left="360" w:hanging="360"/>
        <w:contextualSpacing/>
        <w:jc w:val="both"/>
        <w:rPr>
          <w:rFonts w:asciiTheme="majorBidi" w:hAnsiTheme="majorBidi" w:cstheme="majorBidi"/>
          <w:sz w:val="21"/>
          <w:szCs w:val="21"/>
        </w:rPr>
      </w:pPr>
    </w:p>
    <w:p w14:paraId="78222BBB" w14:textId="1E187FEF" w:rsidR="0046210A" w:rsidRPr="007875DC" w:rsidRDefault="0046210A" w:rsidP="00CF5A62">
      <w:pPr>
        <w:numPr>
          <w:ilvl w:val="0"/>
          <w:numId w:val="2"/>
        </w:numPr>
        <w:contextualSpacing/>
        <w:jc w:val="both"/>
        <w:rPr>
          <w:rFonts w:asciiTheme="majorBidi" w:hAnsiTheme="majorBidi" w:cstheme="majorBidi"/>
          <w:sz w:val="21"/>
          <w:szCs w:val="21"/>
        </w:rPr>
      </w:pPr>
      <w:r w:rsidRPr="007875DC">
        <w:rPr>
          <w:rFonts w:asciiTheme="majorBidi" w:hAnsiTheme="majorBidi" w:cstheme="majorBidi"/>
          <w:sz w:val="21"/>
          <w:szCs w:val="21"/>
        </w:rPr>
        <w:t>Citizens may request that a topic related to school business be placed on a future agenda. Once such an item is properly agendized and publicly noticed, the Board can respond, interact, and act upon the item.</w:t>
      </w:r>
    </w:p>
    <w:p w14:paraId="3FFD5BF3" w14:textId="77777777" w:rsidR="0046210A" w:rsidRPr="007875DC" w:rsidRDefault="0046210A" w:rsidP="00CF5A62">
      <w:pPr>
        <w:pStyle w:val="ListParagraph"/>
        <w:spacing w:after="0"/>
        <w:rPr>
          <w:rFonts w:asciiTheme="majorBidi" w:hAnsiTheme="majorBidi" w:cstheme="majorBidi"/>
          <w:sz w:val="21"/>
          <w:szCs w:val="21"/>
        </w:rPr>
      </w:pPr>
    </w:p>
    <w:p w14:paraId="3D88B10F" w14:textId="77777777" w:rsidR="0046210A" w:rsidRPr="007875DC" w:rsidRDefault="0046210A" w:rsidP="00CF5A62">
      <w:pPr>
        <w:ind w:left="360"/>
        <w:contextualSpacing/>
        <w:jc w:val="both"/>
        <w:rPr>
          <w:rFonts w:asciiTheme="majorBidi" w:hAnsiTheme="majorBidi" w:cstheme="majorBidi"/>
          <w:sz w:val="21"/>
          <w:szCs w:val="21"/>
        </w:rPr>
      </w:pPr>
    </w:p>
    <w:p w14:paraId="4EFD0020" w14:textId="21F2B10E" w:rsidR="0084798A" w:rsidRPr="00B43CE3" w:rsidRDefault="007E263C" w:rsidP="00CF5A62">
      <w:pPr>
        <w:pStyle w:val="ListParagraph"/>
        <w:spacing w:after="0"/>
        <w:ind w:left="360"/>
        <w:rPr>
          <w:rFonts w:asciiTheme="majorBidi" w:hAnsiTheme="majorBidi" w:cstheme="majorBidi"/>
          <w:b/>
          <w:bCs/>
        </w:rPr>
      </w:pPr>
      <w:r w:rsidRPr="007875DC">
        <w:rPr>
          <w:rFonts w:asciiTheme="majorBidi" w:hAnsiTheme="majorBidi" w:cstheme="majorBidi"/>
          <w:b/>
          <w:bCs/>
        </w:rPr>
        <w:br w:type="page"/>
      </w:r>
    </w:p>
    <w:p w14:paraId="4F9EA1E6" w14:textId="3A30B7A5" w:rsidR="00315D77" w:rsidRPr="00CF5A62" w:rsidRDefault="0044499C" w:rsidP="00CF5A62">
      <w:pPr>
        <w:pStyle w:val="ListParagraph"/>
        <w:numPr>
          <w:ilvl w:val="0"/>
          <w:numId w:val="33"/>
        </w:numPr>
        <w:spacing w:after="0"/>
        <w:ind w:left="720" w:hanging="660"/>
        <w:rPr>
          <w:rFonts w:asciiTheme="majorBidi" w:hAnsiTheme="majorBidi" w:cstheme="majorBidi"/>
          <w:sz w:val="24"/>
        </w:rPr>
      </w:pPr>
      <w:r w:rsidRPr="007875DC">
        <w:rPr>
          <w:rFonts w:asciiTheme="majorBidi" w:hAnsiTheme="majorBidi" w:cstheme="majorBidi"/>
          <w:b/>
          <w:bCs/>
          <w:sz w:val="24"/>
          <w:u w:val="single"/>
        </w:rPr>
        <w:lastRenderedPageBreak/>
        <w:t>OPEN SESSION</w:t>
      </w:r>
    </w:p>
    <w:p w14:paraId="7A01FE71" w14:textId="77777777" w:rsidR="00CF5A62" w:rsidRPr="009873D7" w:rsidRDefault="00CF5A62" w:rsidP="00CF5A62">
      <w:pPr>
        <w:pStyle w:val="ListParagraph"/>
        <w:spacing w:after="0"/>
        <w:ind w:left="720"/>
        <w:rPr>
          <w:rFonts w:asciiTheme="majorBidi" w:hAnsiTheme="majorBidi" w:cstheme="majorBidi"/>
          <w:sz w:val="24"/>
        </w:rPr>
      </w:pPr>
    </w:p>
    <w:p w14:paraId="1BD82CD3" w14:textId="6269A9E5" w:rsidR="0044499C" w:rsidRPr="007875DC" w:rsidRDefault="0044499C" w:rsidP="00CF5A62">
      <w:pPr>
        <w:pStyle w:val="ListParagraph"/>
        <w:numPr>
          <w:ilvl w:val="0"/>
          <w:numId w:val="9"/>
        </w:numPr>
        <w:spacing w:after="0"/>
        <w:ind w:left="1440" w:hanging="720"/>
        <w:rPr>
          <w:rFonts w:asciiTheme="majorBidi" w:hAnsiTheme="majorBidi" w:cstheme="majorBidi"/>
          <w:b/>
          <w:bCs/>
          <w:sz w:val="21"/>
        </w:rPr>
      </w:pPr>
      <w:r w:rsidRPr="007875DC">
        <w:rPr>
          <w:rFonts w:asciiTheme="majorBidi" w:hAnsiTheme="majorBidi" w:cstheme="majorBidi"/>
          <w:b/>
          <w:bCs/>
        </w:rPr>
        <w:t>Call to Order</w:t>
      </w:r>
    </w:p>
    <w:p w14:paraId="4F3C6701" w14:textId="3386D1D1" w:rsidR="0044499C" w:rsidRPr="007875DC" w:rsidRDefault="0044499C" w:rsidP="00CF5A62">
      <w:pPr>
        <w:pStyle w:val="ListParagraph"/>
        <w:numPr>
          <w:ilvl w:val="0"/>
          <w:numId w:val="9"/>
        </w:numPr>
        <w:spacing w:after="0"/>
        <w:ind w:left="1440" w:hanging="720"/>
        <w:rPr>
          <w:rFonts w:asciiTheme="majorBidi" w:hAnsiTheme="majorBidi" w:cstheme="majorBidi"/>
          <w:b/>
          <w:bCs/>
        </w:rPr>
      </w:pPr>
      <w:r w:rsidRPr="007875DC">
        <w:rPr>
          <w:rFonts w:asciiTheme="majorBidi" w:hAnsiTheme="majorBidi" w:cstheme="majorBidi"/>
          <w:b/>
          <w:bCs/>
        </w:rPr>
        <w:t>Roll Call</w:t>
      </w:r>
    </w:p>
    <w:p w14:paraId="113AE3C6" w14:textId="4C5AFD1E" w:rsidR="00C608E2" w:rsidRDefault="00C608E2" w:rsidP="00CF5A62">
      <w:pPr>
        <w:contextualSpacing/>
        <w:rPr>
          <w:rFonts w:asciiTheme="majorBidi" w:hAnsiTheme="majorBidi" w:cstheme="majorBidi"/>
        </w:rPr>
      </w:pPr>
    </w:p>
    <w:p w14:paraId="07008666" w14:textId="77777777" w:rsidR="00CF5A62" w:rsidRPr="009873D7" w:rsidRDefault="00CF5A62" w:rsidP="00CF5A62">
      <w:pPr>
        <w:contextualSpacing/>
        <w:rPr>
          <w:rFonts w:asciiTheme="majorBidi" w:hAnsiTheme="majorBidi" w:cstheme="majorBidi"/>
        </w:rPr>
      </w:pPr>
    </w:p>
    <w:p w14:paraId="02DEA798" w14:textId="240D7671" w:rsidR="003D2867" w:rsidRPr="00484C8C" w:rsidRDefault="00AA56FD" w:rsidP="00AA56FD">
      <w:pPr>
        <w:pStyle w:val="ListParagraph"/>
        <w:numPr>
          <w:ilvl w:val="0"/>
          <w:numId w:val="33"/>
        </w:numPr>
        <w:spacing w:after="0"/>
        <w:jc w:val="both"/>
        <w:rPr>
          <w:rFonts w:asciiTheme="majorBidi" w:hAnsiTheme="majorBidi" w:cstheme="majorBidi"/>
          <w:b/>
          <w:bCs/>
          <w:color w:val="000000" w:themeColor="text1"/>
          <w:sz w:val="24"/>
          <w:szCs w:val="24"/>
          <w:u w:val="single"/>
        </w:rPr>
      </w:pPr>
      <w:r w:rsidRPr="00484C8C">
        <w:rPr>
          <w:rFonts w:asciiTheme="majorBidi" w:hAnsiTheme="majorBidi" w:cstheme="majorBidi"/>
          <w:b/>
          <w:bCs/>
          <w:color w:val="000000" w:themeColor="text1"/>
          <w:sz w:val="24"/>
          <w:szCs w:val="24"/>
          <w:u w:val="single"/>
        </w:rPr>
        <w:t>GOVERNING BOARD FINDINGS PURSUANT TO GOVERNMENT CODE SECTION 54953(e)</w:t>
      </w:r>
    </w:p>
    <w:p w14:paraId="7586A3A8" w14:textId="77777777" w:rsidR="003D2867" w:rsidRPr="003D2867" w:rsidRDefault="003D2867" w:rsidP="00AA56FD">
      <w:pPr>
        <w:pStyle w:val="ListParagraph"/>
        <w:ind w:left="780"/>
        <w:jc w:val="both"/>
        <w:rPr>
          <w:rFonts w:ascii="Times New Roman" w:hAnsi="Times New Roman"/>
          <w:sz w:val="24"/>
          <w:szCs w:val="24"/>
        </w:rPr>
      </w:pPr>
    </w:p>
    <w:p w14:paraId="5DE797E3" w14:textId="4E14B3A1" w:rsidR="003D2867" w:rsidRPr="0068195F" w:rsidRDefault="003D2867" w:rsidP="00AA56FD">
      <w:pPr>
        <w:pStyle w:val="ListParagraph"/>
        <w:ind w:left="780"/>
        <w:jc w:val="both"/>
        <w:rPr>
          <w:rFonts w:ascii="Times New Roman" w:hAnsi="Times New Roman"/>
        </w:rPr>
      </w:pPr>
      <w:r w:rsidRPr="0068195F">
        <w:rPr>
          <w:rFonts w:ascii="Times New Roman" w:hAnsi="Times New Roman"/>
        </w:rPr>
        <w:t>The Charter School</w:t>
      </w:r>
      <w:r w:rsidR="00AA56FD" w:rsidRPr="0068195F">
        <w:rPr>
          <w:rFonts w:ascii="Times New Roman" w:hAnsi="Times New Roman"/>
        </w:rPr>
        <w:t xml:space="preserve"> Governing</w:t>
      </w:r>
      <w:r w:rsidRPr="0068195F">
        <w:rPr>
          <w:rFonts w:ascii="Times New Roman" w:hAnsi="Times New Roman"/>
        </w:rPr>
        <w:t xml:space="preserve"> Board</w:t>
      </w:r>
      <w:r w:rsidR="00AA56FD" w:rsidRPr="0068195F">
        <w:rPr>
          <w:rFonts w:ascii="Times New Roman" w:hAnsi="Times New Roman"/>
        </w:rPr>
        <w:t xml:space="preserve"> </w:t>
      </w:r>
      <w:r w:rsidRPr="0068195F">
        <w:rPr>
          <w:rFonts w:ascii="Times New Roman" w:hAnsi="Times New Roman"/>
        </w:rPr>
        <w:t>determines, in accordance with Government Code Section 54953(e)(1)(B), that meeting in person would present imminent risks to the health or safety of attendees. Pursuant to Government Code Section 54953(e)(3), the Board has also reconsidered the circumstances of the State of Emergency declared by the Governor on March 4, 2020, and finds the State of Emergency continues to directly impact the ability of the Directors to meet safely in person and/or that State or local officials continue to impose or recommend measures to promote social distancing.</w:t>
      </w:r>
    </w:p>
    <w:p w14:paraId="5392C0D7" w14:textId="740D7567" w:rsidR="003D2867" w:rsidRDefault="003D2867" w:rsidP="003D2867">
      <w:pPr>
        <w:pStyle w:val="ListParagraph"/>
        <w:spacing w:after="0"/>
        <w:ind w:left="780"/>
        <w:rPr>
          <w:rFonts w:asciiTheme="majorBidi" w:hAnsiTheme="majorBidi" w:cstheme="majorBidi"/>
          <w:b/>
          <w:bCs/>
          <w:color w:val="0070C0"/>
          <w:sz w:val="24"/>
          <w:szCs w:val="24"/>
          <w:u w:val="single"/>
        </w:rPr>
      </w:pPr>
    </w:p>
    <w:p w14:paraId="435DE6E1" w14:textId="77777777" w:rsidR="007C45C0" w:rsidRPr="003D2867" w:rsidRDefault="007C45C0" w:rsidP="003D2867">
      <w:pPr>
        <w:pStyle w:val="ListParagraph"/>
        <w:spacing w:after="0"/>
        <w:ind w:left="780"/>
        <w:rPr>
          <w:rFonts w:asciiTheme="majorBidi" w:hAnsiTheme="majorBidi" w:cstheme="majorBidi"/>
          <w:b/>
          <w:bCs/>
          <w:color w:val="0070C0"/>
          <w:sz w:val="24"/>
          <w:szCs w:val="24"/>
          <w:u w:val="single"/>
        </w:rPr>
      </w:pPr>
    </w:p>
    <w:p w14:paraId="52CC808B" w14:textId="7F98AC72" w:rsidR="006D7DE0" w:rsidRPr="007875DC" w:rsidRDefault="006D7DE0" w:rsidP="00CF5A62">
      <w:pPr>
        <w:pStyle w:val="ListParagraph"/>
        <w:numPr>
          <w:ilvl w:val="0"/>
          <w:numId w:val="33"/>
        </w:numPr>
        <w:spacing w:after="0"/>
        <w:rPr>
          <w:rFonts w:asciiTheme="majorBidi" w:hAnsiTheme="majorBidi" w:cstheme="majorBidi"/>
          <w:b/>
          <w:bCs/>
          <w:color w:val="0070C0"/>
          <w:sz w:val="28"/>
          <w:szCs w:val="24"/>
          <w:u w:val="single"/>
        </w:rPr>
      </w:pPr>
      <w:r w:rsidRPr="007875DC">
        <w:rPr>
          <w:rFonts w:asciiTheme="majorBidi" w:hAnsiTheme="majorBidi" w:cstheme="majorBidi"/>
          <w:b/>
          <w:bCs/>
          <w:sz w:val="24"/>
          <w:szCs w:val="24"/>
          <w:u w:val="single"/>
        </w:rPr>
        <w:t xml:space="preserve">APPROVAL OF MINUTES OF BOARD MEETING </w:t>
      </w:r>
      <w:r w:rsidRPr="007210BF">
        <w:rPr>
          <w:rFonts w:asciiTheme="majorBidi" w:hAnsiTheme="majorBidi" w:cstheme="majorBidi"/>
          <w:b/>
          <w:bCs/>
          <w:sz w:val="24"/>
          <w:szCs w:val="24"/>
          <w:u w:val="single"/>
        </w:rPr>
        <w:t xml:space="preserve">OF </w:t>
      </w:r>
      <w:r w:rsidR="00B931DF">
        <w:rPr>
          <w:rFonts w:asciiTheme="majorBidi" w:hAnsiTheme="majorBidi" w:cstheme="majorBidi"/>
          <w:b/>
          <w:bCs/>
          <w:sz w:val="24"/>
          <w:szCs w:val="24"/>
          <w:u w:val="single"/>
        </w:rPr>
        <w:t>SEPTEMBER 16</w:t>
      </w:r>
      <w:r w:rsidRPr="007210BF">
        <w:rPr>
          <w:rFonts w:asciiTheme="majorBidi" w:hAnsiTheme="majorBidi" w:cstheme="majorBidi"/>
          <w:b/>
          <w:bCs/>
          <w:sz w:val="24"/>
          <w:szCs w:val="24"/>
          <w:u w:val="single"/>
        </w:rPr>
        <w:t>, 20</w:t>
      </w:r>
      <w:r w:rsidR="00D22E6B" w:rsidRPr="007210BF">
        <w:rPr>
          <w:rFonts w:asciiTheme="majorBidi" w:hAnsiTheme="majorBidi" w:cstheme="majorBidi"/>
          <w:b/>
          <w:bCs/>
          <w:sz w:val="24"/>
          <w:szCs w:val="24"/>
          <w:u w:val="single"/>
        </w:rPr>
        <w:t>2</w:t>
      </w:r>
      <w:r w:rsidR="007A290A" w:rsidRPr="007210BF">
        <w:rPr>
          <w:rFonts w:asciiTheme="majorBidi" w:hAnsiTheme="majorBidi" w:cstheme="majorBidi"/>
          <w:b/>
          <w:bCs/>
          <w:sz w:val="24"/>
          <w:szCs w:val="24"/>
          <w:u w:val="single"/>
        </w:rPr>
        <w:t>1</w:t>
      </w:r>
    </w:p>
    <w:p w14:paraId="723E2E23" w14:textId="0858F051" w:rsidR="009873D7" w:rsidRDefault="009873D7" w:rsidP="00CF5A62">
      <w:pPr>
        <w:contextualSpacing/>
        <w:rPr>
          <w:rFonts w:asciiTheme="majorBidi" w:hAnsiTheme="majorBidi" w:cstheme="majorBidi"/>
          <w:b/>
          <w:bCs/>
          <w:color w:val="0070C0"/>
          <w:u w:val="single"/>
        </w:rPr>
      </w:pPr>
    </w:p>
    <w:p w14:paraId="57081549" w14:textId="77777777" w:rsidR="0056230C" w:rsidRDefault="0056230C" w:rsidP="00CF5A62">
      <w:pPr>
        <w:contextualSpacing/>
        <w:rPr>
          <w:rFonts w:asciiTheme="majorBidi" w:hAnsiTheme="majorBidi" w:cstheme="majorBidi"/>
          <w:b/>
          <w:bCs/>
          <w:color w:val="0070C0"/>
          <w:u w:val="single"/>
        </w:rPr>
      </w:pPr>
    </w:p>
    <w:p w14:paraId="36964D45" w14:textId="33924966" w:rsidR="00CF5A62" w:rsidRPr="009873D7" w:rsidRDefault="00CF5A62" w:rsidP="00CF5A62">
      <w:pPr>
        <w:contextualSpacing/>
        <w:rPr>
          <w:rFonts w:asciiTheme="majorBidi" w:hAnsiTheme="majorBidi" w:cstheme="majorBidi"/>
          <w:b/>
          <w:bCs/>
          <w:color w:val="0070C0"/>
          <w:u w:val="single"/>
        </w:rPr>
      </w:pPr>
    </w:p>
    <w:p w14:paraId="601D3F29" w14:textId="78305F20" w:rsidR="00D22E6B" w:rsidRPr="007875DC" w:rsidRDefault="00DD268F" w:rsidP="00CF5A62">
      <w:pPr>
        <w:pStyle w:val="ListParagraph"/>
        <w:numPr>
          <w:ilvl w:val="0"/>
          <w:numId w:val="33"/>
        </w:numPr>
        <w:spacing w:after="0"/>
        <w:rPr>
          <w:rFonts w:asciiTheme="majorBidi" w:hAnsiTheme="majorBidi" w:cstheme="majorBidi"/>
          <w:b/>
          <w:bCs/>
          <w:color w:val="0070C0"/>
          <w:sz w:val="28"/>
          <w:szCs w:val="24"/>
          <w:u w:val="single"/>
        </w:rPr>
      </w:pPr>
      <w:r w:rsidRPr="007875DC">
        <w:rPr>
          <w:rFonts w:asciiTheme="majorBidi" w:hAnsiTheme="majorBidi" w:cstheme="majorBidi"/>
          <w:b/>
          <w:bCs/>
          <w:sz w:val="24"/>
          <w:szCs w:val="24"/>
          <w:u w:val="single"/>
        </w:rPr>
        <w:t>APPROVAL OF CHECK AND CREDIT CARD REGISTERS</w:t>
      </w:r>
    </w:p>
    <w:p w14:paraId="110F2117" w14:textId="36D941A1" w:rsidR="009873D7" w:rsidRDefault="009873D7" w:rsidP="00CF5A62">
      <w:pPr>
        <w:pStyle w:val="ListParagraph"/>
        <w:spacing w:after="0"/>
        <w:rPr>
          <w:rFonts w:asciiTheme="majorBidi" w:hAnsiTheme="majorBidi" w:cstheme="majorBidi"/>
          <w:b/>
          <w:bCs/>
          <w:sz w:val="24"/>
          <w:szCs w:val="24"/>
          <w:u w:val="single"/>
        </w:rPr>
      </w:pPr>
    </w:p>
    <w:p w14:paraId="28A605D1" w14:textId="6C2584C2" w:rsidR="00CF5A62" w:rsidRDefault="00CF5A62" w:rsidP="00CF5A62">
      <w:pPr>
        <w:pStyle w:val="ListParagraph"/>
        <w:spacing w:after="0"/>
        <w:rPr>
          <w:rFonts w:asciiTheme="majorBidi" w:hAnsiTheme="majorBidi" w:cstheme="majorBidi"/>
          <w:b/>
          <w:bCs/>
          <w:sz w:val="24"/>
          <w:szCs w:val="24"/>
          <w:u w:val="single"/>
        </w:rPr>
      </w:pPr>
    </w:p>
    <w:p w14:paraId="7662EE40" w14:textId="77777777" w:rsidR="0056230C" w:rsidRPr="007875DC" w:rsidRDefault="0056230C" w:rsidP="00CF5A62">
      <w:pPr>
        <w:pStyle w:val="ListParagraph"/>
        <w:spacing w:after="0"/>
        <w:rPr>
          <w:rFonts w:asciiTheme="majorBidi" w:hAnsiTheme="majorBidi" w:cstheme="majorBidi"/>
          <w:b/>
          <w:bCs/>
          <w:sz w:val="24"/>
          <w:szCs w:val="24"/>
          <w:u w:val="single"/>
        </w:rPr>
      </w:pPr>
    </w:p>
    <w:p w14:paraId="67532B99" w14:textId="077D6E6F" w:rsidR="00165FC7" w:rsidRPr="007875DC" w:rsidRDefault="50C937D7" w:rsidP="00CF5A62">
      <w:pPr>
        <w:pStyle w:val="ListParagraph"/>
        <w:numPr>
          <w:ilvl w:val="0"/>
          <w:numId w:val="33"/>
        </w:numPr>
        <w:spacing w:after="0"/>
        <w:ind w:left="720" w:hanging="660"/>
        <w:rPr>
          <w:rFonts w:asciiTheme="majorBidi" w:hAnsiTheme="majorBidi" w:cstheme="majorBidi"/>
          <w:b/>
          <w:bCs/>
          <w:sz w:val="24"/>
          <w:u w:val="single"/>
        </w:rPr>
      </w:pPr>
      <w:r w:rsidRPr="007875DC">
        <w:rPr>
          <w:rFonts w:asciiTheme="majorBidi" w:hAnsiTheme="majorBidi" w:cstheme="majorBidi"/>
          <w:b/>
          <w:bCs/>
          <w:sz w:val="24"/>
          <w:u w:val="single"/>
        </w:rPr>
        <w:t>COMMUNICATIONS</w:t>
      </w:r>
    </w:p>
    <w:p w14:paraId="49844067" w14:textId="77777777" w:rsidR="00950C6C" w:rsidRPr="007875DC" w:rsidRDefault="00950C6C" w:rsidP="00CF5A62">
      <w:pPr>
        <w:pStyle w:val="ListParagraph"/>
        <w:spacing w:after="0"/>
        <w:ind w:left="1080"/>
        <w:rPr>
          <w:rFonts w:asciiTheme="majorBidi" w:hAnsiTheme="majorBidi" w:cstheme="majorBidi"/>
          <w:b/>
          <w:bCs/>
          <w:u w:val="single"/>
        </w:rPr>
      </w:pPr>
    </w:p>
    <w:p w14:paraId="38AC1042" w14:textId="02463EA7" w:rsidR="003B1984" w:rsidRPr="007875DC" w:rsidRDefault="00DD268F" w:rsidP="00CF5A62">
      <w:pPr>
        <w:pStyle w:val="ListParagraph"/>
        <w:numPr>
          <w:ilvl w:val="1"/>
          <w:numId w:val="33"/>
        </w:numPr>
        <w:spacing w:after="0"/>
        <w:ind w:left="1440" w:hanging="720"/>
        <w:rPr>
          <w:rFonts w:asciiTheme="majorBidi" w:hAnsiTheme="majorBidi" w:cstheme="majorBidi"/>
          <w:b/>
          <w:bCs/>
          <w:i/>
          <w:iCs/>
          <w:sz w:val="20"/>
          <w:szCs w:val="20"/>
        </w:rPr>
      </w:pPr>
      <w:r w:rsidRPr="007875DC">
        <w:rPr>
          <w:rFonts w:asciiTheme="majorBidi" w:hAnsiTheme="majorBidi" w:cstheme="majorBidi"/>
          <w:b/>
          <w:bCs/>
        </w:rPr>
        <w:t xml:space="preserve">Oral Communications: </w:t>
      </w:r>
    </w:p>
    <w:p w14:paraId="2CD87DBB" w14:textId="77777777" w:rsidR="00DD268F" w:rsidRPr="008B1A24" w:rsidRDefault="00DD268F" w:rsidP="00CF5A62">
      <w:pPr>
        <w:pStyle w:val="ListParagraph"/>
        <w:spacing w:after="0"/>
        <w:ind w:left="1440"/>
        <w:jc w:val="both"/>
        <w:rPr>
          <w:rFonts w:asciiTheme="majorBidi" w:hAnsiTheme="majorBidi" w:cstheme="majorBidi"/>
          <w:i/>
          <w:iCs/>
          <w:sz w:val="20"/>
          <w:szCs w:val="20"/>
        </w:rPr>
      </w:pPr>
      <w:r w:rsidRPr="007875DC">
        <w:rPr>
          <w:rFonts w:asciiTheme="majorBidi" w:hAnsiTheme="majorBidi" w:cstheme="majorBidi"/>
          <w:i/>
          <w:iCs/>
          <w:sz w:val="20"/>
          <w:szCs w:val="20"/>
        </w:rPr>
        <w:t xml:space="preserve">Non-agenda items: no individual presentation shall be for more than three (3) minutes and the total time for this purpose shall not exceed fifteen (15) minutes. Ordinarily, Board members will not respond to presentations and no </w:t>
      </w:r>
      <w:r w:rsidRPr="008B1A24">
        <w:rPr>
          <w:rFonts w:asciiTheme="majorBidi" w:hAnsiTheme="majorBidi" w:cstheme="majorBidi"/>
          <w:i/>
          <w:iCs/>
          <w:sz w:val="20"/>
          <w:szCs w:val="20"/>
        </w:rPr>
        <w:t>action can be taken. However, the Board may give direction to staff following a presentation</w:t>
      </w:r>
    </w:p>
    <w:p w14:paraId="0B7FE925" w14:textId="3E9B0BAD" w:rsidR="009873D7" w:rsidRDefault="00970D0E" w:rsidP="00F74871">
      <w:pPr>
        <w:contextualSpacing/>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p>
    <w:p w14:paraId="5D1BBCEB" w14:textId="77777777" w:rsidR="0056230C" w:rsidRDefault="0056230C" w:rsidP="00F74871">
      <w:pPr>
        <w:contextualSpacing/>
        <w:rPr>
          <w:rFonts w:asciiTheme="majorBidi" w:hAnsiTheme="majorBidi" w:cstheme="majorBidi"/>
          <w:b/>
          <w:bCs/>
        </w:rPr>
      </w:pPr>
    </w:p>
    <w:p w14:paraId="490960BC" w14:textId="09EA4CC1" w:rsidR="003B1984" w:rsidRPr="008B1A24" w:rsidRDefault="00DD268F" w:rsidP="00CF5A62">
      <w:pPr>
        <w:pStyle w:val="ListParagraph"/>
        <w:numPr>
          <w:ilvl w:val="1"/>
          <w:numId w:val="33"/>
        </w:numPr>
        <w:spacing w:after="0"/>
        <w:ind w:left="1440" w:hanging="720"/>
        <w:rPr>
          <w:rFonts w:asciiTheme="majorBidi" w:hAnsiTheme="majorBidi" w:cstheme="majorBidi"/>
          <w:b/>
          <w:bCs/>
        </w:rPr>
      </w:pPr>
      <w:r w:rsidRPr="008B1A24">
        <w:rPr>
          <w:rFonts w:asciiTheme="majorBidi" w:hAnsiTheme="majorBidi" w:cstheme="majorBidi"/>
          <w:b/>
          <w:bCs/>
        </w:rPr>
        <w:t>Principal’s Report</w:t>
      </w:r>
    </w:p>
    <w:p w14:paraId="7E6CE173" w14:textId="59813924" w:rsidR="00310754" w:rsidRDefault="00DD268F" w:rsidP="00CF5A62">
      <w:pPr>
        <w:pStyle w:val="ListParagraph"/>
        <w:spacing w:after="0"/>
        <w:ind w:left="1440"/>
        <w:rPr>
          <w:rFonts w:asciiTheme="majorBidi" w:hAnsiTheme="majorBidi" w:cstheme="majorBidi"/>
          <w:i/>
          <w:iCs/>
          <w:sz w:val="20"/>
          <w:szCs w:val="20"/>
        </w:rPr>
      </w:pPr>
      <w:r w:rsidRPr="008B1A24">
        <w:rPr>
          <w:rFonts w:asciiTheme="majorBidi" w:hAnsiTheme="majorBidi" w:cstheme="majorBidi"/>
          <w:i/>
          <w:iCs/>
          <w:sz w:val="20"/>
          <w:szCs w:val="20"/>
        </w:rPr>
        <w:t>This is a presentation of information that has occurred since the previous Board meeting.</w:t>
      </w:r>
      <w:r w:rsidR="004D292F">
        <w:rPr>
          <w:rFonts w:asciiTheme="majorBidi" w:hAnsiTheme="majorBidi" w:cstheme="majorBidi"/>
          <w:i/>
          <w:iCs/>
          <w:sz w:val="20"/>
          <w:szCs w:val="20"/>
        </w:rPr>
        <w:t xml:space="preserve"> (Per attached report)</w:t>
      </w:r>
    </w:p>
    <w:p w14:paraId="57EF2C9C" w14:textId="77777777" w:rsidR="009C6004" w:rsidRPr="008B1A24" w:rsidRDefault="009C6004" w:rsidP="00CF5A62">
      <w:pPr>
        <w:pStyle w:val="ListParagraph"/>
        <w:spacing w:after="0"/>
        <w:ind w:left="1440"/>
        <w:rPr>
          <w:rFonts w:asciiTheme="majorBidi" w:hAnsiTheme="majorBidi" w:cstheme="majorBidi"/>
          <w:i/>
          <w:iCs/>
          <w:sz w:val="20"/>
          <w:szCs w:val="20"/>
        </w:rPr>
      </w:pPr>
    </w:p>
    <w:p w14:paraId="79B74EDA" w14:textId="77777777" w:rsidR="0056230C" w:rsidRPr="003B465B" w:rsidRDefault="0056230C" w:rsidP="003B465B">
      <w:pPr>
        <w:ind w:left="2520"/>
        <w:rPr>
          <w:rFonts w:asciiTheme="majorBidi" w:hAnsiTheme="majorBidi" w:cstheme="majorBidi"/>
          <w:b/>
          <w:bCs/>
        </w:rPr>
      </w:pPr>
    </w:p>
    <w:p w14:paraId="78249317" w14:textId="7AD1A643" w:rsidR="00DD268F" w:rsidRPr="008B1A24" w:rsidRDefault="00DD268F" w:rsidP="00CF5A62">
      <w:pPr>
        <w:pStyle w:val="ListParagraph"/>
        <w:numPr>
          <w:ilvl w:val="1"/>
          <w:numId w:val="33"/>
        </w:numPr>
        <w:spacing w:after="0"/>
        <w:ind w:left="1440" w:hanging="720"/>
        <w:rPr>
          <w:rFonts w:asciiTheme="majorBidi" w:hAnsiTheme="majorBidi" w:cstheme="majorBidi"/>
          <w:b/>
          <w:bCs/>
        </w:rPr>
      </w:pPr>
      <w:r w:rsidRPr="008B1A24">
        <w:rPr>
          <w:rFonts w:asciiTheme="majorBidi" w:hAnsiTheme="majorBidi" w:cstheme="majorBidi"/>
          <w:b/>
          <w:bCs/>
        </w:rPr>
        <w:t xml:space="preserve">Director of Operation’s Report </w:t>
      </w:r>
    </w:p>
    <w:p w14:paraId="57E44728" w14:textId="2151EF43" w:rsidR="003B1984" w:rsidRPr="008B1A24" w:rsidRDefault="003B1984" w:rsidP="00CF5A62">
      <w:pPr>
        <w:pStyle w:val="ListParagraph"/>
        <w:spacing w:after="0"/>
        <w:ind w:left="1440"/>
        <w:rPr>
          <w:rFonts w:asciiTheme="majorBidi" w:hAnsiTheme="majorBidi" w:cstheme="majorBidi"/>
          <w:i/>
          <w:iCs/>
          <w:sz w:val="20"/>
          <w:szCs w:val="20"/>
        </w:rPr>
      </w:pPr>
      <w:r w:rsidRPr="008B1A24">
        <w:rPr>
          <w:rFonts w:asciiTheme="majorBidi" w:hAnsiTheme="majorBidi" w:cstheme="majorBidi"/>
          <w:i/>
          <w:iCs/>
          <w:sz w:val="20"/>
          <w:szCs w:val="20"/>
        </w:rPr>
        <w:t>This is a presentation of information that has occurred since the previous Board meeting. (Per attached report)</w:t>
      </w:r>
    </w:p>
    <w:p w14:paraId="5B4290FB" w14:textId="4D643A7B" w:rsidR="00AE7014" w:rsidRDefault="00AE7014" w:rsidP="00CF5A62">
      <w:pPr>
        <w:contextualSpacing/>
        <w:rPr>
          <w:rFonts w:asciiTheme="majorBidi" w:hAnsiTheme="majorBidi" w:cstheme="majorBidi"/>
          <w:b/>
          <w:bCs/>
        </w:rPr>
      </w:pPr>
    </w:p>
    <w:p w14:paraId="19245ECC" w14:textId="77777777" w:rsidR="00AC7C3B" w:rsidRPr="008B1A24" w:rsidRDefault="00AC7C3B" w:rsidP="00CF5A62">
      <w:pPr>
        <w:contextualSpacing/>
        <w:rPr>
          <w:rFonts w:asciiTheme="majorBidi" w:hAnsiTheme="majorBidi" w:cstheme="majorBidi"/>
          <w:b/>
          <w:bCs/>
        </w:rPr>
      </w:pPr>
    </w:p>
    <w:p w14:paraId="66EAFAC5" w14:textId="2C27D36B" w:rsidR="003B1984" w:rsidRPr="008B1A24" w:rsidRDefault="00DD268F" w:rsidP="00CF5A62">
      <w:pPr>
        <w:pStyle w:val="ListParagraph"/>
        <w:numPr>
          <w:ilvl w:val="1"/>
          <w:numId w:val="33"/>
        </w:numPr>
        <w:spacing w:after="0"/>
        <w:ind w:left="1440" w:hanging="720"/>
        <w:rPr>
          <w:rFonts w:asciiTheme="majorBidi" w:hAnsiTheme="majorBidi" w:cstheme="majorBidi"/>
        </w:rPr>
      </w:pPr>
      <w:r w:rsidRPr="008B1A24">
        <w:rPr>
          <w:rFonts w:asciiTheme="majorBidi" w:hAnsiTheme="majorBidi" w:cstheme="majorBidi"/>
          <w:b/>
          <w:bCs/>
        </w:rPr>
        <w:t xml:space="preserve">Financial Report </w:t>
      </w:r>
    </w:p>
    <w:p w14:paraId="00F98A90" w14:textId="0B3C1543" w:rsidR="00CF5A62" w:rsidRDefault="00DD268F" w:rsidP="00CF5A62">
      <w:pPr>
        <w:pStyle w:val="ListParagraph"/>
        <w:spacing w:after="0"/>
        <w:rPr>
          <w:rFonts w:asciiTheme="majorBidi" w:hAnsiTheme="majorBidi" w:cstheme="majorBidi"/>
          <w:i/>
          <w:iCs/>
          <w:sz w:val="20"/>
          <w:szCs w:val="20"/>
        </w:rPr>
      </w:pPr>
      <w:r w:rsidRPr="008B1A24">
        <w:rPr>
          <w:rFonts w:asciiTheme="majorBidi" w:hAnsiTheme="majorBidi" w:cstheme="majorBidi"/>
          <w:b/>
        </w:rPr>
        <w:tab/>
      </w:r>
      <w:r w:rsidRPr="008B1A24">
        <w:rPr>
          <w:rFonts w:asciiTheme="majorBidi" w:hAnsiTheme="majorBidi" w:cstheme="majorBidi"/>
          <w:b/>
        </w:rPr>
        <w:tab/>
      </w:r>
      <w:r w:rsidRPr="008B1A24">
        <w:rPr>
          <w:rFonts w:asciiTheme="majorBidi" w:hAnsiTheme="majorBidi" w:cstheme="majorBidi"/>
          <w:i/>
          <w:iCs/>
          <w:sz w:val="20"/>
          <w:szCs w:val="20"/>
        </w:rPr>
        <w:t xml:space="preserve">This is an update from what has transpired since the last board meeting. </w:t>
      </w:r>
      <w:r w:rsidR="007C45C0">
        <w:rPr>
          <w:rFonts w:asciiTheme="majorBidi" w:hAnsiTheme="majorBidi" w:cstheme="majorBidi"/>
          <w:i/>
          <w:iCs/>
          <w:sz w:val="20"/>
          <w:szCs w:val="20"/>
        </w:rPr>
        <w:t>(Per attached report)</w:t>
      </w:r>
    </w:p>
    <w:p w14:paraId="371DF6CD" w14:textId="77777777" w:rsidR="007C45C0" w:rsidRDefault="00DD268F" w:rsidP="00CF5A62">
      <w:pPr>
        <w:pStyle w:val="ListParagraph"/>
        <w:spacing w:after="0"/>
        <w:rPr>
          <w:rFonts w:asciiTheme="majorBidi" w:hAnsiTheme="majorBidi" w:cstheme="majorBidi"/>
          <w:i/>
          <w:iCs/>
          <w:sz w:val="20"/>
          <w:szCs w:val="20"/>
        </w:rPr>
      </w:pPr>
      <w:r w:rsidRPr="008B1A24">
        <w:rPr>
          <w:rFonts w:asciiTheme="majorBidi" w:hAnsiTheme="majorBidi" w:cstheme="majorBidi"/>
          <w:i/>
          <w:iCs/>
          <w:sz w:val="20"/>
          <w:szCs w:val="20"/>
        </w:rPr>
        <w:t xml:space="preserve">                                                                  </w:t>
      </w:r>
    </w:p>
    <w:p w14:paraId="46351CC5" w14:textId="046F2653" w:rsidR="00DD268F" w:rsidRPr="008B1A24" w:rsidRDefault="00DD268F" w:rsidP="00CF5A62">
      <w:pPr>
        <w:pStyle w:val="ListParagraph"/>
        <w:spacing w:after="0"/>
        <w:rPr>
          <w:rFonts w:asciiTheme="majorBidi" w:hAnsiTheme="majorBidi" w:cstheme="majorBidi"/>
          <w:i/>
          <w:iCs/>
          <w:sz w:val="20"/>
          <w:szCs w:val="20"/>
        </w:rPr>
      </w:pPr>
      <w:r w:rsidRPr="008B1A24">
        <w:rPr>
          <w:rFonts w:asciiTheme="majorBidi" w:hAnsiTheme="majorBidi" w:cstheme="majorBidi"/>
          <w:i/>
          <w:iCs/>
          <w:sz w:val="20"/>
          <w:szCs w:val="20"/>
        </w:rPr>
        <w:t xml:space="preserve">                             </w:t>
      </w:r>
    </w:p>
    <w:p w14:paraId="46A529A1" w14:textId="77777777" w:rsidR="00B931DF" w:rsidRPr="00B931DF" w:rsidRDefault="00B931DF" w:rsidP="00B931DF">
      <w:pPr>
        <w:rPr>
          <w:rFonts w:asciiTheme="majorBidi" w:hAnsiTheme="majorBidi" w:cstheme="majorBidi"/>
        </w:rPr>
      </w:pPr>
    </w:p>
    <w:p w14:paraId="6AD25D3B" w14:textId="054D9B4F" w:rsidR="00726FB9" w:rsidRPr="00CF5A62" w:rsidRDefault="00684E19" w:rsidP="00CF5A62">
      <w:pPr>
        <w:pStyle w:val="ListParagraph"/>
        <w:numPr>
          <w:ilvl w:val="0"/>
          <w:numId w:val="33"/>
        </w:numPr>
        <w:spacing w:after="0"/>
        <w:rPr>
          <w:rFonts w:asciiTheme="majorBidi" w:hAnsiTheme="majorBidi" w:cstheme="majorBidi"/>
          <w:b/>
          <w:bCs/>
          <w:sz w:val="24"/>
          <w:szCs w:val="24"/>
        </w:rPr>
      </w:pPr>
      <w:r w:rsidRPr="008B1A24">
        <w:rPr>
          <w:rFonts w:asciiTheme="majorBidi" w:hAnsiTheme="majorBidi" w:cstheme="majorBidi"/>
          <w:b/>
          <w:bCs/>
          <w:sz w:val="24"/>
          <w:szCs w:val="24"/>
          <w:u w:val="single"/>
        </w:rPr>
        <w:t>DISCUSSION</w:t>
      </w:r>
      <w:r w:rsidR="004D292F">
        <w:rPr>
          <w:rFonts w:asciiTheme="majorBidi" w:hAnsiTheme="majorBidi" w:cstheme="majorBidi"/>
          <w:b/>
          <w:bCs/>
          <w:sz w:val="24"/>
          <w:szCs w:val="24"/>
          <w:u w:val="single"/>
        </w:rPr>
        <w:t xml:space="preserve">, </w:t>
      </w:r>
      <w:r w:rsidRPr="008B1A24">
        <w:rPr>
          <w:rFonts w:asciiTheme="majorBidi" w:hAnsiTheme="majorBidi" w:cstheme="majorBidi"/>
          <w:b/>
          <w:bCs/>
          <w:sz w:val="24"/>
          <w:szCs w:val="24"/>
          <w:u w:val="single"/>
        </w:rPr>
        <w:t>INFORMATION</w:t>
      </w:r>
      <w:r w:rsidR="004D292F">
        <w:rPr>
          <w:rFonts w:asciiTheme="majorBidi" w:hAnsiTheme="majorBidi" w:cstheme="majorBidi"/>
          <w:b/>
          <w:bCs/>
          <w:sz w:val="24"/>
          <w:szCs w:val="24"/>
          <w:u w:val="single"/>
        </w:rPr>
        <w:t>, AND POSSIBLE ACTION ITEMS</w:t>
      </w:r>
      <w:r w:rsidRPr="008B1A24">
        <w:rPr>
          <w:rFonts w:asciiTheme="majorBidi" w:hAnsiTheme="majorBidi" w:cstheme="majorBidi"/>
          <w:b/>
          <w:bCs/>
          <w:sz w:val="24"/>
          <w:szCs w:val="24"/>
          <w:u w:val="single"/>
        </w:rPr>
        <w:t xml:space="preserve"> </w:t>
      </w:r>
    </w:p>
    <w:p w14:paraId="070712F3" w14:textId="1B0862CA" w:rsidR="0019283F" w:rsidRDefault="0019283F" w:rsidP="0073767F">
      <w:pPr>
        <w:pStyle w:val="ListParagraph"/>
        <w:ind w:left="780"/>
        <w:jc w:val="both"/>
        <w:rPr>
          <w:rFonts w:asciiTheme="majorBidi" w:hAnsiTheme="majorBidi" w:cstheme="majorBidi"/>
          <w:i/>
          <w:iCs/>
          <w:color w:val="000000" w:themeColor="text1"/>
          <w:sz w:val="20"/>
          <w:szCs w:val="20"/>
          <w:shd w:val="clear" w:color="auto" w:fill="FFFFFF"/>
        </w:rPr>
      </w:pPr>
      <w:r w:rsidRPr="0073767F">
        <w:rPr>
          <w:rFonts w:asciiTheme="majorBidi" w:hAnsiTheme="majorBidi" w:cstheme="majorBidi"/>
          <w:i/>
          <w:iCs/>
          <w:color w:val="000000" w:themeColor="text1"/>
          <w:sz w:val="20"/>
          <w:szCs w:val="20"/>
          <w:shd w:val="clear" w:color="auto" w:fill="FFFFFF"/>
        </w:rPr>
        <w:t>After the presentations, the Board will consider which items will be</w:t>
      </w:r>
      <w:r w:rsidR="0068195F">
        <w:rPr>
          <w:rFonts w:asciiTheme="majorBidi" w:hAnsiTheme="majorBidi" w:cstheme="majorBidi"/>
          <w:i/>
          <w:iCs/>
          <w:color w:val="000000" w:themeColor="text1"/>
          <w:sz w:val="20"/>
          <w:szCs w:val="20"/>
          <w:shd w:val="clear" w:color="auto" w:fill="FFFFFF"/>
        </w:rPr>
        <w:t xml:space="preserve"> </w:t>
      </w:r>
      <w:r w:rsidRPr="0073767F">
        <w:rPr>
          <w:rFonts w:asciiTheme="majorBidi" w:hAnsiTheme="majorBidi" w:cstheme="majorBidi"/>
          <w:i/>
          <w:iCs/>
          <w:color w:val="000000" w:themeColor="text1"/>
          <w:sz w:val="20"/>
          <w:szCs w:val="20"/>
          <w:shd w:val="clear" w:color="auto" w:fill="FFFFFF"/>
        </w:rPr>
        <w:t>removed from the list of "consent" items which will be adopted with a single vote without discussion. This is followed by the Board discussing and voting on the items removed from the list by the Board or where individuals have signed up to address the Board on the item.</w:t>
      </w:r>
    </w:p>
    <w:p w14:paraId="7110B0C4" w14:textId="77777777" w:rsidR="001E49C5" w:rsidRPr="0073767F" w:rsidRDefault="001E49C5" w:rsidP="0073767F">
      <w:pPr>
        <w:pStyle w:val="ListParagraph"/>
        <w:ind w:left="780"/>
        <w:jc w:val="both"/>
        <w:rPr>
          <w:rFonts w:asciiTheme="majorBidi" w:hAnsiTheme="majorBidi" w:cstheme="majorBidi"/>
          <w:i/>
          <w:iCs/>
          <w:color w:val="000000" w:themeColor="text1"/>
          <w:sz w:val="20"/>
          <w:szCs w:val="20"/>
          <w:shd w:val="clear" w:color="auto" w:fill="FFFFFF"/>
        </w:rPr>
      </w:pPr>
    </w:p>
    <w:p w14:paraId="7789A6FF" w14:textId="65C6BC66" w:rsidR="001E49C5" w:rsidRPr="00E610BC" w:rsidRDefault="001E49C5" w:rsidP="001E49C5">
      <w:pPr>
        <w:pStyle w:val="ListParagraph"/>
        <w:numPr>
          <w:ilvl w:val="0"/>
          <w:numId w:val="48"/>
        </w:numPr>
        <w:spacing w:after="0"/>
        <w:rPr>
          <w:rFonts w:asciiTheme="majorBidi" w:hAnsiTheme="majorBidi" w:cstheme="majorBidi"/>
        </w:rPr>
      </w:pPr>
      <w:r w:rsidRPr="002A1C62">
        <w:rPr>
          <w:rFonts w:asciiTheme="majorBidi" w:hAnsiTheme="majorBidi" w:cstheme="majorBidi"/>
          <w:b/>
          <w:bCs/>
        </w:rPr>
        <w:t>Update</w:t>
      </w:r>
      <w:r w:rsidRPr="001A00F6">
        <w:rPr>
          <w:rFonts w:asciiTheme="majorBidi" w:hAnsiTheme="majorBidi" w:cstheme="majorBidi"/>
          <w:b/>
          <w:bCs/>
        </w:rPr>
        <w:t xml:space="preserve"> on Facility Purchase</w:t>
      </w:r>
    </w:p>
    <w:p w14:paraId="14368261" w14:textId="0660C6C3" w:rsidR="00E610BC" w:rsidRPr="00B931DF" w:rsidRDefault="00E610BC" w:rsidP="001E49C5">
      <w:pPr>
        <w:pStyle w:val="ListParagraph"/>
        <w:numPr>
          <w:ilvl w:val="0"/>
          <w:numId w:val="48"/>
        </w:numPr>
        <w:spacing w:after="0"/>
        <w:rPr>
          <w:rFonts w:asciiTheme="majorBidi" w:hAnsiTheme="majorBidi" w:cstheme="majorBidi"/>
        </w:rPr>
      </w:pPr>
      <w:r>
        <w:rPr>
          <w:rFonts w:asciiTheme="majorBidi" w:hAnsiTheme="majorBidi" w:cstheme="majorBidi"/>
          <w:b/>
          <w:bCs/>
        </w:rPr>
        <w:t>Update on Material Revision</w:t>
      </w:r>
      <w:r w:rsidR="004B7328">
        <w:rPr>
          <w:rFonts w:asciiTheme="majorBidi" w:hAnsiTheme="majorBidi" w:cstheme="majorBidi"/>
          <w:b/>
          <w:bCs/>
        </w:rPr>
        <w:t xml:space="preserve"> to Charter Petition</w:t>
      </w:r>
      <w:r w:rsidR="004D292F">
        <w:rPr>
          <w:rFonts w:asciiTheme="majorBidi" w:hAnsiTheme="majorBidi" w:cstheme="majorBidi"/>
          <w:b/>
          <w:bCs/>
        </w:rPr>
        <w:t xml:space="preserve"> and Facilities’ Plan</w:t>
      </w:r>
    </w:p>
    <w:p w14:paraId="3629527C" w14:textId="6974BE16" w:rsidR="00B931DF" w:rsidRPr="00013A56" w:rsidRDefault="00B931DF" w:rsidP="001E49C5">
      <w:pPr>
        <w:pStyle w:val="ListParagraph"/>
        <w:numPr>
          <w:ilvl w:val="0"/>
          <w:numId w:val="48"/>
        </w:numPr>
        <w:spacing w:after="0"/>
        <w:rPr>
          <w:rFonts w:asciiTheme="majorBidi" w:hAnsiTheme="majorBidi" w:cstheme="majorBidi"/>
        </w:rPr>
      </w:pPr>
      <w:r>
        <w:rPr>
          <w:rFonts w:asciiTheme="majorBidi" w:hAnsiTheme="majorBidi" w:cstheme="majorBidi"/>
          <w:b/>
          <w:bCs/>
        </w:rPr>
        <w:t>Update on Allstate Custodial Services</w:t>
      </w:r>
    </w:p>
    <w:p w14:paraId="61E31C0D" w14:textId="16862A60" w:rsidR="00013A56" w:rsidRPr="00AC7C3B" w:rsidRDefault="00B931DF" w:rsidP="001E49C5">
      <w:pPr>
        <w:pStyle w:val="ListParagraph"/>
        <w:numPr>
          <w:ilvl w:val="0"/>
          <w:numId w:val="48"/>
        </w:numPr>
        <w:spacing w:after="0"/>
        <w:rPr>
          <w:rFonts w:asciiTheme="majorBidi" w:hAnsiTheme="majorBidi" w:cstheme="majorBidi"/>
        </w:rPr>
      </w:pPr>
      <w:r>
        <w:rPr>
          <w:rFonts w:asciiTheme="majorBidi" w:hAnsiTheme="majorBidi" w:cstheme="majorBidi"/>
          <w:b/>
          <w:bCs/>
        </w:rPr>
        <w:lastRenderedPageBreak/>
        <w:t>Introduction of</w:t>
      </w:r>
      <w:r w:rsidR="00AC7C3B">
        <w:rPr>
          <w:rFonts w:asciiTheme="majorBidi" w:hAnsiTheme="majorBidi" w:cstheme="majorBidi"/>
          <w:b/>
          <w:bCs/>
        </w:rPr>
        <w:t xml:space="preserve"> Governing Board Member Nomin</w:t>
      </w:r>
      <w:r>
        <w:rPr>
          <w:rFonts w:asciiTheme="majorBidi" w:hAnsiTheme="majorBidi" w:cstheme="majorBidi"/>
          <w:b/>
          <w:bCs/>
        </w:rPr>
        <w:t>ees</w:t>
      </w:r>
    </w:p>
    <w:p w14:paraId="7F51DA93" w14:textId="68BC2DD3" w:rsidR="00CF5A62" w:rsidRDefault="00CF5A62" w:rsidP="00CF5A62">
      <w:pPr>
        <w:contextualSpacing/>
        <w:rPr>
          <w:rFonts w:asciiTheme="majorBidi" w:hAnsiTheme="majorBidi" w:cstheme="majorBidi"/>
          <w:b/>
          <w:bCs/>
        </w:rPr>
      </w:pPr>
    </w:p>
    <w:p w14:paraId="1636EC8B" w14:textId="541D51C2" w:rsidR="0056230C" w:rsidRDefault="0056230C" w:rsidP="00CF5A62">
      <w:pPr>
        <w:contextualSpacing/>
        <w:rPr>
          <w:rFonts w:asciiTheme="majorBidi" w:hAnsiTheme="majorBidi" w:cstheme="majorBidi"/>
          <w:b/>
          <w:bCs/>
        </w:rPr>
      </w:pPr>
    </w:p>
    <w:p w14:paraId="03D66156" w14:textId="77777777" w:rsidR="0056230C" w:rsidRPr="008B1A24" w:rsidRDefault="0056230C" w:rsidP="00CF5A62">
      <w:pPr>
        <w:contextualSpacing/>
        <w:rPr>
          <w:rFonts w:asciiTheme="majorBidi" w:hAnsiTheme="majorBidi" w:cstheme="majorBidi"/>
          <w:b/>
          <w:bCs/>
        </w:rPr>
      </w:pPr>
    </w:p>
    <w:p w14:paraId="0BEEBFD5" w14:textId="77777777" w:rsidR="004D292F" w:rsidRPr="00CF5A62" w:rsidRDefault="004D292F" w:rsidP="004D292F">
      <w:pPr>
        <w:pStyle w:val="ListParagraph"/>
        <w:numPr>
          <w:ilvl w:val="0"/>
          <w:numId w:val="33"/>
        </w:numPr>
        <w:spacing w:after="0"/>
        <w:ind w:left="720" w:hanging="660"/>
        <w:rPr>
          <w:rFonts w:asciiTheme="majorBidi" w:hAnsiTheme="majorBidi" w:cstheme="majorBidi"/>
          <w:sz w:val="24"/>
        </w:rPr>
      </w:pPr>
      <w:r w:rsidRPr="008B1A24">
        <w:rPr>
          <w:rFonts w:asciiTheme="majorBidi" w:hAnsiTheme="majorBidi" w:cstheme="majorBidi"/>
          <w:b/>
          <w:bCs/>
          <w:sz w:val="24"/>
          <w:u w:val="single"/>
        </w:rPr>
        <w:t xml:space="preserve">CLOSED SESSION </w:t>
      </w:r>
    </w:p>
    <w:p w14:paraId="61420227" w14:textId="77777777" w:rsidR="004D292F" w:rsidRPr="008B1A24" w:rsidRDefault="004D292F" w:rsidP="004D292F">
      <w:pPr>
        <w:pStyle w:val="ListParagraph"/>
        <w:spacing w:after="0"/>
        <w:ind w:left="720"/>
        <w:rPr>
          <w:rFonts w:asciiTheme="majorBidi" w:hAnsiTheme="majorBidi" w:cstheme="majorBidi"/>
          <w:sz w:val="24"/>
        </w:rPr>
      </w:pPr>
    </w:p>
    <w:p w14:paraId="3C597FB7" w14:textId="77777777" w:rsidR="004D292F" w:rsidRPr="008B1A24" w:rsidRDefault="004D292F" w:rsidP="004D292F">
      <w:pPr>
        <w:pStyle w:val="ListParagraph"/>
        <w:spacing w:after="0"/>
        <w:ind w:left="720"/>
        <w:rPr>
          <w:rFonts w:asciiTheme="majorBidi" w:hAnsiTheme="majorBidi" w:cstheme="majorBidi"/>
          <w:i/>
          <w:iCs/>
          <w:sz w:val="20"/>
          <w:szCs w:val="20"/>
        </w:rPr>
      </w:pPr>
      <w:r w:rsidRPr="008B1A24">
        <w:rPr>
          <w:rFonts w:asciiTheme="majorBidi" w:hAnsiTheme="majorBidi" w:cstheme="majorBidi"/>
          <w:i/>
          <w:iCs/>
          <w:sz w:val="20"/>
          <w:szCs w:val="20"/>
        </w:rPr>
        <w:t>Adjourned to Closed Session to consider and/or take</w:t>
      </w:r>
      <w:r>
        <w:rPr>
          <w:rFonts w:asciiTheme="majorBidi" w:hAnsiTheme="majorBidi" w:cstheme="majorBidi"/>
          <w:i/>
          <w:iCs/>
          <w:sz w:val="20"/>
          <w:szCs w:val="20"/>
        </w:rPr>
        <w:t xml:space="preserve"> </w:t>
      </w:r>
      <w:r w:rsidRPr="008B1A24">
        <w:rPr>
          <w:rFonts w:asciiTheme="majorBidi" w:hAnsiTheme="majorBidi" w:cstheme="majorBidi"/>
          <w:i/>
          <w:iCs/>
          <w:sz w:val="20"/>
          <w:szCs w:val="20"/>
        </w:rPr>
        <w:t>action upon any of the following items:</w:t>
      </w:r>
    </w:p>
    <w:p w14:paraId="50855863" w14:textId="77777777" w:rsidR="004D292F" w:rsidRDefault="004D292F" w:rsidP="004D292F">
      <w:pPr>
        <w:ind w:left="720"/>
        <w:contextualSpacing/>
        <w:rPr>
          <w:rFonts w:asciiTheme="majorBidi" w:hAnsiTheme="majorBidi" w:cstheme="majorBidi"/>
          <w:b/>
          <w:sz w:val="22"/>
          <w:szCs w:val="22"/>
        </w:rPr>
      </w:pPr>
      <w:r w:rsidRPr="008B1A24">
        <w:rPr>
          <w:rFonts w:asciiTheme="majorBidi" w:hAnsiTheme="majorBidi" w:cstheme="majorBidi"/>
          <w:bCs/>
          <w:sz w:val="22"/>
          <w:szCs w:val="22"/>
        </w:rPr>
        <w:t>Public Employee Employment (G.C. 54957)</w:t>
      </w:r>
    </w:p>
    <w:p w14:paraId="269C9DB1" w14:textId="77777777" w:rsidR="004D292F" w:rsidRDefault="004D292F" w:rsidP="004D292F">
      <w:pPr>
        <w:ind w:left="1440"/>
        <w:contextualSpacing/>
        <w:rPr>
          <w:rFonts w:asciiTheme="majorBidi" w:hAnsiTheme="majorBidi" w:cstheme="majorBidi"/>
          <w:b/>
          <w:sz w:val="22"/>
          <w:szCs w:val="22"/>
        </w:rPr>
      </w:pPr>
    </w:p>
    <w:p w14:paraId="615A4CF7" w14:textId="77777777" w:rsidR="004D292F" w:rsidRPr="009873D7" w:rsidRDefault="004D292F" w:rsidP="004D292F">
      <w:pPr>
        <w:ind w:left="1440"/>
        <w:contextualSpacing/>
        <w:rPr>
          <w:rFonts w:asciiTheme="majorBidi" w:hAnsiTheme="majorBidi" w:cstheme="majorBidi"/>
          <w:b/>
          <w:sz w:val="22"/>
          <w:szCs w:val="22"/>
        </w:rPr>
      </w:pPr>
      <w:r w:rsidRPr="008B1A24">
        <w:rPr>
          <w:rFonts w:asciiTheme="majorBidi" w:hAnsiTheme="majorBidi" w:cstheme="majorBidi"/>
          <w:b/>
          <w:sz w:val="22"/>
          <w:szCs w:val="22"/>
        </w:rPr>
        <w:t xml:space="preserve">Title:  </w:t>
      </w:r>
    </w:p>
    <w:p w14:paraId="60478C60" w14:textId="77777777" w:rsidR="004D292F" w:rsidRPr="008B1A24" w:rsidRDefault="004D292F" w:rsidP="004D292F">
      <w:pPr>
        <w:pStyle w:val="ListParagraph"/>
        <w:numPr>
          <w:ilvl w:val="2"/>
          <w:numId w:val="11"/>
        </w:numPr>
        <w:spacing w:after="0"/>
        <w:ind w:hanging="720"/>
        <w:rPr>
          <w:rFonts w:asciiTheme="majorBidi" w:hAnsiTheme="majorBidi" w:cstheme="majorBidi"/>
          <w:b/>
          <w:bCs/>
        </w:rPr>
      </w:pPr>
      <w:r w:rsidRPr="008B1A24">
        <w:rPr>
          <w:rFonts w:asciiTheme="majorBidi" w:hAnsiTheme="majorBidi" w:cstheme="majorBidi"/>
          <w:b/>
          <w:bCs/>
          <w:shd w:val="clear" w:color="auto" w:fill="FFFFFF"/>
        </w:rPr>
        <w:t xml:space="preserve">Conference with Legal Counsel  </w:t>
      </w:r>
    </w:p>
    <w:p w14:paraId="33E12740" w14:textId="77777777" w:rsidR="004D292F" w:rsidRPr="008B1A24" w:rsidRDefault="004D292F" w:rsidP="004D292F">
      <w:pPr>
        <w:pStyle w:val="ListParagraph"/>
        <w:numPr>
          <w:ilvl w:val="2"/>
          <w:numId w:val="11"/>
        </w:numPr>
        <w:spacing w:after="0"/>
        <w:ind w:hanging="720"/>
        <w:rPr>
          <w:rFonts w:asciiTheme="majorBidi" w:hAnsiTheme="majorBidi" w:cstheme="majorBidi"/>
          <w:b/>
          <w:bCs/>
        </w:rPr>
      </w:pPr>
      <w:r w:rsidRPr="008B1A24">
        <w:rPr>
          <w:rFonts w:asciiTheme="majorBidi" w:hAnsiTheme="majorBidi" w:cstheme="majorBidi"/>
          <w:b/>
          <w:bCs/>
          <w:shd w:val="clear" w:color="auto" w:fill="FFFFFF"/>
        </w:rPr>
        <w:t>Pupil Discipline</w:t>
      </w:r>
    </w:p>
    <w:p w14:paraId="5FAB9D10" w14:textId="77777777" w:rsidR="004D292F" w:rsidRPr="008B1A24" w:rsidRDefault="004D292F" w:rsidP="004D292F">
      <w:pPr>
        <w:pStyle w:val="ListParagraph"/>
        <w:numPr>
          <w:ilvl w:val="2"/>
          <w:numId w:val="11"/>
        </w:numPr>
        <w:spacing w:after="0"/>
        <w:ind w:hanging="720"/>
        <w:rPr>
          <w:rFonts w:asciiTheme="majorBidi" w:hAnsiTheme="majorBidi" w:cstheme="majorBidi"/>
          <w:b/>
          <w:bCs/>
        </w:rPr>
      </w:pPr>
      <w:r w:rsidRPr="008B1A24">
        <w:rPr>
          <w:rFonts w:asciiTheme="majorBidi" w:hAnsiTheme="majorBidi" w:cstheme="majorBidi"/>
          <w:b/>
          <w:bCs/>
          <w:shd w:val="clear" w:color="auto" w:fill="FFFFFF"/>
        </w:rPr>
        <w:t>Appointment, Employment, Evaluation and Discipline of Personnel</w:t>
      </w:r>
    </w:p>
    <w:p w14:paraId="55B54E58" w14:textId="77777777" w:rsidR="004D292F" w:rsidRPr="008B1A24" w:rsidRDefault="004D292F" w:rsidP="004D292F">
      <w:pPr>
        <w:pStyle w:val="ListParagraph"/>
        <w:numPr>
          <w:ilvl w:val="2"/>
          <w:numId w:val="11"/>
        </w:numPr>
        <w:spacing w:after="0"/>
        <w:ind w:hanging="720"/>
        <w:rPr>
          <w:rFonts w:asciiTheme="majorBidi" w:hAnsiTheme="majorBidi" w:cstheme="majorBidi"/>
          <w:b/>
          <w:bCs/>
        </w:rPr>
      </w:pPr>
      <w:r w:rsidRPr="008B1A24">
        <w:rPr>
          <w:rFonts w:asciiTheme="majorBidi" w:hAnsiTheme="majorBidi" w:cstheme="majorBidi"/>
          <w:b/>
          <w:bCs/>
        </w:rPr>
        <w:t>Real Estate Negotiations</w:t>
      </w:r>
    </w:p>
    <w:p w14:paraId="278B7683" w14:textId="77777777" w:rsidR="004D292F" w:rsidRPr="008B1A24" w:rsidRDefault="004D292F" w:rsidP="004D292F">
      <w:pPr>
        <w:pStyle w:val="ListParagraph"/>
        <w:numPr>
          <w:ilvl w:val="2"/>
          <w:numId w:val="11"/>
        </w:numPr>
        <w:spacing w:after="0"/>
        <w:ind w:hanging="720"/>
        <w:rPr>
          <w:rFonts w:asciiTheme="majorBidi" w:hAnsiTheme="majorBidi" w:cstheme="majorBidi"/>
          <w:b/>
          <w:bCs/>
        </w:rPr>
      </w:pPr>
      <w:r w:rsidRPr="008B1A24">
        <w:rPr>
          <w:rFonts w:asciiTheme="majorBidi" w:hAnsiTheme="majorBidi" w:cstheme="majorBidi"/>
          <w:b/>
          <w:bCs/>
        </w:rPr>
        <w:t>Public Security</w:t>
      </w:r>
    </w:p>
    <w:p w14:paraId="2C4E52B0" w14:textId="77777777" w:rsidR="004D292F" w:rsidRDefault="004D292F" w:rsidP="004D292F">
      <w:pPr>
        <w:contextualSpacing/>
        <w:jc w:val="both"/>
        <w:rPr>
          <w:rFonts w:asciiTheme="majorBidi" w:hAnsiTheme="majorBidi" w:cstheme="majorBidi"/>
          <w:i/>
          <w:iCs/>
          <w:sz w:val="20"/>
          <w:szCs w:val="20"/>
        </w:rPr>
      </w:pPr>
    </w:p>
    <w:p w14:paraId="53C6EE45" w14:textId="77777777" w:rsidR="004D292F" w:rsidRDefault="004D292F" w:rsidP="004D292F">
      <w:pPr>
        <w:contextualSpacing/>
        <w:jc w:val="both"/>
        <w:rPr>
          <w:rFonts w:asciiTheme="majorBidi" w:hAnsiTheme="majorBidi" w:cstheme="majorBidi"/>
          <w:i/>
          <w:iCs/>
          <w:sz w:val="20"/>
          <w:szCs w:val="20"/>
        </w:rPr>
      </w:pPr>
    </w:p>
    <w:p w14:paraId="11AFC016" w14:textId="77777777" w:rsidR="004D292F" w:rsidRPr="008B1A24" w:rsidRDefault="004D292F" w:rsidP="004D292F">
      <w:pPr>
        <w:contextualSpacing/>
        <w:jc w:val="both"/>
        <w:rPr>
          <w:rFonts w:asciiTheme="majorBidi" w:hAnsiTheme="majorBidi" w:cstheme="majorBidi"/>
          <w:i/>
          <w:iCs/>
          <w:sz w:val="20"/>
          <w:szCs w:val="20"/>
        </w:rPr>
      </w:pPr>
    </w:p>
    <w:p w14:paraId="1E68B881" w14:textId="77777777" w:rsidR="004D292F" w:rsidRPr="00512B5E" w:rsidRDefault="004D292F" w:rsidP="004D292F">
      <w:pPr>
        <w:pStyle w:val="ListParagraph"/>
        <w:numPr>
          <w:ilvl w:val="0"/>
          <w:numId w:val="33"/>
        </w:numPr>
        <w:spacing w:after="0"/>
        <w:rPr>
          <w:rFonts w:asciiTheme="majorBidi" w:hAnsiTheme="majorBidi" w:cstheme="majorBidi"/>
          <w:b/>
          <w:bCs/>
          <w:sz w:val="24"/>
          <w:szCs w:val="24"/>
        </w:rPr>
      </w:pPr>
      <w:r w:rsidRPr="008B1A24">
        <w:rPr>
          <w:rFonts w:asciiTheme="majorBidi" w:hAnsiTheme="majorBidi" w:cstheme="majorBidi"/>
          <w:b/>
          <w:bCs/>
          <w:sz w:val="24"/>
          <w:szCs w:val="24"/>
          <w:u w:val="single"/>
        </w:rPr>
        <w:t>PUBLIC SESSION – REPORT OUT OF CLOSED SESSION</w:t>
      </w:r>
    </w:p>
    <w:p w14:paraId="327ADC4B" w14:textId="77777777" w:rsidR="004D292F" w:rsidRPr="008B1A24" w:rsidRDefault="004D292F" w:rsidP="004D292F">
      <w:pPr>
        <w:pStyle w:val="ListParagraph"/>
        <w:spacing w:after="0"/>
        <w:ind w:left="720"/>
        <w:rPr>
          <w:rFonts w:asciiTheme="majorBidi" w:hAnsiTheme="majorBidi" w:cstheme="majorBidi"/>
          <w:b/>
          <w:bCs/>
          <w:i/>
          <w:sz w:val="20"/>
          <w:u w:val="single"/>
        </w:rPr>
      </w:pPr>
      <w:r w:rsidRPr="008B1A24">
        <w:rPr>
          <w:rFonts w:asciiTheme="majorBidi" w:hAnsiTheme="majorBidi" w:cstheme="majorBidi"/>
          <w:i/>
          <w:sz w:val="21"/>
        </w:rPr>
        <w:t>T</w:t>
      </w:r>
      <w:r w:rsidRPr="008B1A24">
        <w:rPr>
          <w:rFonts w:asciiTheme="majorBidi" w:hAnsiTheme="majorBidi" w:cstheme="majorBidi"/>
          <w:i/>
          <w:sz w:val="20"/>
        </w:rPr>
        <w:t>he Governing Board will report out any action taken in closed session, if any</w:t>
      </w:r>
      <w:r w:rsidRPr="008B1A24">
        <w:rPr>
          <w:rFonts w:asciiTheme="majorBidi" w:hAnsiTheme="majorBidi" w:cstheme="majorBidi"/>
          <w:b/>
          <w:bCs/>
          <w:i/>
          <w:sz w:val="20"/>
          <w:u w:val="single"/>
        </w:rPr>
        <w:t xml:space="preserve"> </w:t>
      </w:r>
    </w:p>
    <w:p w14:paraId="06878C2E" w14:textId="0AAF1EF3" w:rsidR="00B8139C" w:rsidRPr="008B1A24" w:rsidRDefault="00B8139C" w:rsidP="00CF5A62">
      <w:pPr>
        <w:pStyle w:val="ListParagraph"/>
        <w:spacing w:after="0"/>
        <w:ind w:left="720"/>
        <w:rPr>
          <w:rFonts w:asciiTheme="majorBidi" w:hAnsiTheme="majorBidi" w:cstheme="majorBidi"/>
          <w:b/>
          <w:bCs/>
          <w:i/>
          <w:sz w:val="20"/>
          <w:u w:val="single"/>
        </w:rPr>
      </w:pPr>
    </w:p>
    <w:p w14:paraId="4D297BE2" w14:textId="51D430A3" w:rsidR="00D90D38" w:rsidRDefault="00D90D38" w:rsidP="00CF5A62">
      <w:pPr>
        <w:contextualSpacing/>
        <w:jc w:val="both"/>
        <w:rPr>
          <w:rFonts w:asciiTheme="majorBidi" w:hAnsiTheme="majorBidi" w:cstheme="majorBidi"/>
          <w:i/>
          <w:iCs/>
          <w:sz w:val="20"/>
          <w:szCs w:val="20"/>
        </w:rPr>
      </w:pPr>
    </w:p>
    <w:p w14:paraId="1BBDAD94" w14:textId="77777777" w:rsidR="00CF5A62" w:rsidRPr="008B1A24" w:rsidRDefault="00CF5A62" w:rsidP="00CF5A62">
      <w:pPr>
        <w:contextualSpacing/>
        <w:jc w:val="both"/>
        <w:rPr>
          <w:rFonts w:asciiTheme="majorBidi" w:hAnsiTheme="majorBidi" w:cstheme="majorBidi"/>
          <w:i/>
          <w:iCs/>
          <w:sz w:val="20"/>
          <w:szCs w:val="20"/>
        </w:rPr>
      </w:pPr>
    </w:p>
    <w:p w14:paraId="507DAB23" w14:textId="77777777" w:rsidR="0019283F" w:rsidRDefault="50C937D7" w:rsidP="00CF5A62">
      <w:pPr>
        <w:pStyle w:val="ListParagraph"/>
        <w:numPr>
          <w:ilvl w:val="0"/>
          <w:numId w:val="33"/>
        </w:numPr>
        <w:spacing w:after="0"/>
        <w:rPr>
          <w:rFonts w:asciiTheme="majorBidi" w:hAnsiTheme="majorBidi" w:cstheme="majorBidi"/>
          <w:sz w:val="24"/>
        </w:rPr>
      </w:pPr>
      <w:r w:rsidRPr="008B1A24">
        <w:rPr>
          <w:rFonts w:asciiTheme="majorBidi" w:hAnsiTheme="majorBidi" w:cstheme="majorBidi"/>
          <w:b/>
          <w:bCs/>
          <w:sz w:val="24"/>
          <w:u w:val="single"/>
        </w:rPr>
        <w:t>ACTION ITEMS</w:t>
      </w:r>
      <w:r w:rsidR="00736C3C">
        <w:rPr>
          <w:rFonts w:asciiTheme="majorBidi" w:hAnsiTheme="majorBidi" w:cstheme="majorBidi"/>
          <w:b/>
          <w:bCs/>
          <w:sz w:val="24"/>
          <w:u w:val="single"/>
        </w:rPr>
        <w:t xml:space="preserve">/CONSENT </w:t>
      </w:r>
      <w:r w:rsidR="00736C3C" w:rsidRPr="00736C3C">
        <w:rPr>
          <w:rFonts w:asciiTheme="majorBidi" w:hAnsiTheme="majorBidi" w:cstheme="majorBidi"/>
          <w:b/>
          <w:bCs/>
          <w:sz w:val="24"/>
          <w:u w:val="single"/>
        </w:rPr>
        <w:t>AGENDA ITEMS</w:t>
      </w:r>
      <w:r w:rsidR="00736C3C" w:rsidRPr="00736C3C">
        <w:rPr>
          <w:rFonts w:asciiTheme="majorBidi" w:hAnsiTheme="majorBidi" w:cstheme="majorBidi"/>
          <w:sz w:val="24"/>
        </w:rPr>
        <w:t xml:space="preserve"> </w:t>
      </w:r>
    </w:p>
    <w:p w14:paraId="5016EE72" w14:textId="5D8C7E7B" w:rsidR="0019283F" w:rsidRPr="0073767F" w:rsidRDefault="0019283F" w:rsidP="00226E37">
      <w:pPr>
        <w:pStyle w:val="ListParagraph"/>
        <w:ind w:left="780"/>
        <w:jc w:val="both"/>
        <w:rPr>
          <w:rFonts w:asciiTheme="majorBidi" w:hAnsiTheme="majorBidi" w:cstheme="majorBidi"/>
          <w:i/>
          <w:iCs/>
          <w:color w:val="000000" w:themeColor="text1"/>
          <w:sz w:val="21"/>
          <w:szCs w:val="21"/>
        </w:rPr>
      </w:pPr>
      <w:r w:rsidRPr="0073767F">
        <w:rPr>
          <w:rFonts w:asciiTheme="majorBidi" w:hAnsiTheme="majorBidi" w:cstheme="majorBidi"/>
          <w:i/>
          <w:iCs/>
          <w:color w:val="000000" w:themeColor="text1"/>
          <w:sz w:val="20"/>
          <w:szCs w:val="20"/>
          <w:shd w:val="clear" w:color="auto" w:fill="FFFFFF"/>
        </w:rPr>
        <w:t>After the presentations, the Board has considered which items to be removed from the list of "consent" items which will be adopted with a single vote without discussion. This is followed by the Board discussing and voting on the items removed from the list by the Board or where individuals have signed up to address the Board on the item.</w:t>
      </w:r>
    </w:p>
    <w:p w14:paraId="38AAC5CD" w14:textId="3190E980" w:rsidR="006542B5" w:rsidRPr="0073767F" w:rsidRDefault="006542B5" w:rsidP="006542B5">
      <w:pPr>
        <w:rPr>
          <w:rFonts w:asciiTheme="majorBidi" w:hAnsiTheme="majorBidi" w:cstheme="majorBidi"/>
          <w:b/>
          <w:bCs/>
          <w:i/>
          <w:iCs/>
          <w:color w:val="000000" w:themeColor="text1"/>
          <w:sz w:val="22"/>
          <w:szCs w:val="22"/>
          <w:u w:val="single"/>
        </w:rPr>
      </w:pPr>
    </w:p>
    <w:p w14:paraId="39DB20D5" w14:textId="0879F86F" w:rsidR="0056230C" w:rsidRDefault="0056230C" w:rsidP="0056230C">
      <w:pPr>
        <w:pStyle w:val="ListParagraph"/>
        <w:numPr>
          <w:ilvl w:val="1"/>
          <w:numId w:val="33"/>
        </w:numPr>
        <w:spacing w:after="0"/>
        <w:ind w:left="1440" w:hanging="720"/>
        <w:rPr>
          <w:rFonts w:asciiTheme="majorBidi" w:hAnsiTheme="majorBidi" w:cstheme="majorBidi"/>
          <w:b/>
          <w:bCs/>
          <w:sz w:val="21"/>
          <w:szCs w:val="21"/>
        </w:rPr>
      </w:pPr>
      <w:r>
        <w:rPr>
          <w:rFonts w:asciiTheme="majorBidi" w:hAnsiTheme="majorBidi" w:cstheme="majorBidi"/>
          <w:b/>
          <w:bCs/>
          <w:sz w:val="21"/>
          <w:szCs w:val="21"/>
        </w:rPr>
        <w:t xml:space="preserve">Approval is Requested for </w:t>
      </w:r>
      <w:r w:rsidR="00B931DF">
        <w:rPr>
          <w:rFonts w:asciiTheme="majorBidi" w:hAnsiTheme="majorBidi" w:cstheme="majorBidi"/>
          <w:b/>
          <w:bCs/>
          <w:sz w:val="21"/>
          <w:szCs w:val="21"/>
        </w:rPr>
        <w:t>Material Revision</w:t>
      </w:r>
      <w:r w:rsidR="00530B9A">
        <w:rPr>
          <w:rFonts w:asciiTheme="majorBidi" w:hAnsiTheme="majorBidi" w:cstheme="majorBidi"/>
          <w:b/>
          <w:bCs/>
          <w:sz w:val="21"/>
          <w:szCs w:val="21"/>
        </w:rPr>
        <w:t xml:space="preserve">’s </w:t>
      </w:r>
      <w:r w:rsidR="00B931DF">
        <w:rPr>
          <w:rFonts w:asciiTheme="majorBidi" w:hAnsiTheme="majorBidi" w:cstheme="majorBidi"/>
          <w:b/>
          <w:bCs/>
          <w:sz w:val="21"/>
          <w:szCs w:val="21"/>
        </w:rPr>
        <w:t xml:space="preserve">Revised Facilities Plan </w:t>
      </w:r>
    </w:p>
    <w:p w14:paraId="19AC003A" w14:textId="0F61FE8C" w:rsidR="0056230C" w:rsidRPr="0056230C" w:rsidRDefault="008F72E9" w:rsidP="0056230C">
      <w:pPr>
        <w:pStyle w:val="ListParagraph"/>
        <w:numPr>
          <w:ilvl w:val="1"/>
          <w:numId w:val="33"/>
        </w:numPr>
        <w:spacing w:after="0"/>
        <w:ind w:left="1440" w:hanging="720"/>
        <w:rPr>
          <w:rFonts w:asciiTheme="majorBidi" w:hAnsiTheme="majorBidi" w:cstheme="majorBidi"/>
          <w:b/>
          <w:bCs/>
          <w:sz w:val="21"/>
          <w:szCs w:val="21"/>
        </w:rPr>
      </w:pPr>
      <w:r w:rsidRPr="00256761">
        <w:rPr>
          <w:rFonts w:asciiTheme="majorBidi" w:hAnsiTheme="majorBidi" w:cstheme="majorBidi"/>
          <w:b/>
          <w:bCs/>
          <w:sz w:val="21"/>
          <w:szCs w:val="21"/>
        </w:rPr>
        <w:t>Approval is Requested for</w:t>
      </w:r>
      <w:r w:rsidR="00013A56" w:rsidRPr="00256761">
        <w:rPr>
          <w:rFonts w:asciiTheme="majorBidi" w:hAnsiTheme="majorBidi" w:cstheme="majorBidi"/>
          <w:b/>
          <w:bCs/>
          <w:sz w:val="21"/>
          <w:szCs w:val="21"/>
        </w:rPr>
        <w:t xml:space="preserve"> </w:t>
      </w:r>
      <w:r w:rsidR="00B931DF">
        <w:rPr>
          <w:rFonts w:asciiTheme="majorBidi" w:hAnsiTheme="majorBidi" w:cstheme="majorBidi"/>
          <w:b/>
          <w:bCs/>
          <w:sz w:val="21"/>
          <w:szCs w:val="21"/>
        </w:rPr>
        <w:t xml:space="preserve">Allstate </w:t>
      </w:r>
      <w:r w:rsidR="008401A7">
        <w:rPr>
          <w:rFonts w:asciiTheme="majorBidi" w:hAnsiTheme="majorBidi" w:cstheme="majorBidi"/>
          <w:b/>
          <w:bCs/>
          <w:sz w:val="21"/>
          <w:szCs w:val="21"/>
        </w:rPr>
        <w:t>Amended Contract</w:t>
      </w:r>
    </w:p>
    <w:p w14:paraId="5C74AABB" w14:textId="6B06355F" w:rsidR="00AC7C3B" w:rsidRPr="00256761" w:rsidRDefault="00AC7C3B" w:rsidP="002B7A5C">
      <w:pPr>
        <w:pStyle w:val="ListParagraph"/>
        <w:numPr>
          <w:ilvl w:val="1"/>
          <w:numId w:val="33"/>
        </w:numPr>
        <w:spacing w:after="0"/>
        <w:ind w:left="1440" w:hanging="720"/>
        <w:rPr>
          <w:rFonts w:asciiTheme="majorBidi" w:hAnsiTheme="majorBidi" w:cstheme="majorBidi"/>
          <w:b/>
          <w:bCs/>
          <w:sz w:val="21"/>
          <w:szCs w:val="21"/>
        </w:rPr>
      </w:pPr>
      <w:r>
        <w:rPr>
          <w:rFonts w:asciiTheme="majorBidi" w:hAnsiTheme="majorBidi" w:cstheme="majorBidi"/>
          <w:b/>
          <w:bCs/>
          <w:sz w:val="21"/>
          <w:szCs w:val="21"/>
        </w:rPr>
        <w:t xml:space="preserve">Approval is Requested </w:t>
      </w:r>
      <w:r w:rsidR="008401A7">
        <w:rPr>
          <w:rFonts w:asciiTheme="majorBidi" w:hAnsiTheme="majorBidi" w:cstheme="majorBidi"/>
          <w:b/>
          <w:bCs/>
          <w:sz w:val="21"/>
          <w:szCs w:val="21"/>
        </w:rPr>
        <w:t xml:space="preserve">Governing Board </w:t>
      </w:r>
      <w:r w:rsidR="00C07DD9">
        <w:rPr>
          <w:rFonts w:asciiTheme="majorBidi" w:hAnsiTheme="majorBidi" w:cstheme="majorBidi"/>
          <w:b/>
          <w:bCs/>
          <w:sz w:val="21"/>
          <w:szCs w:val="21"/>
        </w:rPr>
        <w:t>M</w:t>
      </w:r>
      <w:r w:rsidR="008401A7">
        <w:rPr>
          <w:rFonts w:asciiTheme="majorBidi" w:hAnsiTheme="majorBidi" w:cstheme="majorBidi"/>
          <w:b/>
          <w:bCs/>
          <w:sz w:val="21"/>
          <w:szCs w:val="21"/>
        </w:rPr>
        <w:t>ember Nominees</w:t>
      </w:r>
      <w:r w:rsidR="0068195F">
        <w:rPr>
          <w:rFonts w:asciiTheme="majorBidi" w:hAnsiTheme="majorBidi" w:cstheme="majorBidi"/>
          <w:b/>
          <w:bCs/>
          <w:sz w:val="21"/>
          <w:szCs w:val="21"/>
        </w:rPr>
        <w:t xml:space="preserve"> Appointment</w:t>
      </w:r>
    </w:p>
    <w:p w14:paraId="7E27CA33" w14:textId="5784F6B2" w:rsidR="005E72C8" w:rsidRDefault="005E72C8" w:rsidP="005E72C8">
      <w:pPr>
        <w:pStyle w:val="ListParagraph"/>
        <w:spacing w:after="0"/>
        <w:ind w:left="1440"/>
        <w:rPr>
          <w:rFonts w:asciiTheme="majorBidi" w:hAnsiTheme="majorBidi" w:cstheme="majorBidi"/>
        </w:rPr>
      </w:pPr>
    </w:p>
    <w:p w14:paraId="22F8E15C" w14:textId="77777777" w:rsidR="005E72C8" w:rsidRPr="004947FA" w:rsidRDefault="005E72C8" w:rsidP="005E72C8">
      <w:pPr>
        <w:pStyle w:val="ListParagraph"/>
        <w:spacing w:after="0"/>
        <w:ind w:left="1440"/>
        <w:rPr>
          <w:rFonts w:asciiTheme="majorBidi" w:hAnsiTheme="majorBidi" w:cstheme="majorBidi"/>
        </w:rPr>
      </w:pPr>
    </w:p>
    <w:p w14:paraId="2A413C46" w14:textId="0C57A8E8" w:rsidR="00CF5A62" w:rsidRPr="00512B5E" w:rsidRDefault="00803BEA" w:rsidP="00512B5E">
      <w:pPr>
        <w:pStyle w:val="ListParagraph"/>
        <w:numPr>
          <w:ilvl w:val="0"/>
          <w:numId w:val="33"/>
        </w:numPr>
        <w:spacing w:after="0"/>
        <w:ind w:left="720" w:hanging="660"/>
        <w:rPr>
          <w:rFonts w:asciiTheme="majorBidi" w:hAnsiTheme="majorBidi" w:cstheme="majorBidi"/>
          <w:b/>
          <w:bCs/>
          <w:sz w:val="24"/>
          <w:szCs w:val="24"/>
        </w:rPr>
      </w:pPr>
      <w:r w:rsidRPr="008B1A24">
        <w:rPr>
          <w:rFonts w:asciiTheme="majorBidi" w:hAnsiTheme="majorBidi" w:cstheme="majorBidi"/>
          <w:b/>
          <w:bCs/>
          <w:sz w:val="24"/>
          <w:szCs w:val="24"/>
          <w:u w:val="single"/>
        </w:rPr>
        <w:t>FUTURE AGENDA ITEMS</w:t>
      </w:r>
    </w:p>
    <w:p w14:paraId="18853AF4" w14:textId="38B56A16" w:rsidR="00983198" w:rsidRPr="008B1A24" w:rsidRDefault="00803BEA" w:rsidP="00CF5A62">
      <w:pPr>
        <w:pStyle w:val="ListParagraph"/>
        <w:spacing w:after="0"/>
        <w:ind w:left="720"/>
        <w:rPr>
          <w:rFonts w:asciiTheme="majorBidi" w:hAnsiTheme="majorBidi" w:cstheme="majorBidi"/>
          <w:i/>
          <w:iCs/>
          <w:sz w:val="20"/>
          <w:szCs w:val="24"/>
        </w:rPr>
      </w:pPr>
      <w:r w:rsidRPr="008B1A24">
        <w:rPr>
          <w:rFonts w:asciiTheme="majorBidi" w:hAnsiTheme="majorBidi" w:cstheme="majorBidi"/>
          <w:i/>
          <w:iCs/>
          <w:sz w:val="20"/>
          <w:szCs w:val="24"/>
        </w:rPr>
        <w:t xml:space="preserve">The Board will </w:t>
      </w:r>
      <w:r w:rsidR="000F518E">
        <w:rPr>
          <w:rFonts w:asciiTheme="majorBidi" w:hAnsiTheme="majorBidi" w:cstheme="majorBidi"/>
          <w:i/>
          <w:iCs/>
          <w:sz w:val="20"/>
          <w:szCs w:val="24"/>
        </w:rPr>
        <w:t>discuss</w:t>
      </w:r>
      <w:r w:rsidRPr="008B1A24">
        <w:rPr>
          <w:rFonts w:asciiTheme="majorBidi" w:hAnsiTheme="majorBidi" w:cstheme="majorBidi"/>
          <w:i/>
          <w:iCs/>
          <w:sz w:val="20"/>
          <w:szCs w:val="24"/>
        </w:rPr>
        <w:t xml:space="preserve"> items for future Board </w:t>
      </w:r>
      <w:r w:rsidR="000F518E">
        <w:rPr>
          <w:rFonts w:asciiTheme="majorBidi" w:hAnsiTheme="majorBidi" w:cstheme="majorBidi"/>
          <w:i/>
          <w:iCs/>
          <w:sz w:val="20"/>
          <w:szCs w:val="24"/>
        </w:rPr>
        <w:t>m</w:t>
      </w:r>
      <w:r w:rsidRPr="008B1A24">
        <w:rPr>
          <w:rFonts w:asciiTheme="majorBidi" w:hAnsiTheme="majorBidi" w:cstheme="majorBidi"/>
          <w:i/>
          <w:iCs/>
          <w:sz w:val="20"/>
          <w:szCs w:val="24"/>
        </w:rPr>
        <w:t xml:space="preserve">eeting </w:t>
      </w:r>
      <w:r w:rsidR="000F518E">
        <w:rPr>
          <w:rFonts w:asciiTheme="majorBidi" w:hAnsiTheme="majorBidi" w:cstheme="majorBidi"/>
          <w:i/>
          <w:iCs/>
          <w:sz w:val="20"/>
          <w:szCs w:val="24"/>
        </w:rPr>
        <w:t>a</w:t>
      </w:r>
      <w:r w:rsidRPr="008B1A24">
        <w:rPr>
          <w:rFonts w:asciiTheme="majorBidi" w:hAnsiTheme="majorBidi" w:cstheme="majorBidi"/>
          <w:i/>
          <w:iCs/>
          <w:sz w:val="20"/>
          <w:szCs w:val="24"/>
        </w:rPr>
        <w:t>gendas</w:t>
      </w:r>
    </w:p>
    <w:p w14:paraId="76A049D5" w14:textId="25B02917" w:rsidR="00642B04" w:rsidRDefault="00642B04" w:rsidP="00CF5A62">
      <w:pPr>
        <w:contextualSpacing/>
        <w:rPr>
          <w:rFonts w:asciiTheme="majorBidi" w:hAnsiTheme="majorBidi" w:cstheme="majorBidi"/>
          <w:sz w:val="22"/>
        </w:rPr>
      </w:pPr>
    </w:p>
    <w:p w14:paraId="3BD76897" w14:textId="77777777" w:rsidR="00E073B6" w:rsidRPr="008B1A24" w:rsidRDefault="00E073B6" w:rsidP="00CF5A62">
      <w:pPr>
        <w:contextualSpacing/>
        <w:rPr>
          <w:rFonts w:asciiTheme="majorBidi" w:hAnsiTheme="majorBidi" w:cstheme="majorBidi"/>
          <w:sz w:val="22"/>
        </w:rPr>
      </w:pPr>
    </w:p>
    <w:p w14:paraId="7F96328F" w14:textId="3DC88B23" w:rsidR="00CF5A62" w:rsidRPr="00512B5E" w:rsidRDefault="0A0BD8D4" w:rsidP="00512B5E">
      <w:pPr>
        <w:pStyle w:val="ListParagraph"/>
        <w:numPr>
          <w:ilvl w:val="0"/>
          <w:numId w:val="33"/>
        </w:numPr>
        <w:spacing w:after="0"/>
        <w:rPr>
          <w:rFonts w:asciiTheme="majorBidi" w:hAnsiTheme="majorBidi" w:cstheme="majorBidi"/>
          <w:b/>
          <w:bCs/>
          <w:sz w:val="24"/>
          <w:szCs w:val="24"/>
        </w:rPr>
      </w:pPr>
      <w:r w:rsidRPr="008B1A24">
        <w:rPr>
          <w:rFonts w:asciiTheme="majorBidi" w:hAnsiTheme="majorBidi" w:cstheme="majorBidi"/>
          <w:b/>
          <w:bCs/>
          <w:sz w:val="24"/>
          <w:szCs w:val="24"/>
          <w:u w:val="single"/>
        </w:rPr>
        <w:t>NEXT BOARD MEETING DATE</w:t>
      </w:r>
    </w:p>
    <w:p w14:paraId="07BBE8A6" w14:textId="54AAEB8B" w:rsidR="000C72F5" w:rsidRPr="008B1A24" w:rsidRDefault="00AC7C3B" w:rsidP="00CF5A62">
      <w:pPr>
        <w:pStyle w:val="ListParagraph"/>
        <w:spacing w:after="0"/>
        <w:ind w:left="778"/>
        <w:rPr>
          <w:rFonts w:asciiTheme="majorBidi" w:hAnsiTheme="majorBidi" w:cstheme="majorBidi"/>
        </w:rPr>
      </w:pPr>
      <w:r>
        <w:rPr>
          <w:rFonts w:asciiTheme="majorBidi" w:hAnsiTheme="majorBidi" w:cstheme="majorBidi"/>
          <w:bCs/>
          <w:szCs w:val="24"/>
        </w:rPr>
        <w:t>Nove</w:t>
      </w:r>
      <w:r w:rsidR="00600841" w:rsidRPr="00256761">
        <w:rPr>
          <w:rFonts w:asciiTheme="majorBidi" w:hAnsiTheme="majorBidi" w:cstheme="majorBidi"/>
          <w:bCs/>
          <w:szCs w:val="24"/>
        </w:rPr>
        <w:t>mber 1</w:t>
      </w:r>
      <w:r>
        <w:rPr>
          <w:rFonts w:asciiTheme="majorBidi" w:hAnsiTheme="majorBidi" w:cstheme="majorBidi"/>
          <w:bCs/>
          <w:szCs w:val="24"/>
        </w:rPr>
        <w:t>8</w:t>
      </w:r>
      <w:r w:rsidR="00600841" w:rsidRPr="00256761">
        <w:rPr>
          <w:rFonts w:asciiTheme="majorBidi" w:hAnsiTheme="majorBidi" w:cstheme="majorBidi"/>
          <w:bCs/>
          <w:szCs w:val="24"/>
        </w:rPr>
        <w:t>, 2021</w:t>
      </w:r>
      <w:r w:rsidR="0044616A" w:rsidRPr="00256761">
        <w:rPr>
          <w:rFonts w:asciiTheme="majorBidi" w:hAnsiTheme="majorBidi" w:cstheme="majorBidi"/>
          <w:bCs/>
          <w:szCs w:val="24"/>
        </w:rPr>
        <w:t>, 6:30pm</w:t>
      </w:r>
    </w:p>
    <w:p w14:paraId="14B10A6D" w14:textId="7FE39587" w:rsidR="00CF5A62" w:rsidRDefault="00CF5A62" w:rsidP="00CF5A62">
      <w:pPr>
        <w:contextualSpacing/>
        <w:rPr>
          <w:rFonts w:asciiTheme="majorBidi" w:hAnsiTheme="majorBidi" w:cstheme="majorBidi"/>
          <w:sz w:val="22"/>
        </w:rPr>
      </w:pPr>
    </w:p>
    <w:p w14:paraId="58EC5307" w14:textId="77777777" w:rsidR="00F74871" w:rsidRPr="008B1A24" w:rsidRDefault="00F74871" w:rsidP="00CF5A62">
      <w:pPr>
        <w:contextualSpacing/>
        <w:rPr>
          <w:rFonts w:asciiTheme="majorBidi" w:hAnsiTheme="majorBidi" w:cstheme="majorBidi"/>
          <w:sz w:val="22"/>
        </w:rPr>
      </w:pPr>
    </w:p>
    <w:p w14:paraId="12E83D84" w14:textId="43FEC492" w:rsidR="00684E19" w:rsidRPr="008B1A24" w:rsidRDefault="001A1072" w:rsidP="00CF5A62">
      <w:pPr>
        <w:pStyle w:val="ListParagraph"/>
        <w:numPr>
          <w:ilvl w:val="0"/>
          <w:numId w:val="33"/>
        </w:numPr>
        <w:spacing w:after="0"/>
        <w:rPr>
          <w:rFonts w:asciiTheme="majorBidi" w:hAnsiTheme="majorBidi" w:cstheme="majorBidi"/>
          <w:b/>
          <w:bCs/>
          <w:u w:val="single"/>
        </w:rPr>
      </w:pPr>
      <w:r w:rsidRPr="008B1A24">
        <w:rPr>
          <w:rFonts w:asciiTheme="majorBidi" w:hAnsiTheme="majorBidi" w:cstheme="majorBidi"/>
          <w:b/>
          <w:bCs/>
          <w:sz w:val="24"/>
          <w:szCs w:val="24"/>
          <w:u w:val="single"/>
        </w:rPr>
        <w:t>ADJOURNMENT</w:t>
      </w:r>
    </w:p>
    <w:p w14:paraId="68DD3665" w14:textId="77777777" w:rsidR="00CF5A62" w:rsidRPr="008B1A24" w:rsidRDefault="00CF5A62" w:rsidP="00CF5A62">
      <w:pPr>
        <w:pStyle w:val="ListParagraph"/>
        <w:spacing w:after="0"/>
        <w:ind w:left="780"/>
        <w:rPr>
          <w:rFonts w:asciiTheme="majorBidi" w:hAnsiTheme="majorBidi" w:cstheme="majorBidi"/>
          <w:b/>
          <w:bCs/>
          <w:u w:val="single"/>
        </w:rPr>
      </w:pPr>
    </w:p>
    <w:sectPr w:rsidR="00CF5A62" w:rsidRPr="008B1A24" w:rsidSect="003D2867">
      <w:footerReference w:type="default" r:id="rId12"/>
      <w:pgSz w:w="12240" w:h="15840"/>
      <w:pgMar w:top="126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EB56" w14:textId="77777777" w:rsidR="00327EBC" w:rsidRDefault="00327EBC" w:rsidP="00FE683C">
      <w:r>
        <w:separator/>
      </w:r>
    </w:p>
  </w:endnote>
  <w:endnote w:type="continuationSeparator" w:id="0">
    <w:p w14:paraId="2C747A53" w14:textId="77777777" w:rsidR="00327EBC" w:rsidRDefault="00327EBC" w:rsidP="00F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849A" w14:textId="77777777" w:rsidR="002A4E8A" w:rsidRDefault="002A4E8A" w:rsidP="00BF62A4">
    <w:pPr>
      <w:pStyle w:val="Footer"/>
      <w:tabs>
        <w:tab w:val="center" w:pos="5400"/>
        <w:tab w:val="left" w:pos="7956"/>
      </w:tabs>
    </w:pPr>
    <w:r>
      <w:tab/>
    </w:r>
    <w:r>
      <w:tab/>
    </w:r>
    <w:r>
      <w:fldChar w:fldCharType="begin"/>
    </w:r>
    <w:r>
      <w:instrText xml:space="preserve"> PAGE   \* MERGEFORMAT </w:instrText>
    </w:r>
    <w:r>
      <w:fldChar w:fldCharType="separate"/>
    </w:r>
    <w:r w:rsidR="00100C28">
      <w:rPr>
        <w:noProof/>
      </w:rPr>
      <w:t>3</w:t>
    </w:r>
    <w:r>
      <w:fldChar w:fldCharType="end"/>
    </w:r>
    <w:r>
      <w:rPr>
        <w:noProof/>
      </w:rPr>
      <w:tab/>
    </w:r>
  </w:p>
  <w:p w14:paraId="10E440B0" w14:textId="77777777" w:rsidR="002A4E8A" w:rsidRDefault="002A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FEE3" w14:textId="77777777" w:rsidR="00327EBC" w:rsidRDefault="00327EBC" w:rsidP="00FE683C">
      <w:r>
        <w:separator/>
      </w:r>
    </w:p>
  </w:footnote>
  <w:footnote w:type="continuationSeparator" w:id="0">
    <w:p w14:paraId="46CCB826" w14:textId="77777777" w:rsidR="00327EBC" w:rsidRDefault="00327EBC" w:rsidP="00FE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D6"/>
    <w:multiLevelType w:val="hybridMultilevel"/>
    <w:tmpl w:val="0E9CBF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CF6A8E"/>
    <w:multiLevelType w:val="hybridMultilevel"/>
    <w:tmpl w:val="27F2BC50"/>
    <w:lvl w:ilvl="0" w:tplc="47948436">
      <w:start w:val="3"/>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79EE"/>
    <w:multiLevelType w:val="hybridMultilevel"/>
    <w:tmpl w:val="9C3E7F1E"/>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765CB7"/>
    <w:multiLevelType w:val="hybridMultilevel"/>
    <w:tmpl w:val="BE660424"/>
    <w:lvl w:ilvl="0" w:tplc="F020905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97C0B"/>
    <w:multiLevelType w:val="multilevel"/>
    <w:tmpl w:val="092C474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C7127"/>
    <w:multiLevelType w:val="hybridMultilevel"/>
    <w:tmpl w:val="5DE4616C"/>
    <w:lvl w:ilvl="0" w:tplc="DAE876D6">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15:restartNumberingAfterBreak="0">
    <w:nsid w:val="0D6B6623"/>
    <w:multiLevelType w:val="multilevel"/>
    <w:tmpl w:val="1442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43EFE"/>
    <w:multiLevelType w:val="hybridMultilevel"/>
    <w:tmpl w:val="0C56B0C2"/>
    <w:lvl w:ilvl="0" w:tplc="75DE4A76">
      <w:start w:val="8"/>
      <w:numFmt w:val="upperRoman"/>
      <w:lvlText w:val="%1."/>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B541865"/>
    <w:multiLevelType w:val="hybridMultilevel"/>
    <w:tmpl w:val="DD3E412E"/>
    <w:lvl w:ilvl="0" w:tplc="A9967F9A">
      <w:start w:val="4"/>
      <w:numFmt w:val="upperRoman"/>
      <w:lvlText w:val="%1."/>
      <w:lvlJc w:val="left"/>
      <w:pPr>
        <w:ind w:left="1080" w:hanging="72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86941"/>
    <w:multiLevelType w:val="hybridMultilevel"/>
    <w:tmpl w:val="D666ACDC"/>
    <w:lvl w:ilvl="0" w:tplc="0EA644D6">
      <w:start w:val="1"/>
      <w:numFmt w:val="decimal"/>
      <w:lvlText w:val="%1."/>
      <w:lvlJc w:val="left"/>
      <w:pPr>
        <w:ind w:left="360" w:hanging="360"/>
      </w:pPr>
      <w:rPr>
        <w:rFonts w:cs="Times New Roman"/>
        <w:b w:val="0"/>
        <w:bCs w:val="0"/>
        <w:sz w:val="21"/>
        <w:szCs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F9266FA"/>
    <w:multiLevelType w:val="hybridMultilevel"/>
    <w:tmpl w:val="B49685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94188"/>
    <w:multiLevelType w:val="hybridMultilevel"/>
    <w:tmpl w:val="9EA2272A"/>
    <w:lvl w:ilvl="0" w:tplc="0D5018F0">
      <w:start w:val="1"/>
      <w:numFmt w:val="upperRoman"/>
      <w:lvlText w:val="%1."/>
      <w:lvlJc w:val="left"/>
      <w:pPr>
        <w:ind w:left="780" w:hanging="720"/>
      </w:pPr>
      <w:rPr>
        <w:rFonts w:hint="default"/>
        <w:b/>
        <w:i w:val="0"/>
        <w:color w:val="000000" w:themeColor="text1"/>
        <w:sz w:val="24"/>
        <w:szCs w:val="24"/>
      </w:rPr>
    </w:lvl>
    <w:lvl w:ilvl="1" w:tplc="490CA018">
      <w:start w:val="1"/>
      <w:numFmt w:val="lowerLetter"/>
      <w:lvlText w:val="%2."/>
      <w:lvlJc w:val="left"/>
      <w:pPr>
        <w:ind w:left="1140" w:hanging="360"/>
      </w:pPr>
      <w:rPr>
        <w:rFonts w:asciiTheme="majorBidi" w:hAnsiTheme="majorBidi" w:cstheme="majorBidi" w:hint="default"/>
        <w:b/>
        <w:i w:val="0"/>
        <w:sz w:val="22"/>
      </w:r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4185F4C"/>
    <w:multiLevelType w:val="hybridMultilevel"/>
    <w:tmpl w:val="9914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F683D"/>
    <w:multiLevelType w:val="hybridMultilevel"/>
    <w:tmpl w:val="CEF40B02"/>
    <w:lvl w:ilvl="0" w:tplc="E28A7448">
      <w:start w:val="1"/>
      <w:numFmt w:val="decimal"/>
      <w:lvlText w:val="%1."/>
      <w:lvlJc w:val="left"/>
      <w:pPr>
        <w:ind w:left="2160" w:hanging="360"/>
      </w:pPr>
      <w:rPr>
        <w:rFonts w:hint="default"/>
        <w:i w:val="0"/>
        <w:iCs w:val="0"/>
        <w:color w:val="000000" w:themeColor="text1"/>
      </w:rPr>
    </w:lvl>
    <w:lvl w:ilvl="1" w:tplc="96F6D98A">
      <w:start w:val="1"/>
      <w:numFmt w:val="bullet"/>
      <w:lvlText w:val=""/>
      <w:lvlJc w:val="left"/>
      <w:pPr>
        <w:ind w:left="2220" w:hanging="360"/>
      </w:pPr>
      <w:rPr>
        <w:rFonts w:ascii="Symbol" w:hAnsi="Symbol" w:hint="default"/>
        <w:b w:val="0"/>
        <w:bCs w:val="0"/>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75D55CB"/>
    <w:multiLevelType w:val="hybridMultilevel"/>
    <w:tmpl w:val="25BE6958"/>
    <w:lvl w:ilvl="0" w:tplc="521A0A8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31B59"/>
    <w:multiLevelType w:val="hybridMultilevel"/>
    <w:tmpl w:val="D6923E70"/>
    <w:lvl w:ilvl="0" w:tplc="C41613D6">
      <w:start w:val="1"/>
      <w:numFmt w:val="lowerLetter"/>
      <w:lvlText w:val="%1."/>
      <w:lvlJc w:val="left"/>
      <w:pPr>
        <w:ind w:left="117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7946E8"/>
    <w:multiLevelType w:val="hybridMultilevel"/>
    <w:tmpl w:val="3AF89F88"/>
    <w:lvl w:ilvl="0" w:tplc="B6C063A6">
      <w:start w:val="1"/>
      <w:numFmt w:val="upperLetter"/>
      <w:lvlText w:val="%1."/>
      <w:lvlJc w:val="left"/>
      <w:pPr>
        <w:ind w:left="720" w:hanging="360"/>
      </w:pPr>
    </w:lvl>
    <w:lvl w:ilvl="1" w:tplc="3D6E208C">
      <w:start w:val="1"/>
      <w:numFmt w:val="lowerLetter"/>
      <w:lvlText w:val="%2."/>
      <w:lvlJc w:val="left"/>
      <w:pPr>
        <w:ind w:left="1440" w:hanging="360"/>
      </w:pPr>
    </w:lvl>
    <w:lvl w:ilvl="2" w:tplc="FF7CDC86">
      <w:start w:val="1"/>
      <w:numFmt w:val="lowerRoman"/>
      <w:lvlText w:val="%3."/>
      <w:lvlJc w:val="right"/>
      <w:pPr>
        <w:ind w:left="2160" w:hanging="180"/>
      </w:pPr>
    </w:lvl>
    <w:lvl w:ilvl="3" w:tplc="C2FE1E28">
      <w:start w:val="1"/>
      <w:numFmt w:val="decimal"/>
      <w:lvlText w:val="%4."/>
      <w:lvlJc w:val="left"/>
      <w:pPr>
        <w:ind w:left="2880" w:hanging="360"/>
      </w:pPr>
    </w:lvl>
    <w:lvl w:ilvl="4" w:tplc="46047A16">
      <w:start w:val="1"/>
      <w:numFmt w:val="lowerLetter"/>
      <w:lvlText w:val="%5."/>
      <w:lvlJc w:val="left"/>
      <w:pPr>
        <w:ind w:left="3600" w:hanging="360"/>
      </w:pPr>
    </w:lvl>
    <w:lvl w:ilvl="5" w:tplc="4158479C">
      <w:start w:val="1"/>
      <w:numFmt w:val="lowerRoman"/>
      <w:lvlText w:val="%6."/>
      <w:lvlJc w:val="right"/>
      <w:pPr>
        <w:ind w:left="4320" w:hanging="180"/>
      </w:pPr>
    </w:lvl>
    <w:lvl w:ilvl="6" w:tplc="B8448C4C">
      <w:start w:val="1"/>
      <w:numFmt w:val="decimal"/>
      <w:lvlText w:val="%7."/>
      <w:lvlJc w:val="left"/>
      <w:pPr>
        <w:ind w:left="5040" w:hanging="360"/>
      </w:pPr>
    </w:lvl>
    <w:lvl w:ilvl="7" w:tplc="E8D0000C">
      <w:start w:val="1"/>
      <w:numFmt w:val="lowerLetter"/>
      <w:lvlText w:val="%8."/>
      <w:lvlJc w:val="left"/>
      <w:pPr>
        <w:ind w:left="5760" w:hanging="360"/>
      </w:pPr>
    </w:lvl>
    <w:lvl w:ilvl="8" w:tplc="256AAFB4">
      <w:start w:val="1"/>
      <w:numFmt w:val="lowerRoman"/>
      <w:lvlText w:val="%9."/>
      <w:lvlJc w:val="right"/>
      <w:pPr>
        <w:ind w:left="6480" w:hanging="180"/>
      </w:pPr>
    </w:lvl>
  </w:abstractNum>
  <w:abstractNum w:abstractNumId="17" w15:restartNumberingAfterBreak="0">
    <w:nsid w:val="37C95279"/>
    <w:multiLevelType w:val="hybridMultilevel"/>
    <w:tmpl w:val="16CA9D34"/>
    <w:lvl w:ilvl="0" w:tplc="19985E54">
      <w:start w:val="24"/>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E5B8E"/>
    <w:multiLevelType w:val="hybridMultilevel"/>
    <w:tmpl w:val="DBB4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DE0A42"/>
    <w:multiLevelType w:val="hybridMultilevel"/>
    <w:tmpl w:val="3E801AEA"/>
    <w:lvl w:ilvl="0" w:tplc="65526D22">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40663796"/>
    <w:multiLevelType w:val="hybridMultilevel"/>
    <w:tmpl w:val="D0946F26"/>
    <w:lvl w:ilvl="0" w:tplc="826034C4">
      <w:start w:val="1"/>
      <w:numFmt w:val="upperRoman"/>
      <w:lvlText w:val="%1."/>
      <w:lvlJc w:val="left"/>
      <w:pPr>
        <w:ind w:left="780" w:hanging="720"/>
      </w:pPr>
      <w:rPr>
        <w:rFonts w:hint="default"/>
        <w:b/>
      </w:rPr>
    </w:lvl>
    <w:lvl w:ilvl="1" w:tplc="78BE818C">
      <w:start w:val="1"/>
      <w:numFmt w:val="lowerLetter"/>
      <w:lvlText w:val="%2."/>
      <w:lvlJc w:val="left"/>
      <w:pPr>
        <w:ind w:left="1140" w:hanging="360"/>
      </w:pPr>
      <w:rPr>
        <w:i w:val="0"/>
        <w:sz w:val="22"/>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0A94CFA"/>
    <w:multiLevelType w:val="hybridMultilevel"/>
    <w:tmpl w:val="A2D8DB46"/>
    <w:lvl w:ilvl="0" w:tplc="D5E44496">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C7BA5"/>
    <w:multiLevelType w:val="hybridMultilevel"/>
    <w:tmpl w:val="8422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052FD"/>
    <w:multiLevelType w:val="hybridMultilevel"/>
    <w:tmpl w:val="1994A3A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515577CD"/>
    <w:multiLevelType w:val="hybridMultilevel"/>
    <w:tmpl w:val="2A847F62"/>
    <w:lvl w:ilvl="0" w:tplc="D4AEBC4C">
      <w:start w:val="24"/>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C11A55"/>
    <w:multiLevelType w:val="hybridMultilevel"/>
    <w:tmpl w:val="DB2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36B8D"/>
    <w:multiLevelType w:val="hybridMultilevel"/>
    <w:tmpl w:val="C2B2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C773C"/>
    <w:multiLevelType w:val="hybridMultilevel"/>
    <w:tmpl w:val="E70AE998"/>
    <w:lvl w:ilvl="0" w:tplc="C41613D6">
      <w:start w:val="1"/>
      <w:numFmt w:val="lowerLetter"/>
      <w:lvlText w:val="%1."/>
      <w:lvlJc w:val="left"/>
      <w:pPr>
        <w:ind w:left="1080" w:hanging="360"/>
      </w:pPr>
      <w:rPr>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14BC4"/>
    <w:multiLevelType w:val="hybridMultilevel"/>
    <w:tmpl w:val="E4F8AC56"/>
    <w:lvl w:ilvl="0" w:tplc="02F613C8">
      <w:start w:val="1"/>
      <w:numFmt w:val="lowerLetter"/>
      <w:lvlText w:val="%1."/>
      <w:lvlJc w:val="left"/>
      <w:pPr>
        <w:ind w:left="1080" w:hanging="360"/>
      </w:pPr>
      <w:rPr>
        <w:rFonts w:ascii="Times New Roman" w:eastAsia="Times New Roman" w:hAnsi="Times New Roman" w:cs="Times New Roman"/>
        <w:b/>
        <w:i w:val="0"/>
      </w:rPr>
    </w:lvl>
    <w:lvl w:ilvl="1" w:tplc="A5C051E8">
      <w:start w:val="1"/>
      <w:numFmt w:val="lowerLetter"/>
      <w:lvlText w:val="%2."/>
      <w:lvlJc w:val="left"/>
      <w:pPr>
        <w:ind w:left="1080" w:hanging="360"/>
      </w:pPr>
      <w:rPr>
        <w:rFonts w:ascii="Times New Roman" w:eastAsia="Times New Roman" w:hAnsi="Times New Roman" w:cs="Times New Roman"/>
        <w:b/>
        <w:i w:val="0"/>
      </w:rPr>
    </w:lvl>
    <w:lvl w:ilvl="2" w:tplc="0409000F">
      <w:start w:val="1"/>
      <w:numFmt w:val="decimal"/>
      <w:lvlText w:val="%3."/>
      <w:lvlJc w:val="left"/>
      <w:pPr>
        <w:ind w:left="3060" w:hanging="360"/>
      </w:pPr>
    </w:lvl>
    <w:lvl w:ilvl="3" w:tplc="CBCA91FC">
      <w:start w:val="1"/>
      <w:numFmt w:val="decimal"/>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53759FA"/>
    <w:multiLevelType w:val="hybridMultilevel"/>
    <w:tmpl w:val="FF5633C6"/>
    <w:lvl w:ilvl="0" w:tplc="04090019">
      <w:start w:val="1"/>
      <w:numFmt w:val="lowerLetter"/>
      <w:lvlText w:val="%1."/>
      <w:lvlJc w:val="left"/>
      <w:pPr>
        <w:ind w:left="1080" w:hanging="360"/>
      </w:pPr>
      <w:rPr>
        <w:rFonts w:hint="default"/>
        <w:b/>
      </w:rPr>
    </w:lvl>
    <w:lvl w:ilvl="1" w:tplc="3D6E208C">
      <w:start w:val="1"/>
      <w:numFmt w:val="lowerLetter"/>
      <w:lvlText w:val="%2."/>
      <w:lvlJc w:val="left"/>
      <w:pPr>
        <w:ind w:left="1440" w:hanging="360"/>
      </w:pPr>
    </w:lvl>
    <w:lvl w:ilvl="2" w:tplc="FF7CDC86">
      <w:start w:val="1"/>
      <w:numFmt w:val="lowerRoman"/>
      <w:lvlText w:val="%3."/>
      <w:lvlJc w:val="right"/>
      <w:pPr>
        <w:ind w:left="2160" w:hanging="180"/>
      </w:pPr>
    </w:lvl>
    <w:lvl w:ilvl="3" w:tplc="C2FE1E28">
      <w:start w:val="1"/>
      <w:numFmt w:val="decimal"/>
      <w:lvlText w:val="%4."/>
      <w:lvlJc w:val="left"/>
      <w:pPr>
        <w:ind w:left="2880" w:hanging="360"/>
      </w:pPr>
    </w:lvl>
    <w:lvl w:ilvl="4" w:tplc="46047A16">
      <w:start w:val="1"/>
      <w:numFmt w:val="lowerLetter"/>
      <w:lvlText w:val="%5."/>
      <w:lvlJc w:val="left"/>
      <w:pPr>
        <w:ind w:left="3600" w:hanging="360"/>
      </w:pPr>
    </w:lvl>
    <w:lvl w:ilvl="5" w:tplc="4158479C">
      <w:start w:val="1"/>
      <w:numFmt w:val="lowerRoman"/>
      <w:lvlText w:val="%6."/>
      <w:lvlJc w:val="right"/>
      <w:pPr>
        <w:ind w:left="4320" w:hanging="180"/>
      </w:pPr>
    </w:lvl>
    <w:lvl w:ilvl="6" w:tplc="B8448C4C">
      <w:start w:val="1"/>
      <w:numFmt w:val="decimal"/>
      <w:lvlText w:val="%7."/>
      <w:lvlJc w:val="left"/>
      <w:pPr>
        <w:ind w:left="5040" w:hanging="360"/>
      </w:pPr>
    </w:lvl>
    <w:lvl w:ilvl="7" w:tplc="E8D0000C">
      <w:start w:val="1"/>
      <w:numFmt w:val="lowerLetter"/>
      <w:lvlText w:val="%8."/>
      <w:lvlJc w:val="left"/>
      <w:pPr>
        <w:ind w:left="5760" w:hanging="360"/>
      </w:pPr>
    </w:lvl>
    <w:lvl w:ilvl="8" w:tplc="256AAFB4">
      <w:start w:val="1"/>
      <w:numFmt w:val="lowerRoman"/>
      <w:lvlText w:val="%9."/>
      <w:lvlJc w:val="right"/>
      <w:pPr>
        <w:ind w:left="6480" w:hanging="180"/>
      </w:pPr>
    </w:lvl>
  </w:abstractNum>
  <w:abstractNum w:abstractNumId="30" w15:restartNumberingAfterBreak="0">
    <w:nsid w:val="57616E55"/>
    <w:multiLevelType w:val="hybridMultilevel"/>
    <w:tmpl w:val="FBFA5598"/>
    <w:lvl w:ilvl="0" w:tplc="1ECA7592">
      <w:start w:val="1"/>
      <w:numFmt w:val="decimal"/>
      <w:lvlText w:val="%1."/>
      <w:lvlJc w:val="left"/>
      <w:pPr>
        <w:ind w:left="2160" w:hanging="360"/>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269B0"/>
    <w:multiLevelType w:val="hybridMultilevel"/>
    <w:tmpl w:val="8EC212E2"/>
    <w:lvl w:ilvl="0" w:tplc="04090019">
      <w:start w:val="1"/>
      <w:numFmt w:val="lowerLetter"/>
      <w:lvlText w:val="%1."/>
      <w:lvlJc w:val="left"/>
      <w:pPr>
        <w:ind w:left="720" w:hanging="360"/>
      </w:pPr>
    </w:lvl>
    <w:lvl w:ilvl="1" w:tplc="C41613D6">
      <w:start w:val="1"/>
      <w:numFmt w:val="lowerLetter"/>
      <w:lvlText w:val="%2."/>
      <w:lvlJc w:val="left"/>
      <w:pPr>
        <w:ind w:left="1080" w:hanging="360"/>
      </w:pPr>
      <w:rPr>
        <w:b/>
        <w:bCs/>
      </w:rPr>
    </w:lvl>
    <w:lvl w:ilvl="2" w:tplc="0409000F">
      <w:start w:val="1"/>
      <w:numFmt w:val="decimal"/>
      <w:lvlText w:val="%3."/>
      <w:lvlJc w:val="left"/>
      <w:pPr>
        <w:ind w:left="30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6694A"/>
    <w:multiLevelType w:val="hybridMultilevel"/>
    <w:tmpl w:val="2D6016DC"/>
    <w:lvl w:ilvl="0" w:tplc="DEF0506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A2DBB"/>
    <w:multiLevelType w:val="hybridMultilevel"/>
    <w:tmpl w:val="61F465CE"/>
    <w:lvl w:ilvl="0" w:tplc="04090001">
      <w:start w:val="1"/>
      <w:numFmt w:val="bullet"/>
      <w:lvlText w:val=""/>
      <w:lvlJc w:val="left"/>
      <w:pPr>
        <w:ind w:left="2160" w:hanging="360"/>
      </w:pPr>
      <w:rPr>
        <w:rFonts w:ascii="Symbol" w:hAnsi="Symbol" w:hint="default"/>
        <w:b/>
        <w:i w:val="0"/>
      </w:rPr>
    </w:lvl>
    <w:lvl w:ilvl="1" w:tplc="04090019" w:tentative="1">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4" w15:restartNumberingAfterBreak="0">
    <w:nsid w:val="652210ED"/>
    <w:multiLevelType w:val="multilevel"/>
    <w:tmpl w:val="F192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57B2B"/>
    <w:multiLevelType w:val="hybridMultilevel"/>
    <w:tmpl w:val="BDC01502"/>
    <w:lvl w:ilvl="0" w:tplc="805A5F56">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8350652"/>
    <w:multiLevelType w:val="hybridMultilevel"/>
    <w:tmpl w:val="22882F58"/>
    <w:lvl w:ilvl="0" w:tplc="ECFAE046">
      <w:start w:val="3"/>
      <w:numFmt w:val="upperRoman"/>
      <w:lvlText w:val="%1."/>
      <w:lvlJc w:val="left"/>
      <w:pPr>
        <w:ind w:left="3960" w:hanging="720"/>
      </w:pPr>
      <w:rPr>
        <w:rFonts w:cs="Times New Roman" w:hint="default"/>
        <w:b/>
        <w:i w:val="0"/>
      </w:rPr>
    </w:lvl>
    <w:lvl w:ilvl="1" w:tplc="FFFFFFFF">
      <w:start w:val="1"/>
      <w:numFmt w:val="upperLetter"/>
      <w:lvlText w:val="%2."/>
      <w:lvlJc w:val="left"/>
      <w:pPr>
        <w:ind w:left="1440" w:hanging="360"/>
      </w:pPr>
      <w:rPr>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BCB0EF9"/>
    <w:multiLevelType w:val="hybridMultilevel"/>
    <w:tmpl w:val="3EC2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D0424"/>
    <w:multiLevelType w:val="hybridMultilevel"/>
    <w:tmpl w:val="16A65810"/>
    <w:lvl w:ilvl="0" w:tplc="826034C4">
      <w:start w:val="1"/>
      <w:numFmt w:val="upperRoman"/>
      <w:lvlText w:val="%1."/>
      <w:lvlJc w:val="left"/>
      <w:pPr>
        <w:ind w:left="780" w:hanging="720"/>
      </w:pPr>
      <w:rPr>
        <w:rFonts w:hint="default"/>
        <w:b/>
      </w:rPr>
    </w:lvl>
    <w:lvl w:ilvl="1" w:tplc="78BE818C">
      <w:start w:val="1"/>
      <w:numFmt w:val="lowerLetter"/>
      <w:lvlText w:val="%2."/>
      <w:lvlJc w:val="left"/>
      <w:pPr>
        <w:ind w:left="1140" w:hanging="360"/>
      </w:pPr>
      <w:rPr>
        <w:i w:val="0"/>
        <w:sz w:val="22"/>
      </w:rPr>
    </w:lvl>
    <w:lvl w:ilvl="2" w:tplc="04090001">
      <w:start w:val="1"/>
      <w:numFmt w:val="bullet"/>
      <w:lvlText w:val=""/>
      <w:lvlJc w:val="left"/>
      <w:pPr>
        <w:ind w:left="1800" w:hanging="360"/>
      </w:pPr>
      <w:rPr>
        <w:rFonts w:ascii="Symbol" w:hAnsi="Symbol" w:hint="default"/>
      </w:rPr>
    </w:lvl>
    <w:lvl w:ilvl="3" w:tplc="DFF07F8C">
      <w:start w:val="1"/>
      <w:numFmt w:val="decimal"/>
      <w:lvlText w:val="%4."/>
      <w:lvlJc w:val="left"/>
      <w:pPr>
        <w:ind w:left="2580" w:hanging="360"/>
      </w:pPr>
      <w:rPr>
        <w:b/>
        <w:bCs/>
      </w:r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CA66D5A"/>
    <w:multiLevelType w:val="hybridMultilevel"/>
    <w:tmpl w:val="08E20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B0556"/>
    <w:multiLevelType w:val="hybridMultilevel"/>
    <w:tmpl w:val="743E0FF0"/>
    <w:lvl w:ilvl="0" w:tplc="B39A969A">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37F2E9F"/>
    <w:multiLevelType w:val="hybridMultilevel"/>
    <w:tmpl w:val="F6B4E54E"/>
    <w:lvl w:ilvl="0" w:tplc="5C6AB920">
      <w:start w:val="2"/>
      <w:numFmt w:val="upperRoman"/>
      <w:lvlText w:val="%1."/>
      <w:lvlJc w:val="left"/>
      <w:pPr>
        <w:ind w:left="1080" w:hanging="720"/>
      </w:pPr>
      <w:rPr>
        <w:b/>
        <w:i w:val="0"/>
        <w:sz w:val="24"/>
      </w:rPr>
    </w:lvl>
    <w:lvl w:ilvl="1" w:tplc="9620DBDE">
      <w:start w:val="1"/>
      <w:numFmt w:val="upperLetter"/>
      <w:lvlText w:val="%2."/>
      <w:lvlJc w:val="left"/>
      <w:pPr>
        <w:ind w:left="1440" w:hanging="360"/>
      </w:pPr>
      <w:rPr>
        <w:b/>
        <w:i w:val="0"/>
        <w:sz w:val="24"/>
        <w:szCs w:val="22"/>
      </w:rPr>
    </w:lvl>
    <w:lvl w:ilvl="2" w:tplc="20A0E240">
      <w:start w:val="1"/>
      <w:numFmt w:val="decimal"/>
      <w:lvlText w:val="%3."/>
      <w:lvlJc w:val="left"/>
      <w:pPr>
        <w:ind w:left="2340" w:hanging="360"/>
      </w:pPr>
      <w:rPr>
        <w:rFonts w:cs="Times New Roman" w:hint="default"/>
        <w:b/>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AF5FA3"/>
    <w:multiLevelType w:val="multilevel"/>
    <w:tmpl w:val="7B76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91E1C"/>
    <w:multiLevelType w:val="hybridMultilevel"/>
    <w:tmpl w:val="CE10B8BA"/>
    <w:lvl w:ilvl="0" w:tplc="57CCBDA6">
      <w:start w:val="4"/>
      <w:numFmt w:val="upperRoman"/>
      <w:lvlText w:val="%1."/>
      <w:lvlJc w:val="left"/>
      <w:pPr>
        <w:ind w:left="2520" w:hanging="720"/>
      </w:pPr>
      <w:rPr>
        <w:rFonts w:ascii="Times New Roman" w:hAnsi="Times New Roman" w:cs="Times New Roman" w:hint="default"/>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A3A50F8"/>
    <w:multiLevelType w:val="hybridMultilevel"/>
    <w:tmpl w:val="1E4CA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AC556A"/>
    <w:multiLevelType w:val="hybridMultilevel"/>
    <w:tmpl w:val="79AC601C"/>
    <w:lvl w:ilvl="0" w:tplc="CAF0D4B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EC792A"/>
    <w:multiLevelType w:val="hybridMultilevel"/>
    <w:tmpl w:val="397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1"/>
  </w:num>
  <w:num w:numId="4">
    <w:abstractNumId w:val="28"/>
  </w:num>
  <w:num w:numId="5">
    <w:abstractNumId w:val="36"/>
  </w:num>
  <w:num w:numId="6">
    <w:abstractNumId w:val="33"/>
  </w:num>
  <w:num w:numId="7">
    <w:abstractNumId w:val="40"/>
  </w:num>
  <w:num w:numId="8">
    <w:abstractNumId w:val="19"/>
  </w:num>
  <w:num w:numId="9">
    <w:abstractNumId w:val="5"/>
  </w:num>
  <w:num w:numId="10">
    <w:abstractNumId w:val="18"/>
  </w:num>
  <w:num w:numId="11">
    <w:abstractNumId w:val="12"/>
  </w:num>
  <w:num w:numId="12">
    <w:abstractNumId w:val="44"/>
  </w:num>
  <w:num w:numId="13">
    <w:abstractNumId w:val="23"/>
  </w:num>
  <w:num w:numId="14">
    <w:abstractNumId w:val="46"/>
  </w:num>
  <w:num w:numId="15">
    <w:abstractNumId w:val="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7"/>
  </w:num>
  <w:num w:numId="20">
    <w:abstractNumId w:val="24"/>
  </w:num>
  <w:num w:numId="21">
    <w:abstractNumId w:val="17"/>
  </w:num>
  <w:num w:numId="22">
    <w:abstractNumId w:val="16"/>
  </w:num>
  <w:num w:numId="23">
    <w:abstractNumId w:val="37"/>
  </w:num>
  <w:num w:numId="24">
    <w:abstractNumId w:val="45"/>
  </w:num>
  <w:num w:numId="25">
    <w:abstractNumId w:val="43"/>
  </w:num>
  <w:num w:numId="26">
    <w:abstractNumId w:val="8"/>
  </w:num>
  <w:num w:numId="27">
    <w:abstractNumId w:val="10"/>
  </w:num>
  <w:num w:numId="28">
    <w:abstractNumId w:val="21"/>
  </w:num>
  <w:num w:numId="29">
    <w:abstractNumId w:val="14"/>
  </w:num>
  <w:num w:numId="30">
    <w:abstractNumId w:val="42"/>
  </w:num>
  <w:num w:numId="31">
    <w:abstractNumId w:val="32"/>
  </w:num>
  <w:num w:numId="32">
    <w:abstractNumId w:val="3"/>
  </w:num>
  <w:num w:numId="33">
    <w:abstractNumId w:val="11"/>
  </w:num>
  <w:num w:numId="34">
    <w:abstractNumId w:val="35"/>
  </w:num>
  <w:num w:numId="35">
    <w:abstractNumId w:val="20"/>
  </w:num>
  <w:num w:numId="36">
    <w:abstractNumId w:val="34"/>
  </w:num>
  <w:num w:numId="37">
    <w:abstractNumId w:val="13"/>
  </w:num>
  <w:num w:numId="38">
    <w:abstractNumId w:val="38"/>
  </w:num>
  <w:num w:numId="39">
    <w:abstractNumId w:val="22"/>
  </w:num>
  <w:num w:numId="40">
    <w:abstractNumId w:val="31"/>
  </w:num>
  <w:num w:numId="41">
    <w:abstractNumId w:val="26"/>
  </w:num>
  <w:num w:numId="42">
    <w:abstractNumId w:val="2"/>
  </w:num>
  <w:num w:numId="43">
    <w:abstractNumId w:val="15"/>
  </w:num>
  <w:num w:numId="44">
    <w:abstractNumId w:val="30"/>
  </w:num>
  <w:num w:numId="45">
    <w:abstractNumId w:val="39"/>
  </w:num>
  <w:num w:numId="46">
    <w:abstractNumId w:val="4"/>
  </w:num>
  <w:num w:numId="47">
    <w:abstractNumId w:val="6"/>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ocumentProtection w:edit="forms" w:formatting="1"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zewNDY0M7E0MjVT0lEKTi0uzszPAymwqAUAyBLgsSwAAAA="/>
  </w:docVars>
  <w:rsids>
    <w:rsidRoot w:val="00C14533"/>
    <w:rsid w:val="00000361"/>
    <w:rsid w:val="000013EA"/>
    <w:rsid w:val="00001A88"/>
    <w:rsid w:val="00001BED"/>
    <w:rsid w:val="00001BF1"/>
    <w:rsid w:val="00001E25"/>
    <w:rsid w:val="00002207"/>
    <w:rsid w:val="000023A4"/>
    <w:rsid w:val="00002833"/>
    <w:rsid w:val="000038FC"/>
    <w:rsid w:val="000047CA"/>
    <w:rsid w:val="0000723E"/>
    <w:rsid w:val="00007E7B"/>
    <w:rsid w:val="000108F3"/>
    <w:rsid w:val="00010D37"/>
    <w:rsid w:val="000114FB"/>
    <w:rsid w:val="000117F5"/>
    <w:rsid w:val="000125EA"/>
    <w:rsid w:val="0001276D"/>
    <w:rsid w:val="00012FC0"/>
    <w:rsid w:val="00013A56"/>
    <w:rsid w:val="00013BD4"/>
    <w:rsid w:val="0001409B"/>
    <w:rsid w:val="0001491B"/>
    <w:rsid w:val="00014BEA"/>
    <w:rsid w:val="00014E95"/>
    <w:rsid w:val="00014F00"/>
    <w:rsid w:val="00015030"/>
    <w:rsid w:val="00015F5A"/>
    <w:rsid w:val="000165A7"/>
    <w:rsid w:val="00017154"/>
    <w:rsid w:val="00017C9B"/>
    <w:rsid w:val="00017E78"/>
    <w:rsid w:val="00020C7A"/>
    <w:rsid w:val="00020FF9"/>
    <w:rsid w:val="00021039"/>
    <w:rsid w:val="000211CF"/>
    <w:rsid w:val="00021293"/>
    <w:rsid w:val="0002181E"/>
    <w:rsid w:val="00021E1C"/>
    <w:rsid w:val="0002372F"/>
    <w:rsid w:val="0002460D"/>
    <w:rsid w:val="00024E1A"/>
    <w:rsid w:val="00024EF7"/>
    <w:rsid w:val="000254A5"/>
    <w:rsid w:val="00025CE2"/>
    <w:rsid w:val="00026103"/>
    <w:rsid w:val="0002691A"/>
    <w:rsid w:val="00026B47"/>
    <w:rsid w:val="00027CE7"/>
    <w:rsid w:val="00030026"/>
    <w:rsid w:val="00030408"/>
    <w:rsid w:val="00030CFF"/>
    <w:rsid w:val="00032178"/>
    <w:rsid w:val="00032853"/>
    <w:rsid w:val="000334C1"/>
    <w:rsid w:val="000357C8"/>
    <w:rsid w:val="00035D9F"/>
    <w:rsid w:val="00037B89"/>
    <w:rsid w:val="00040010"/>
    <w:rsid w:val="00040622"/>
    <w:rsid w:val="0004065B"/>
    <w:rsid w:val="000407B6"/>
    <w:rsid w:val="00040A72"/>
    <w:rsid w:val="0004165D"/>
    <w:rsid w:val="00041B91"/>
    <w:rsid w:val="00041CE9"/>
    <w:rsid w:val="0004374C"/>
    <w:rsid w:val="00043AC6"/>
    <w:rsid w:val="000440C3"/>
    <w:rsid w:val="000442E4"/>
    <w:rsid w:val="00045437"/>
    <w:rsid w:val="00045467"/>
    <w:rsid w:val="00045900"/>
    <w:rsid w:val="00045DBE"/>
    <w:rsid w:val="00045F6D"/>
    <w:rsid w:val="00045FB2"/>
    <w:rsid w:val="00046194"/>
    <w:rsid w:val="0004699E"/>
    <w:rsid w:val="00047221"/>
    <w:rsid w:val="000474F3"/>
    <w:rsid w:val="00050315"/>
    <w:rsid w:val="000508B4"/>
    <w:rsid w:val="00050D96"/>
    <w:rsid w:val="00051B3C"/>
    <w:rsid w:val="000532C4"/>
    <w:rsid w:val="000541BD"/>
    <w:rsid w:val="00054213"/>
    <w:rsid w:val="00054306"/>
    <w:rsid w:val="0005453E"/>
    <w:rsid w:val="00054586"/>
    <w:rsid w:val="00054BC0"/>
    <w:rsid w:val="00054D58"/>
    <w:rsid w:val="00055F7E"/>
    <w:rsid w:val="00056B98"/>
    <w:rsid w:val="00056EF2"/>
    <w:rsid w:val="00056F07"/>
    <w:rsid w:val="00057D33"/>
    <w:rsid w:val="00061024"/>
    <w:rsid w:val="0006325C"/>
    <w:rsid w:val="000638B4"/>
    <w:rsid w:val="000641C2"/>
    <w:rsid w:val="000657FE"/>
    <w:rsid w:val="000666B0"/>
    <w:rsid w:val="00067271"/>
    <w:rsid w:val="000679E7"/>
    <w:rsid w:val="00070886"/>
    <w:rsid w:val="00070F1F"/>
    <w:rsid w:val="00071380"/>
    <w:rsid w:val="00073298"/>
    <w:rsid w:val="000732B4"/>
    <w:rsid w:val="00074A66"/>
    <w:rsid w:val="00074B21"/>
    <w:rsid w:val="00074F9C"/>
    <w:rsid w:val="0007533B"/>
    <w:rsid w:val="00075345"/>
    <w:rsid w:val="000756FC"/>
    <w:rsid w:val="00075B9B"/>
    <w:rsid w:val="00075FC0"/>
    <w:rsid w:val="00076295"/>
    <w:rsid w:val="000817D0"/>
    <w:rsid w:val="00082B12"/>
    <w:rsid w:val="0008470E"/>
    <w:rsid w:val="000854B4"/>
    <w:rsid w:val="00085837"/>
    <w:rsid w:val="00086150"/>
    <w:rsid w:val="0008699B"/>
    <w:rsid w:val="00086E60"/>
    <w:rsid w:val="00086F32"/>
    <w:rsid w:val="00086F8B"/>
    <w:rsid w:val="00087DF8"/>
    <w:rsid w:val="000907AA"/>
    <w:rsid w:val="00091BB2"/>
    <w:rsid w:val="000920CF"/>
    <w:rsid w:val="00092B71"/>
    <w:rsid w:val="000930F3"/>
    <w:rsid w:val="0009310B"/>
    <w:rsid w:val="000935B9"/>
    <w:rsid w:val="00093C54"/>
    <w:rsid w:val="00095824"/>
    <w:rsid w:val="0009640E"/>
    <w:rsid w:val="00096559"/>
    <w:rsid w:val="00097D42"/>
    <w:rsid w:val="000A0470"/>
    <w:rsid w:val="000A07F9"/>
    <w:rsid w:val="000A0E81"/>
    <w:rsid w:val="000A1B14"/>
    <w:rsid w:val="000A24AF"/>
    <w:rsid w:val="000A2972"/>
    <w:rsid w:val="000A3265"/>
    <w:rsid w:val="000A42A9"/>
    <w:rsid w:val="000A42EA"/>
    <w:rsid w:val="000A4DEA"/>
    <w:rsid w:val="000A5816"/>
    <w:rsid w:val="000A5D7E"/>
    <w:rsid w:val="000A5F46"/>
    <w:rsid w:val="000A69B2"/>
    <w:rsid w:val="000B0C50"/>
    <w:rsid w:val="000B1A4D"/>
    <w:rsid w:val="000B1D63"/>
    <w:rsid w:val="000B3271"/>
    <w:rsid w:val="000B37EA"/>
    <w:rsid w:val="000B3E65"/>
    <w:rsid w:val="000B5337"/>
    <w:rsid w:val="000B65B9"/>
    <w:rsid w:val="000B7413"/>
    <w:rsid w:val="000C05C2"/>
    <w:rsid w:val="000C0ABE"/>
    <w:rsid w:val="000C0F57"/>
    <w:rsid w:val="000C19E3"/>
    <w:rsid w:val="000C3A8F"/>
    <w:rsid w:val="000C3D5E"/>
    <w:rsid w:val="000C41B2"/>
    <w:rsid w:val="000C4E33"/>
    <w:rsid w:val="000C6B69"/>
    <w:rsid w:val="000C71C4"/>
    <w:rsid w:val="000C72F5"/>
    <w:rsid w:val="000C7FC6"/>
    <w:rsid w:val="000D00A2"/>
    <w:rsid w:val="000D027A"/>
    <w:rsid w:val="000D17B8"/>
    <w:rsid w:val="000D180A"/>
    <w:rsid w:val="000D1C92"/>
    <w:rsid w:val="000D1CFF"/>
    <w:rsid w:val="000D26A8"/>
    <w:rsid w:val="000D2CF8"/>
    <w:rsid w:val="000D37C9"/>
    <w:rsid w:val="000D3CA1"/>
    <w:rsid w:val="000D4087"/>
    <w:rsid w:val="000D589B"/>
    <w:rsid w:val="000D603C"/>
    <w:rsid w:val="000D665D"/>
    <w:rsid w:val="000D6A60"/>
    <w:rsid w:val="000E0891"/>
    <w:rsid w:val="000E0C75"/>
    <w:rsid w:val="000E18CF"/>
    <w:rsid w:val="000E24E9"/>
    <w:rsid w:val="000E4640"/>
    <w:rsid w:val="000E6200"/>
    <w:rsid w:val="000E70B8"/>
    <w:rsid w:val="000E7261"/>
    <w:rsid w:val="000E73FD"/>
    <w:rsid w:val="000E7DEB"/>
    <w:rsid w:val="000F0A3F"/>
    <w:rsid w:val="000F1335"/>
    <w:rsid w:val="000F1BD9"/>
    <w:rsid w:val="000F2113"/>
    <w:rsid w:val="000F29F0"/>
    <w:rsid w:val="000F2E63"/>
    <w:rsid w:val="000F3649"/>
    <w:rsid w:val="000F3D86"/>
    <w:rsid w:val="000F4CBF"/>
    <w:rsid w:val="000F4F22"/>
    <w:rsid w:val="000F518E"/>
    <w:rsid w:val="000F5E9D"/>
    <w:rsid w:val="000F65C2"/>
    <w:rsid w:val="000F67B5"/>
    <w:rsid w:val="00100C28"/>
    <w:rsid w:val="00100E80"/>
    <w:rsid w:val="00101665"/>
    <w:rsid w:val="0010199A"/>
    <w:rsid w:val="00101CDF"/>
    <w:rsid w:val="00101FA5"/>
    <w:rsid w:val="00101FFE"/>
    <w:rsid w:val="00102F47"/>
    <w:rsid w:val="0010359B"/>
    <w:rsid w:val="001046F5"/>
    <w:rsid w:val="0010474F"/>
    <w:rsid w:val="001050D9"/>
    <w:rsid w:val="00107388"/>
    <w:rsid w:val="00110972"/>
    <w:rsid w:val="00110A4E"/>
    <w:rsid w:val="00110CCC"/>
    <w:rsid w:val="00110CE3"/>
    <w:rsid w:val="00111DD2"/>
    <w:rsid w:val="00113758"/>
    <w:rsid w:val="00113AAD"/>
    <w:rsid w:val="00113C39"/>
    <w:rsid w:val="00114749"/>
    <w:rsid w:val="00114E58"/>
    <w:rsid w:val="00115808"/>
    <w:rsid w:val="001177B7"/>
    <w:rsid w:val="00120A7C"/>
    <w:rsid w:val="001211C1"/>
    <w:rsid w:val="00123A58"/>
    <w:rsid w:val="00123C74"/>
    <w:rsid w:val="0012405B"/>
    <w:rsid w:val="0012448E"/>
    <w:rsid w:val="00124AA8"/>
    <w:rsid w:val="00125C0C"/>
    <w:rsid w:val="00125CCF"/>
    <w:rsid w:val="001263AB"/>
    <w:rsid w:val="0012758B"/>
    <w:rsid w:val="001300C4"/>
    <w:rsid w:val="00130FBE"/>
    <w:rsid w:val="00131718"/>
    <w:rsid w:val="00131BEC"/>
    <w:rsid w:val="00131E47"/>
    <w:rsid w:val="00131E90"/>
    <w:rsid w:val="001321A3"/>
    <w:rsid w:val="00133DFB"/>
    <w:rsid w:val="0013462B"/>
    <w:rsid w:val="00135317"/>
    <w:rsid w:val="00135A8F"/>
    <w:rsid w:val="00135D2B"/>
    <w:rsid w:val="00136B50"/>
    <w:rsid w:val="001371AA"/>
    <w:rsid w:val="00137304"/>
    <w:rsid w:val="001374BC"/>
    <w:rsid w:val="00140126"/>
    <w:rsid w:val="001405B4"/>
    <w:rsid w:val="001417D3"/>
    <w:rsid w:val="00141D20"/>
    <w:rsid w:val="00143BAF"/>
    <w:rsid w:val="001448F3"/>
    <w:rsid w:val="0014494D"/>
    <w:rsid w:val="0014540A"/>
    <w:rsid w:val="00145BE2"/>
    <w:rsid w:val="00145E56"/>
    <w:rsid w:val="00146612"/>
    <w:rsid w:val="00147854"/>
    <w:rsid w:val="00150088"/>
    <w:rsid w:val="00150BAC"/>
    <w:rsid w:val="00150F93"/>
    <w:rsid w:val="00152559"/>
    <w:rsid w:val="001526C0"/>
    <w:rsid w:val="00152B36"/>
    <w:rsid w:val="00152C0C"/>
    <w:rsid w:val="0015333B"/>
    <w:rsid w:val="00153878"/>
    <w:rsid w:val="00154F21"/>
    <w:rsid w:val="00157697"/>
    <w:rsid w:val="0015777F"/>
    <w:rsid w:val="00157D21"/>
    <w:rsid w:val="00157EB2"/>
    <w:rsid w:val="001601B2"/>
    <w:rsid w:val="001604FB"/>
    <w:rsid w:val="0016253A"/>
    <w:rsid w:val="0016343A"/>
    <w:rsid w:val="0016366E"/>
    <w:rsid w:val="001648AF"/>
    <w:rsid w:val="00164D22"/>
    <w:rsid w:val="001650AE"/>
    <w:rsid w:val="001650E9"/>
    <w:rsid w:val="00165FC7"/>
    <w:rsid w:val="00167F14"/>
    <w:rsid w:val="001701FD"/>
    <w:rsid w:val="00170A84"/>
    <w:rsid w:val="00171CE3"/>
    <w:rsid w:val="00172864"/>
    <w:rsid w:val="00172A60"/>
    <w:rsid w:val="00173876"/>
    <w:rsid w:val="001743F2"/>
    <w:rsid w:val="00177625"/>
    <w:rsid w:val="0018036B"/>
    <w:rsid w:val="0018083B"/>
    <w:rsid w:val="00181FDB"/>
    <w:rsid w:val="00182734"/>
    <w:rsid w:val="00182DBC"/>
    <w:rsid w:val="00182F4D"/>
    <w:rsid w:val="001866EA"/>
    <w:rsid w:val="001871CA"/>
    <w:rsid w:val="001878B2"/>
    <w:rsid w:val="00187990"/>
    <w:rsid w:val="001909B1"/>
    <w:rsid w:val="00191502"/>
    <w:rsid w:val="00191E05"/>
    <w:rsid w:val="001924E4"/>
    <w:rsid w:val="0019283F"/>
    <w:rsid w:val="00194745"/>
    <w:rsid w:val="001952D4"/>
    <w:rsid w:val="0019568D"/>
    <w:rsid w:val="00195710"/>
    <w:rsid w:val="001960FE"/>
    <w:rsid w:val="001969D5"/>
    <w:rsid w:val="001A00F6"/>
    <w:rsid w:val="001A0A12"/>
    <w:rsid w:val="001A1072"/>
    <w:rsid w:val="001A2313"/>
    <w:rsid w:val="001A2332"/>
    <w:rsid w:val="001A3EB6"/>
    <w:rsid w:val="001A45AD"/>
    <w:rsid w:val="001A50D9"/>
    <w:rsid w:val="001A5CA5"/>
    <w:rsid w:val="001A5F11"/>
    <w:rsid w:val="001A6237"/>
    <w:rsid w:val="001A66DC"/>
    <w:rsid w:val="001A7189"/>
    <w:rsid w:val="001A7C6A"/>
    <w:rsid w:val="001B1875"/>
    <w:rsid w:val="001B1C5D"/>
    <w:rsid w:val="001B2A6F"/>
    <w:rsid w:val="001B2C1D"/>
    <w:rsid w:val="001B30C5"/>
    <w:rsid w:val="001B35D0"/>
    <w:rsid w:val="001B3D6B"/>
    <w:rsid w:val="001B41C0"/>
    <w:rsid w:val="001B46A2"/>
    <w:rsid w:val="001B555E"/>
    <w:rsid w:val="001B7433"/>
    <w:rsid w:val="001B7BDF"/>
    <w:rsid w:val="001B7E24"/>
    <w:rsid w:val="001C0DF8"/>
    <w:rsid w:val="001C22CC"/>
    <w:rsid w:val="001C250C"/>
    <w:rsid w:val="001C356D"/>
    <w:rsid w:val="001C3ED1"/>
    <w:rsid w:val="001C4C63"/>
    <w:rsid w:val="001C569C"/>
    <w:rsid w:val="001C6273"/>
    <w:rsid w:val="001C7A2F"/>
    <w:rsid w:val="001D02D3"/>
    <w:rsid w:val="001D1311"/>
    <w:rsid w:val="001D15B4"/>
    <w:rsid w:val="001D2D4C"/>
    <w:rsid w:val="001D337C"/>
    <w:rsid w:val="001D382F"/>
    <w:rsid w:val="001D3853"/>
    <w:rsid w:val="001D3ADB"/>
    <w:rsid w:val="001D3D88"/>
    <w:rsid w:val="001D3F2D"/>
    <w:rsid w:val="001D5B96"/>
    <w:rsid w:val="001D62AC"/>
    <w:rsid w:val="001D74DB"/>
    <w:rsid w:val="001D7F1A"/>
    <w:rsid w:val="001E0037"/>
    <w:rsid w:val="001E1051"/>
    <w:rsid w:val="001E11E1"/>
    <w:rsid w:val="001E1482"/>
    <w:rsid w:val="001E1608"/>
    <w:rsid w:val="001E49C5"/>
    <w:rsid w:val="001E5319"/>
    <w:rsid w:val="001E584A"/>
    <w:rsid w:val="001E5F6B"/>
    <w:rsid w:val="001E7746"/>
    <w:rsid w:val="001F08C9"/>
    <w:rsid w:val="001F09D3"/>
    <w:rsid w:val="001F0A8D"/>
    <w:rsid w:val="001F2330"/>
    <w:rsid w:val="001F24E7"/>
    <w:rsid w:val="001F3CC3"/>
    <w:rsid w:val="001F3D8E"/>
    <w:rsid w:val="001F43A8"/>
    <w:rsid w:val="001F46CC"/>
    <w:rsid w:val="001F48CA"/>
    <w:rsid w:val="001F5650"/>
    <w:rsid w:val="001F6EAC"/>
    <w:rsid w:val="001F7AC4"/>
    <w:rsid w:val="002000E7"/>
    <w:rsid w:val="00200657"/>
    <w:rsid w:val="00201EBC"/>
    <w:rsid w:val="0020303C"/>
    <w:rsid w:val="00205737"/>
    <w:rsid w:val="00206343"/>
    <w:rsid w:val="002066F5"/>
    <w:rsid w:val="00206F8C"/>
    <w:rsid w:val="00207109"/>
    <w:rsid w:val="00207292"/>
    <w:rsid w:val="00210346"/>
    <w:rsid w:val="002103C1"/>
    <w:rsid w:val="00210862"/>
    <w:rsid w:val="00210BE8"/>
    <w:rsid w:val="00210C76"/>
    <w:rsid w:val="002120E0"/>
    <w:rsid w:val="00213F61"/>
    <w:rsid w:val="00214078"/>
    <w:rsid w:val="00214AAE"/>
    <w:rsid w:val="0021561C"/>
    <w:rsid w:val="00215E9B"/>
    <w:rsid w:val="002160A2"/>
    <w:rsid w:val="0021637F"/>
    <w:rsid w:val="00216877"/>
    <w:rsid w:val="00216B88"/>
    <w:rsid w:val="002170E9"/>
    <w:rsid w:val="002178D4"/>
    <w:rsid w:val="00217D51"/>
    <w:rsid w:val="0022037C"/>
    <w:rsid w:val="00220DEB"/>
    <w:rsid w:val="002214A5"/>
    <w:rsid w:val="00222012"/>
    <w:rsid w:val="00222332"/>
    <w:rsid w:val="0022241F"/>
    <w:rsid w:val="00222793"/>
    <w:rsid w:val="00222BD3"/>
    <w:rsid w:val="0022319B"/>
    <w:rsid w:val="0022351C"/>
    <w:rsid w:val="00223822"/>
    <w:rsid w:val="00223B3C"/>
    <w:rsid w:val="002249DA"/>
    <w:rsid w:val="00225842"/>
    <w:rsid w:val="00226E37"/>
    <w:rsid w:val="002300F4"/>
    <w:rsid w:val="002304F9"/>
    <w:rsid w:val="002315F5"/>
    <w:rsid w:val="002316C1"/>
    <w:rsid w:val="00232365"/>
    <w:rsid w:val="00232483"/>
    <w:rsid w:val="00232742"/>
    <w:rsid w:val="00232F7D"/>
    <w:rsid w:val="00233965"/>
    <w:rsid w:val="00234D9D"/>
    <w:rsid w:val="002350BF"/>
    <w:rsid w:val="00235AD7"/>
    <w:rsid w:val="002366DF"/>
    <w:rsid w:val="00236D6B"/>
    <w:rsid w:val="00236E15"/>
    <w:rsid w:val="00237220"/>
    <w:rsid w:val="00237323"/>
    <w:rsid w:val="0023747B"/>
    <w:rsid w:val="002403F9"/>
    <w:rsid w:val="00240C01"/>
    <w:rsid w:val="00240F71"/>
    <w:rsid w:val="00241B21"/>
    <w:rsid w:val="00241E98"/>
    <w:rsid w:val="00242709"/>
    <w:rsid w:val="00244B0D"/>
    <w:rsid w:val="00244BBC"/>
    <w:rsid w:val="00244EB8"/>
    <w:rsid w:val="002454BB"/>
    <w:rsid w:val="002462E1"/>
    <w:rsid w:val="00246DB1"/>
    <w:rsid w:val="00247B0A"/>
    <w:rsid w:val="00247BD6"/>
    <w:rsid w:val="00247FC8"/>
    <w:rsid w:val="00247FC9"/>
    <w:rsid w:val="00250496"/>
    <w:rsid w:val="00250536"/>
    <w:rsid w:val="002509A9"/>
    <w:rsid w:val="00251BBE"/>
    <w:rsid w:val="00251E9A"/>
    <w:rsid w:val="002520B5"/>
    <w:rsid w:val="00252E96"/>
    <w:rsid w:val="00253FA2"/>
    <w:rsid w:val="002543F5"/>
    <w:rsid w:val="00254AA4"/>
    <w:rsid w:val="00254C45"/>
    <w:rsid w:val="00254E31"/>
    <w:rsid w:val="00255262"/>
    <w:rsid w:val="00255D75"/>
    <w:rsid w:val="00255F44"/>
    <w:rsid w:val="00255F5B"/>
    <w:rsid w:val="00256761"/>
    <w:rsid w:val="0025684E"/>
    <w:rsid w:val="002568F2"/>
    <w:rsid w:val="00256FEB"/>
    <w:rsid w:val="002572FB"/>
    <w:rsid w:val="002574E1"/>
    <w:rsid w:val="002577C9"/>
    <w:rsid w:val="00257B6B"/>
    <w:rsid w:val="0026026B"/>
    <w:rsid w:val="00260AB0"/>
    <w:rsid w:val="00261408"/>
    <w:rsid w:val="00261482"/>
    <w:rsid w:val="00261AF4"/>
    <w:rsid w:val="00262B35"/>
    <w:rsid w:val="00262FFE"/>
    <w:rsid w:val="00263B7E"/>
    <w:rsid w:val="002645EE"/>
    <w:rsid w:val="00264ACA"/>
    <w:rsid w:val="00265312"/>
    <w:rsid w:val="0026539F"/>
    <w:rsid w:val="0026637F"/>
    <w:rsid w:val="00266408"/>
    <w:rsid w:val="00266995"/>
    <w:rsid w:val="002669E8"/>
    <w:rsid w:val="002671EA"/>
    <w:rsid w:val="00267342"/>
    <w:rsid w:val="00270052"/>
    <w:rsid w:val="00270601"/>
    <w:rsid w:val="00271619"/>
    <w:rsid w:val="00272FE5"/>
    <w:rsid w:val="0027370B"/>
    <w:rsid w:val="00273A6F"/>
    <w:rsid w:val="00274C46"/>
    <w:rsid w:val="0027635B"/>
    <w:rsid w:val="00276F2A"/>
    <w:rsid w:val="00277985"/>
    <w:rsid w:val="00277D93"/>
    <w:rsid w:val="00280997"/>
    <w:rsid w:val="00280ED8"/>
    <w:rsid w:val="00281532"/>
    <w:rsid w:val="00281DCE"/>
    <w:rsid w:val="00282049"/>
    <w:rsid w:val="002823FB"/>
    <w:rsid w:val="00282B68"/>
    <w:rsid w:val="00282CD3"/>
    <w:rsid w:val="00283954"/>
    <w:rsid w:val="002840EF"/>
    <w:rsid w:val="0028473E"/>
    <w:rsid w:val="00284BC0"/>
    <w:rsid w:val="002860C8"/>
    <w:rsid w:val="0028795C"/>
    <w:rsid w:val="0029051E"/>
    <w:rsid w:val="002908F6"/>
    <w:rsid w:val="0029106C"/>
    <w:rsid w:val="00291377"/>
    <w:rsid w:val="002913A6"/>
    <w:rsid w:val="00292285"/>
    <w:rsid w:val="002925E3"/>
    <w:rsid w:val="00292783"/>
    <w:rsid w:val="00293050"/>
    <w:rsid w:val="00293198"/>
    <w:rsid w:val="0029551A"/>
    <w:rsid w:val="002964DC"/>
    <w:rsid w:val="0029675C"/>
    <w:rsid w:val="00296E86"/>
    <w:rsid w:val="002977D0"/>
    <w:rsid w:val="00297D57"/>
    <w:rsid w:val="002A1C62"/>
    <w:rsid w:val="002A3877"/>
    <w:rsid w:val="002A429B"/>
    <w:rsid w:val="002A45F0"/>
    <w:rsid w:val="002A4E8A"/>
    <w:rsid w:val="002A507D"/>
    <w:rsid w:val="002A559C"/>
    <w:rsid w:val="002A5D14"/>
    <w:rsid w:val="002A6DE8"/>
    <w:rsid w:val="002A71F2"/>
    <w:rsid w:val="002A725E"/>
    <w:rsid w:val="002A7445"/>
    <w:rsid w:val="002A74B3"/>
    <w:rsid w:val="002A7631"/>
    <w:rsid w:val="002A7E31"/>
    <w:rsid w:val="002B0DFC"/>
    <w:rsid w:val="002B12A1"/>
    <w:rsid w:val="002B1CEF"/>
    <w:rsid w:val="002B26B7"/>
    <w:rsid w:val="002B3A92"/>
    <w:rsid w:val="002B47C1"/>
    <w:rsid w:val="002B4BF2"/>
    <w:rsid w:val="002B500A"/>
    <w:rsid w:val="002B6230"/>
    <w:rsid w:val="002B6E63"/>
    <w:rsid w:val="002B6ECC"/>
    <w:rsid w:val="002B6FE2"/>
    <w:rsid w:val="002B7A5C"/>
    <w:rsid w:val="002B7E15"/>
    <w:rsid w:val="002C0215"/>
    <w:rsid w:val="002C034A"/>
    <w:rsid w:val="002C03A8"/>
    <w:rsid w:val="002C07D5"/>
    <w:rsid w:val="002C0CD1"/>
    <w:rsid w:val="002C0F2F"/>
    <w:rsid w:val="002C24DD"/>
    <w:rsid w:val="002C2D43"/>
    <w:rsid w:val="002C4723"/>
    <w:rsid w:val="002C480C"/>
    <w:rsid w:val="002C556D"/>
    <w:rsid w:val="002C5897"/>
    <w:rsid w:val="002C6C22"/>
    <w:rsid w:val="002C701D"/>
    <w:rsid w:val="002C702F"/>
    <w:rsid w:val="002D0221"/>
    <w:rsid w:val="002D0CA6"/>
    <w:rsid w:val="002D2D5A"/>
    <w:rsid w:val="002D38F2"/>
    <w:rsid w:val="002D3F93"/>
    <w:rsid w:val="002D44CD"/>
    <w:rsid w:val="002D4561"/>
    <w:rsid w:val="002D4F64"/>
    <w:rsid w:val="002D5071"/>
    <w:rsid w:val="002D5574"/>
    <w:rsid w:val="002D60F0"/>
    <w:rsid w:val="002D644B"/>
    <w:rsid w:val="002D704B"/>
    <w:rsid w:val="002D788F"/>
    <w:rsid w:val="002D7E05"/>
    <w:rsid w:val="002D7E35"/>
    <w:rsid w:val="002E1110"/>
    <w:rsid w:val="002E20B8"/>
    <w:rsid w:val="002E2654"/>
    <w:rsid w:val="002E4262"/>
    <w:rsid w:val="002E5D10"/>
    <w:rsid w:val="002E6098"/>
    <w:rsid w:val="002E63E4"/>
    <w:rsid w:val="002E76C8"/>
    <w:rsid w:val="002E7783"/>
    <w:rsid w:val="002E78D2"/>
    <w:rsid w:val="002E7DD4"/>
    <w:rsid w:val="002E7E7B"/>
    <w:rsid w:val="002E7F7D"/>
    <w:rsid w:val="002F0708"/>
    <w:rsid w:val="002F0949"/>
    <w:rsid w:val="002F0C72"/>
    <w:rsid w:val="002F1914"/>
    <w:rsid w:val="002F19AF"/>
    <w:rsid w:val="002F2CC3"/>
    <w:rsid w:val="002F3920"/>
    <w:rsid w:val="002F4567"/>
    <w:rsid w:val="002F476C"/>
    <w:rsid w:val="002F6651"/>
    <w:rsid w:val="0030012A"/>
    <w:rsid w:val="003006B6"/>
    <w:rsid w:val="00301C3D"/>
    <w:rsid w:val="00301EAA"/>
    <w:rsid w:val="00302E59"/>
    <w:rsid w:val="0030452A"/>
    <w:rsid w:val="00304F8A"/>
    <w:rsid w:val="003060A7"/>
    <w:rsid w:val="00307DC8"/>
    <w:rsid w:val="00307FDD"/>
    <w:rsid w:val="0031035C"/>
    <w:rsid w:val="003105ED"/>
    <w:rsid w:val="00310754"/>
    <w:rsid w:val="00312335"/>
    <w:rsid w:val="003123DC"/>
    <w:rsid w:val="0031251A"/>
    <w:rsid w:val="0031292B"/>
    <w:rsid w:val="00313096"/>
    <w:rsid w:val="00314A25"/>
    <w:rsid w:val="00314ED8"/>
    <w:rsid w:val="003158AB"/>
    <w:rsid w:val="003158C6"/>
    <w:rsid w:val="00315A33"/>
    <w:rsid w:val="00315D77"/>
    <w:rsid w:val="00321377"/>
    <w:rsid w:val="003215B7"/>
    <w:rsid w:val="003217CB"/>
    <w:rsid w:val="00321A19"/>
    <w:rsid w:val="003220DA"/>
    <w:rsid w:val="003223AB"/>
    <w:rsid w:val="0032244A"/>
    <w:rsid w:val="003224C4"/>
    <w:rsid w:val="0032392A"/>
    <w:rsid w:val="0032408E"/>
    <w:rsid w:val="00324220"/>
    <w:rsid w:val="00325B78"/>
    <w:rsid w:val="003260ED"/>
    <w:rsid w:val="003265BC"/>
    <w:rsid w:val="00326978"/>
    <w:rsid w:val="00326A7A"/>
    <w:rsid w:val="00326F03"/>
    <w:rsid w:val="00327EBC"/>
    <w:rsid w:val="0033000F"/>
    <w:rsid w:val="003304FC"/>
    <w:rsid w:val="00330B6D"/>
    <w:rsid w:val="00330C42"/>
    <w:rsid w:val="00330F8C"/>
    <w:rsid w:val="00331429"/>
    <w:rsid w:val="00331ED7"/>
    <w:rsid w:val="00331EFC"/>
    <w:rsid w:val="00332042"/>
    <w:rsid w:val="00332380"/>
    <w:rsid w:val="0033253F"/>
    <w:rsid w:val="00332AAB"/>
    <w:rsid w:val="00332D7F"/>
    <w:rsid w:val="0033364E"/>
    <w:rsid w:val="003349FA"/>
    <w:rsid w:val="00335231"/>
    <w:rsid w:val="00336200"/>
    <w:rsid w:val="00336278"/>
    <w:rsid w:val="00337492"/>
    <w:rsid w:val="0033758A"/>
    <w:rsid w:val="0034196B"/>
    <w:rsid w:val="00341FEC"/>
    <w:rsid w:val="00342322"/>
    <w:rsid w:val="00343A46"/>
    <w:rsid w:val="00343E70"/>
    <w:rsid w:val="0034438C"/>
    <w:rsid w:val="003457AC"/>
    <w:rsid w:val="00345B52"/>
    <w:rsid w:val="0034651A"/>
    <w:rsid w:val="00351302"/>
    <w:rsid w:val="003517D5"/>
    <w:rsid w:val="00351FD6"/>
    <w:rsid w:val="003522A6"/>
    <w:rsid w:val="00352BA5"/>
    <w:rsid w:val="00352EC8"/>
    <w:rsid w:val="00353036"/>
    <w:rsid w:val="003532AE"/>
    <w:rsid w:val="003534EA"/>
    <w:rsid w:val="003545C9"/>
    <w:rsid w:val="00355EF4"/>
    <w:rsid w:val="00356A92"/>
    <w:rsid w:val="00356B2F"/>
    <w:rsid w:val="00356B8D"/>
    <w:rsid w:val="00356F09"/>
    <w:rsid w:val="003570E1"/>
    <w:rsid w:val="003575AB"/>
    <w:rsid w:val="00360B94"/>
    <w:rsid w:val="00361157"/>
    <w:rsid w:val="00361DFA"/>
    <w:rsid w:val="003628B7"/>
    <w:rsid w:val="00362EC5"/>
    <w:rsid w:val="0036458D"/>
    <w:rsid w:val="00364806"/>
    <w:rsid w:val="003648EB"/>
    <w:rsid w:val="00364903"/>
    <w:rsid w:val="00365D3A"/>
    <w:rsid w:val="00367E88"/>
    <w:rsid w:val="00370E90"/>
    <w:rsid w:val="00371FC4"/>
    <w:rsid w:val="00372AB0"/>
    <w:rsid w:val="0037365F"/>
    <w:rsid w:val="003737ED"/>
    <w:rsid w:val="00373A55"/>
    <w:rsid w:val="003757BC"/>
    <w:rsid w:val="0037609E"/>
    <w:rsid w:val="0037666A"/>
    <w:rsid w:val="00376CB8"/>
    <w:rsid w:val="00380571"/>
    <w:rsid w:val="0038063D"/>
    <w:rsid w:val="0038083A"/>
    <w:rsid w:val="00381012"/>
    <w:rsid w:val="003814EB"/>
    <w:rsid w:val="00381EB1"/>
    <w:rsid w:val="0038295D"/>
    <w:rsid w:val="003834E3"/>
    <w:rsid w:val="0038372F"/>
    <w:rsid w:val="00383A97"/>
    <w:rsid w:val="00383BF4"/>
    <w:rsid w:val="003844ED"/>
    <w:rsid w:val="003850A3"/>
    <w:rsid w:val="003860E7"/>
    <w:rsid w:val="00386D85"/>
    <w:rsid w:val="00387D39"/>
    <w:rsid w:val="00387E1F"/>
    <w:rsid w:val="00390379"/>
    <w:rsid w:val="0039157E"/>
    <w:rsid w:val="00391E51"/>
    <w:rsid w:val="003921A4"/>
    <w:rsid w:val="003932AA"/>
    <w:rsid w:val="0039331A"/>
    <w:rsid w:val="00393ABD"/>
    <w:rsid w:val="00393D94"/>
    <w:rsid w:val="00393F96"/>
    <w:rsid w:val="0039420A"/>
    <w:rsid w:val="00395DE2"/>
    <w:rsid w:val="003964C8"/>
    <w:rsid w:val="0039743C"/>
    <w:rsid w:val="003A095F"/>
    <w:rsid w:val="003A191E"/>
    <w:rsid w:val="003A1A57"/>
    <w:rsid w:val="003A1C68"/>
    <w:rsid w:val="003A443A"/>
    <w:rsid w:val="003A44DB"/>
    <w:rsid w:val="003A4552"/>
    <w:rsid w:val="003A4E85"/>
    <w:rsid w:val="003A6832"/>
    <w:rsid w:val="003A6ED9"/>
    <w:rsid w:val="003A739B"/>
    <w:rsid w:val="003A742E"/>
    <w:rsid w:val="003A7709"/>
    <w:rsid w:val="003A78C6"/>
    <w:rsid w:val="003B0546"/>
    <w:rsid w:val="003B10F4"/>
    <w:rsid w:val="003B16D6"/>
    <w:rsid w:val="003B1984"/>
    <w:rsid w:val="003B1B70"/>
    <w:rsid w:val="003B26A4"/>
    <w:rsid w:val="003B2B6F"/>
    <w:rsid w:val="003B34A1"/>
    <w:rsid w:val="003B3B66"/>
    <w:rsid w:val="003B465B"/>
    <w:rsid w:val="003B4AD6"/>
    <w:rsid w:val="003B4AE0"/>
    <w:rsid w:val="003B52BE"/>
    <w:rsid w:val="003B5E03"/>
    <w:rsid w:val="003B69C2"/>
    <w:rsid w:val="003B7632"/>
    <w:rsid w:val="003B7E5A"/>
    <w:rsid w:val="003C0000"/>
    <w:rsid w:val="003C1871"/>
    <w:rsid w:val="003C1E8F"/>
    <w:rsid w:val="003C2044"/>
    <w:rsid w:val="003C237A"/>
    <w:rsid w:val="003C23AE"/>
    <w:rsid w:val="003C2848"/>
    <w:rsid w:val="003C307B"/>
    <w:rsid w:val="003C343B"/>
    <w:rsid w:val="003C36DF"/>
    <w:rsid w:val="003C3733"/>
    <w:rsid w:val="003C3C55"/>
    <w:rsid w:val="003C3DAB"/>
    <w:rsid w:val="003C440B"/>
    <w:rsid w:val="003C53EE"/>
    <w:rsid w:val="003C5A28"/>
    <w:rsid w:val="003C6499"/>
    <w:rsid w:val="003C6A3E"/>
    <w:rsid w:val="003C6E8A"/>
    <w:rsid w:val="003C6F33"/>
    <w:rsid w:val="003C750D"/>
    <w:rsid w:val="003C7A47"/>
    <w:rsid w:val="003C7A7E"/>
    <w:rsid w:val="003D01CF"/>
    <w:rsid w:val="003D0E08"/>
    <w:rsid w:val="003D1D9B"/>
    <w:rsid w:val="003D1F21"/>
    <w:rsid w:val="003D2867"/>
    <w:rsid w:val="003D2D04"/>
    <w:rsid w:val="003D53A1"/>
    <w:rsid w:val="003D6AFA"/>
    <w:rsid w:val="003D6DEC"/>
    <w:rsid w:val="003D71D2"/>
    <w:rsid w:val="003D75F8"/>
    <w:rsid w:val="003E002B"/>
    <w:rsid w:val="003E00F5"/>
    <w:rsid w:val="003E1205"/>
    <w:rsid w:val="003E12F6"/>
    <w:rsid w:val="003E2163"/>
    <w:rsid w:val="003E325A"/>
    <w:rsid w:val="003E47C7"/>
    <w:rsid w:val="003E546C"/>
    <w:rsid w:val="003E5783"/>
    <w:rsid w:val="003E59CD"/>
    <w:rsid w:val="003E5D01"/>
    <w:rsid w:val="003E5E07"/>
    <w:rsid w:val="003E608A"/>
    <w:rsid w:val="003F0463"/>
    <w:rsid w:val="003F0C16"/>
    <w:rsid w:val="003F2FFD"/>
    <w:rsid w:val="003F312C"/>
    <w:rsid w:val="003F454E"/>
    <w:rsid w:val="003F4DB4"/>
    <w:rsid w:val="003F644F"/>
    <w:rsid w:val="003F669C"/>
    <w:rsid w:val="003F7974"/>
    <w:rsid w:val="003F7A54"/>
    <w:rsid w:val="003F7AC1"/>
    <w:rsid w:val="003F7B13"/>
    <w:rsid w:val="0040023A"/>
    <w:rsid w:val="0040032A"/>
    <w:rsid w:val="00400ACB"/>
    <w:rsid w:val="00400C39"/>
    <w:rsid w:val="004012B3"/>
    <w:rsid w:val="004014FE"/>
    <w:rsid w:val="00401C91"/>
    <w:rsid w:val="004028D7"/>
    <w:rsid w:val="00402FBA"/>
    <w:rsid w:val="004030ED"/>
    <w:rsid w:val="00403527"/>
    <w:rsid w:val="00403546"/>
    <w:rsid w:val="0040423A"/>
    <w:rsid w:val="004047A5"/>
    <w:rsid w:val="00404827"/>
    <w:rsid w:val="0040647D"/>
    <w:rsid w:val="00406CD9"/>
    <w:rsid w:val="0041014F"/>
    <w:rsid w:val="00410373"/>
    <w:rsid w:val="00410E8C"/>
    <w:rsid w:val="00412268"/>
    <w:rsid w:val="0041233B"/>
    <w:rsid w:val="00414F4D"/>
    <w:rsid w:val="004151F8"/>
    <w:rsid w:val="0041523A"/>
    <w:rsid w:val="0041599C"/>
    <w:rsid w:val="00415EC8"/>
    <w:rsid w:val="0041641D"/>
    <w:rsid w:val="00416EAA"/>
    <w:rsid w:val="00416F85"/>
    <w:rsid w:val="00417AD3"/>
    <w:rsid w:val="00417DB0"/>
    <w:rsid w:val="00420283"/>
    <w:rsid w:val="00420D25"/>
    <w:rsid w:val="004216CA"/>
    <w:rsid w:val="00422161"/>
    <w:rsid w:val="00422C78"/>
    <w:rsid w:val="0042368F"/>
    <w:rsid w:val="004236C3"/>
    <w:rsid w:val="0042372F"/>
    <w:rsid w:val="00423DD5"/>
    <w:rsid w:val="0042406A"/>
    <w:rsid w:val="004240A8"/>
    <w:rsid w:val="0042459E"/>
    <w:rsid w:val="00425C28"/>
    <w:rsid w:val="00426815"/>
    <w:rsid w:val="00427033"/>
    <w:rsid w:val="00427930"/>
    <w:rsid w:val="00430907"/>
    <w:rsid w:val="00430A81"/>
    <w:rsid w:val="00431174"/>
    <w:rsid w:val="00431511"/>
    <w:rsid w:val="00431B7E"/>
    <w:rsid w:val="004324A7"/>
    <w:rsid w:val="00432FF9"/>
    <w:rsid w:val="004334F8"/>
    <w:rsid w:val="004339F3"/>
    <w:rsid w:val="0043444F"/>
    <w:rsid w:val="00434A1A"/>
    <w:rsid w:val="004352D1"/>
    <w:rsid w:val="00435DB5"/>
    <w:rsid w:val="00435DE8"/>
    <w:rsid w:val="00436259"/>
    <w:rsid w:val="0044043E"/>
    <w:rsid w:val="00441A1E"/>
    <w:rsid w:val="004420D3"/>
    <w:rsid w:val="004421A1"/>
    <w:rsid w:val="00442A6E"/>
    <w:rsid w:val="0044499C"/>
    <w:rsid w:val="0044515D"/>
    <w:rsid w:val="004455F4"/>
    <w:rsid w:val="004456D3"/>
    <w:rsid w:val="004458B2"/>
    <w:rsid w:val="004459A3"/>
    <w:rsid w:val="0044616A"/>
    <w:rsid w:val="004462C7"/>
    <w:rsid w:val="00446AA4"/>
    <w:rsid w:val="00446B29"/>
    <w:rsid w:val="00447438"/>
    <w:rsid w:val="004477B6"/>
    <w:rsid w:val="00447835"/>
    <w:rsid w:val="004508FC"/>
    <w:rsid w:val="004509E8"/>
    <w:rsid w:val="00450C9B"/>
    <w:rsid w:val="00450CF8"/>
    <w:rsid w:val="0045111F"/>
    <w:rsid w:val="00452C27"/>
    <w:rsid w:val="0045313B"/>
    <w:rsid w:val="00453F97"/>
    <w:rsid w:val="00454D45"/>
    <w:rsid w:val="00455384"/>
    <w:rsid w:val="004559E3"/>
    <w:rsid w:val="004561FE"/>
    <w:rsid w:val="004564DA"/>
    <w:rsid w:val="004567C4"/>
    <w:rsid w:val="004568AB"/>
    <w:rsid w:val="00456948"/>
    <w:rsid w:val="00456C79"/>
    <w:rsid w:val="004574F3"/>
    <w:rsid w:val="004579AB"/>
    <w:rsid w:val="00460982"/>
    <w:rsid w:val="00460F81"/>
    <w:rsid w:val="00461176"/>
    <w:rsid w:val="0046210A"/>
    <w:rsid w:val="00462736"/>
    <w:rsid w:val="00462B4D"/>
    <w:rsid w:val="004633C5"/>
    <w:rsid w:val="00464CEB"/>
    <w:rsid w:val="00464DA4"/>
    <w:rsid w:val="00464E2C"/>
    <w:rsid w:val="004655E1"/>
    <w:rsid w:val="00466EC9"/>
    <w:rsid w:val="00467367"/>
    <w:rsid w:val="004677FC"/>
    <w:rsid w:val="00470624"/>
    <w:rsid w:val="00470EAE"/>
    <w:rsid w:val="00471683"/>
    <w:rsid w:val="00471B6B"/>
    <w:rsid w:val="00471BDF"/>
    <w:rsid w:val="004725F0"/>
    <w:rsid w:val="00473EDF"/>
    <w:rsid w:val="00474FF5"/>
    <w:rsid w:val="0047501C"/>
    <w:rsid w:val="00475163"/>
    <w:rsid w:val="00475A4D"/>
    <w:rsid w:val="00475D2E"/>
    <w:rsid w:val="00476228"/>
    <w:rsid w:val="00476F02"/>
    <w:rsid w:val="00477CB5"/>
    <w:rsid w:val="00477FF4"/>
    <w:rsid w:val="004805AD"/>
    <w:rsid w:val="004812C7"/>
    <w:rsid w:val="004820F4"/>
    <w:rsid w:val="004826F7"/>
    <w:rsid w:val="00482779"/>
    <w:rsid w:val="00482B08"/>
    <w:rsid w:val="00484672"/>
    <w:rsid w:val="00484C8C"/>
    <w:rsid w:val="00484E9A"/>
    <w:rsid w:val="00484F6C"/>
    <w:rsid w:val="004908AF"/>
    <w:rsid w:val="00490AB6"/>
    <w:rsid w:val="00490FA6"/>
    <w:rsid w:val="00491257"/>
    <w:rsid w:val="00491C66"/>
    <w:rsid w:val="00493168"/>
    <w:rsid w:val="004933CE"/>
    <w:rsid w:val="00493631"/>
    <w:rsid w:val="004947FA"/>
    <w:rsid w:val="00495004"/>
    <w:rsid w:val="0049555E"/>
    <w:rsid w:val="004955B7"/>
    <w:rsid w:val="00495DC9"/>
    <w:rsid w:val="004961F5"/>
    <w:rsid w:val="00496302"/>
    <w:rsid w:val="00496E5E"/>
    <w:rsid w:val="004973FE"/>
    <w:rsid w:val="00497527"/>
    <w:rsid w:val="004976EB"/>
    <w:rsid w:val="00497ABA"/>
    <w:rsid w:val="004A09FF"/>
    <w:rsid w:val="004A0FA3"/>
    <w:rsid w:val="004A23B7"/>
    <w:rsid w:val="004A26D2"/>
    <w:rsid w:val="004A2707"/>
    <w:rsid w:val="004A2CB5"/>
    <w:rsid w:val="004A2EDB"/>
    <w:rsid w:val="004A30B5"/>
    <w:rsid w:val="004A33B9"/>
    <w:rsid w:val="004A35B8"/>
    <w:rsid w:val="004A3FC3"/>
    <w:rsid w:val="004A4748"/>
    <w:rsid w:val="004A4859"/>
    <w:rsid w:val="004A5124"/>
    <w:rsid w:val="004A5983"/>
    <w:rsid w:val="004A64A1"/>
    <w:rsid w:val="004A682E"/>
    <w:rsid w:val="004A7D20"/>
    <w:rsid w:val="004B0795"/>
    <w:rsid w:val="004B082E"/>
    <w:rsid w:val="004B089C"/>
    <w:rsid w:val="004B0967"/>
    <w:rsid w:val="004B151E"/>
    <w:rsid w:val="004B1B77"/>
    <w:rsid w:val="004B1BC1"/>
    <w:rsid w:val="004B2ED2"/>
    <w:rsid w:val="004B3E05"/>
    <w:rsid w:val="004B4A76"/>
    <w:rsid w:val="004B5841"/>
    <w:rsid w:val="004B712C"/>
    <w:rsid w:val="004B7328"/>
    <w:rsid w:val="004B7B96"/>
    <w:rsid w:val="004B7BB8"/>
    <w:rsid w:val="004C0B42"/>
    <w:rsid w:val="004C0EB4"/>
    <w:rsid w:val="004C2693"/>
    <w:rsid w:val="004C2A40"/>
    <w:rsid w:val="004C35FD"/>
    <w:rsid w:val="004C4000"/>
    <w:rsid w:val="004C410C"/>
    <w:rsid w:val="004C6281"/>
    <w:rsid w:val="004C639E"/>
    <w:rsid w:val="004D0BC1"/>
    <w:rsid w:val="004D11C6"/>
    <w:rsid w:val="004D130B"/>
    <w:rsid w:val="004D1572"/>
    <w:rsid w:val="004D19CE"/>
    <w:rsid w:val="004D1B2D"/>
    <w:rsid w:val="004D2103"/>
    <w:rsid w:val="004D292F"/>
    <w:rsid w:val="004D498A"/>
    <w:rsid w:val="004D793A"/>
    <w:rsid w:val="004E00CD"/>
    <w:rsid w:val="004E075A"/>
    <w:rsid w:val="004E125F"/>
    <w:rsid w:val="004E1496"/>
    <w:rsid w:val="004E1FD9"/>
    <w:rsid w:val="004E1FF5"/>
    <w:rsid w:val="004E296B"/>
    <w:rsid w:val="004E2B13"/>
    <w:rsid w:val="004E372A"/>
    <w:rsid w:val="004E3D81"/>
    <w:rsid w:val="004E548B"/>
    <w:rsid w:val="004E61A6"/>
    <w:rsid w:val="004E74AB"/>
    <w:rsid w:val="004F03C9"/>
    <w:rsid w:val="004F04BA"/>
    <w:rsid w:val="004F0FDC"/>
    <w:rsid w:val="004F1D3C"/>
    <w:rsid w:val="004F234A"/>
    <w:rsid w:val="004F3324"/>
    <w:rsid w:val="004F3ADF"/>
    <w:rsid w:val="004F3ECE"/>
    <w:rsid w:val="004F502F"/>
    <w:rsid w:val="004F53CC"/>
    <w:rsid w:val="004F54C1"/>
    <w:rsid w:val="004F6D5B"/>
    <w:rsid w:val="004F74E0"/>
    <w:rsid w:val="004F7A20"/>
    <w:rsid w:val="004F7D7D"/>
    <w:rsid w:val="005000DA"/>
    <w:rsid w:val="00500A80"/>
    <w:rsid w:val="00501CC6"/>
    <w:rsid w:val="00502507"/>
    <w:rsid w:val="005029E9"/>
    <w:rsid w:val="00503B58"/>
    <w:rsid w:val="00504404"/>
    <w:rsid w:val="005047CA"/>
    <w:rsid w:val="00504AE1"/>
    <w:rsid w:val="005059AC"/>
    <w:rsid w:val="00507BF5"/>
    <w:rsid w:val="00507CB7"/>
    <w:rsid w:val="00507E8A"/>
    <w:rsid w:val="005100F2"/>
    <w:rsid w:val="00510613"/>
    <w:rsid w:val="0051133F"/>
    <w:rsid w:val="005113E2"/>
    <w:rsid w:val="00511695"/>
    <w:rsid w:val="00511F9D"/>
    <w:rsid w:val="00512390"/>
    <w:rsid w:val="00512987"/>
    <w:rsid w:val="00512B5E"/>
    <w:rsid w:val="00514253"/>
    <w:rsid w:val="005147EE"/>
    <w:rsid w:val="005149CF"/>
    <w:rsid w:val="00516D32"/>
    <w:rsid w:val="00516FF0"/>
    <w:rsid w:val="0051735F"/>
    <w:rsid w:val="005215AD"/>
    <w:rsid w:val="0052219C"/>
    <w:rsid w:val="00522660"/>
    <w:rsid w:val="00523187"/>
    <w:rsid w:val="00524BD8"/>
    <w:rsid w:val="00527340"/>
    <w:rsid w:val="005274EE"/>
    <w:rsid w:val="0052787A"/>
    <w:rsid w:val="00527D55"/>
    <w:rsid w:val="00527FA8"/>
    <w:rsid w:val="00530B9A"/>
    <w:rsid w:val="005316C7"/>
    <w:rsid w:val="005323EE"/>
    <w:rsid w:val="0053293C"/>
    <w:rsid w:val="005355DF"/>
    <w:rsid w:val="00537346"/>
    <w:rsid w:val="00537AE0"/>
    <w:rsid w:val="00540EFC"/>
    <w:rsid w:val="00541365"/>
    <w:rsid w:val="005417FA"/>
    <w:rsid w:val="005439A9"/>
    <w:rsid w:val="00543CD5"/>
    <w:rsid w:val="00544188"/>
    <w:rsid w:val="00544830"/>
    <w:rsid w:val="00544D8C"/>
    <w:rsid w:val="00545E14"/>
    <w:rsid w:val="00550492"/>
    <w:rsid w:val="005506DB"/>
    <w:rsid w:val="00551082"/>
    <w:rsid w:val="00551B2A"/>
    <w:rsid w:val="005522CA"/>
    <w:rsid w:val="00552BEA"/>
    <w:rsid w:val="005538D1"/>
    <w:rsid w:val="00553CB5"/>
    <w:rsid w:val="00554F9B"/>
    <w:rsid w:val="0055508D"/>
    <w:rsid w:val="00555A2E"/>
    <w:rsid w:val="00555E43"/>
    <w:rsid w:val="00556026"/>
    <w:rsid w:val="0055677F"/>
    <w:rsid w:val="005567EF"/>
    <w:rsid w:val="0056104D"/>
    <w:rsid w:val="00561C8B"/>
    <w:rsid w:val="0056200D"/>
    <w:rsid w:val="0056230C"/>
    <w:rsid w:val="00564156"/>
    <w:rsid w:val="00565075"/>
    <w:rsid w:val="00566275"/>
    <w:rsid w:val="0056640B"/>
    <w:rsid w:val="00566767"/>
    <w:rsid w:val="00567D1E"/>
    <w:rsid w:val="00571CCB"/>
    <w:rsid w:val="00571D7E"/>
    <w:rsid w:val="00573198"/>
    <w:rsid w:val="00573B4D"/>
    <w:rsid w:val="00573CF2"/>
    <w:rsid w:val="00573E2D"/>
    <w:rsid w:val="00574B43"/>
    <w:rsid w:val="005751F7"/>
    <w:rsid w:val="005752B1"/>
    <w:rsid w:val="00577595"/>
    <w:rsid w:val="005779BC"/>
    <w:rsid w:val="00577D0E"/>
    <w:rsid w:val="0058064D"/>
    <w:rsid w:val="00580973"/>
    <w:rsid w:val="00580C54"/>
    <w:rsid w:val="0058170E"/>
    <w:rsid w:val="00581F2E"/>
    <w:rsid w:val="005823B8"/>
    <w:rsid w:val="005825B5"/>
    <w:rsid w:val="00582BC8"/>
    <w:rsid w:val="00582DCE"/>
    <w:rsid w:val="00582E7A"/>
    <w:rsid w:val="005830F4"/>
    <w:rsid w:val="00583477"/>
    <w:rsid w:val="0058398A"/>
    <w:rsid w:val="00583E07"/>
    <w:rsid w:val="00584A3D"/>
    <w:rsid w:val="005857B2"/>
    <w:rsid w:val="00586D49"/>
    <w:rsid w:val="00587124"/>
    <w:rsid w:val="0059042B"/>
    <w:rsid w:val="00591D73"/>
    <w:rsid w:val="00591F86"/>
    <w:rsid w:val="00592006"/>
    <w:rsid w:val="00592009"/>
    <w:rsid w:val="005920F6"/>
    <w:rsid w:val="0059284B"/>
    <w:rsid w:val="005929FA"/>
    <w:rsid w:val="00592B5D"/>
    <w:rsid w:val="00595076"/>
    <w:rsid w:val="00595CF9"/>
    <w:rsid w:val="00596F9D"/>
    <w:rsid w:val="0059722C"/>
    <w:rsid w:val="00597269"/>
    <w:rsid w:val="0059765F"/>
    <w:rsid w:val="005A0A62"/>
    <w:rsid w:val="005A1AFB"/>
    <w:rsid w:val="005A1CCB"/>
    <w:rsid w:val="005A2089"/>
    <w:rsid w:val="005A2C50"/>
    <w:rsid w:val="005A356B"/>
    <w:rsid w:val="005A462F"/>
    <w:rsid w:val="005A4B29"/>
    <w:rsid w:val="005A5AF6"/>
    <w:rsid w:val="005A6085"/>
    <w:rsid w:val="005A60BE"/>
    <w:rsid w:val="005A6855"/>
    <w:rsid w:val="005B0627"/>
    <w:rsid w:val="005B1792"/>
    <w:rsid w:val="005B1D39"/>
    <w:rsid w:val="005B29A1"/>
    <w:rsid w:val="005B2AA8"/>
    <w:rsid w:val="005B3946"/>
    <w:rsid w:val="005B3AC9"/>
    <w:rsid w:val="005B3C7D"/>
    <w:rsid w:val="005B4354"/>
    <w:rsid w:val="005B44A8"/>
    <w:rsid w:val="005B4E73"/>
    <w:rsid w:val="005B6791"/>
    <w:rsid w:val="005B7604"/>
    <w:rsid w:val="005B7DD6"/>
    <w:rsid w:val="005C09BE"/>
    <w:rsid w:val="005C0A6E"/>
    <w:rsid w:val="005C0AF3"/>
    <w:rsid w:val="005C1C49"/>
    <w:rsid w:val="005C1E23"/>
    <w:rsid w:val="005C333A"/>
    <w:rsid w:val="005C3446"/>
    <w:rsid w:val="005C3DE3"/>
    <w:rsid w:val="005C4023"/>
    <w:rsid w:val="005C4968"/>
    <w:rsid w:val="005C62C5"/>
    <w:rsid w:val="005C639A"/>
    <w:rsid w:val="005D0801"/>
    <w:rsid w:val="005D09C7"/>
    <w:rsid w:val="005D105B"/>
    <w:rsid w:val="005D140E"/>
    <w:rsid w:val="005D1593"/>
    <w:rsid w:val="005D2883"/>
    <w:rsid w:val="005D352B"/>
    <w:rsid w:val="005D378A"/>
    <w:rsid w:val="005D39B2"/>
    <w:rsid w:val="005D3CAE"/>
    <w:rsid w:val="005D4B56"/>
    <w:rsid w:val="005D4DAD"/>
    <w:rsid w:val="005D4FEA"/>
    <w:rsid w:val="005D550F"/>
    <w:rsid w:val="005D63B7"/>
    <w:rsid w:val="005D6671"/>
    <w:rsid w:val="005D7611"/>
    <w:rsid w:val="005D7E7A"/>
    <w:rsid w:val="005E005F"/>
    <w:rsid w:val="005E03B4"/>
    <w:rsid w:val="005E07CA"/>
    <w:rsid w:val="005E0C3A"/>
    <w:rsid w:val="005E0ECA"/>
    <w:rsid w:val="005E1FA8"/>
    <w:rsid w:val="005E2104"/>
    <w:rsid w:val="005E2430"/>
    <w:rsid w:val="005E438F"/>
    <w:rsid w:val="005E4C4D"/>
    <w:rsid w:val="005E5952"/>
    <w:rsid w:val="005E59D3"/>
    <w:rsid w:val="005E5AB0"/>
    <w:rsid w:val="005E659A"/>
    <w:rsid w:val="005E6872"/>
    <w:rsid w:val="005E72C8"/>
    <w:rsid w:val="005E7481"/>
    <w:rsid w:val="005E76BF"/>
    <w:rsid w:val="005F13CC"/>
    <w:rsid w:val="005F1CCD"/>
    <w:rsid w:val="005F20AF"/>
    <w:rsid w:val="005F22F3"/>
    <w:rsid w:val="005F2F1B"/>
    <w:rsid w:val="005F2FAD"/>
    <w:rsid w:val="005F3063"/>
    <w:rsid w:val="005F3972"/>
    <w:rsid w:val="005F4553"/>
    <w:rsid w:val="005F4C6C"/>
    <w:rsid w:val="005F5401"/>
    <w:rsid w:val="005F585B"/>
    <w:rsid w:val="005F5A59"/>
    <w:rsid w:val="005F67F3"/>
    <w:rsid w:val="005F6D94"/>
    <w:rsid w:val="005F7874"/>
    <w:rsid w:val="005F79B3"/>
    <w:rsid w:val="005F7D32"/>
    <w:rsid w:val="005F7E6B"/>
    <w:rsid w:val="00600268"/>
    <w:rsid w:val="00600689"/>
    <w:rsid w:val="00600841"/>
    <w:rsid w:val="00600927"/>
    <w:rsid w:val="006011F7"/>
    <w:rsid w:val="006017FC"/>
    <w:rsid w:val="00601D17"/>
    <w:rsid w:val="006034CC"/>
    <w:rsid w:val="006039CE"/>
    <w:rsid w:val="00603B99"/>
    <w:rsid w:val="00604907"/>
    <w:rsid w:val="006055F0"/>
    <w:rsid w:val="00605695"/>
    <w:rsid w:val="0060781C"/>
    <w:rsid w:val="0061081E"/>
    <w:rsid w:val="0061092F"/>
    <w:rsid w:val="00610934"/>
    <w:rsid w:val="00610F0D"/>
    <w:rsid w:val="00611C73"/>
    <w:rsid w:val="00611C8C"/>
    <w:rsid w:val="00611DCC"/>
    <w:rsid w:val="00612802"/>
    <w:rsid w:val="00612B60"/>
    <w:rsid w:val="00612EF3"/>
    <w:rsid w:val="00613BFC"/>
    <w:rsid w:val="00614BD7"/>
    <w:rsid w:val="00617657"/>
    <w:rsid w:val="00621418"/>
    <w:rsid w:val="0062214F"/>
    <w:rsid w:val="006226BF"/>
    <w:rsid w:val="006230AB"/>
    <w:rsid w:val="006237BA"/>
    <w:rsid w:val="0062439C"/>
    <w:rsid w:val="00624601"/>
    <w:rsid w:val="00624E23"/>
    <w:rsid w:val="0062590B"/>
    <w:rsid w:val="0062599C"/>
    <w:rsid w:val="00625E48"/>
    <w:rsid w:val="00626224"/>
    <w:rsid w:val="00626A95"/>
    <w:rsid w:val="00626EF8"/>
    <w:rsid w:val="00626FB4"/>
    <w:rsid w:val="00627549"/>
    <w:rsid w:val="00630668"/>
    <w:rsid w:val="00630A97"/>
    <w:rsid w:val="00631D4A"/>
    <w:rsid w:val="006328B3"/>
    <w:rsid w:val="0063305C"/>
    <w:rsid w:val="00633344"/>
    <w:rsid w:val="00633ABB"/>
    <w:rsid w:val="0063490B"/>
    <w:rsid w:val="00634FD2"/>
    <w:rsid w:val="0063515C"/>
    <w:rsid w:val="006359CE"/>
    <w:rsid w:val="006372A8"/>
    <w:rsid w:val="00637FB6"/>
    <w:rsid w:val="0064064B"/>
    <w:rsid w:val="00642B04"/>
    <w:rsid w:val="00643CFC"/>
    <w:rsid w:val="00645860"/>
    <w:rsid w:val="00645A8D"/>
    <w:rsid w:val="00646008"/>
    <w:rsid w:val="006460C6"/>
    <w:rsid w:val="0064641F"/>
    <w:rsid w:val="006473B7"/>
    <w:rsid w:val="006479A8"/>
    <w:rsid w:val="0065048C"/>
    <w:rsid w:val="00651D4A"/>
    <w:rsid w:val="00652C7F"/>
    <w:rsid w:val="00652E80"/>
    <w:rsid w:val="00652E82"/>
    <w:rsid w:val="0065357E"/>
    <w:rsid w:val="00653AF8"/>
    <w:rsid w:val="006542B5"/>
    <w:rsid w:val="0065440E"/>
    <w:rsid w:val="00654892"/>
    <w:rsid w:val="00654BE8"/>
    <w:rsid w:val="00656617"/>
    <w:rsid w:val="00656D59"/>
    <w:rsid w:val="00657E8B"/>
    <w:rsid w:val="00657F2E"/>
    <w:rsid w:val="00660B55"/>
    <w:rsid w:val="00661592"/>
    <w:rsid w:val="0066168F"/>
    <w:rsid w:val="00661827"/>
    <w:rsid w:val="00661AF3"/>
    <w:rsid w:val="00661F37"/>
    <w:rsid w:val="00662F12"/>
    <w:rsid w:val="00662F1F"/>
    <w:rsid w:val="0066442B"/>
    <w:rsid w:val="0066569E"/>
    <w:rsid w:val="00665D9C"/>
    <w:rsid w:val="00666226"/>
    <w:rsid w:val="00670180"/>
    <w:rsid w:val="00670C49"/>
    <w:rsid w:val="00671050"/>
    <w:rsid w:val="006712EF"/>
    <w:rsid w:val="00671A4A"/>
    <w:rsid w:val="00671BCF"/>
    <w:rsid w:val="00672628"/>
    <w:rsid w:val="0067262A"/>
    <w:rsid w:val="00672743"/>
    <w:rsid w:val="006727B0"/>
    <w:rsid w:val="0067283A"/>
    <w:rsid w:val="006729C0"/>
    <w:rsid w:val="00672A08"/>
    <w:rsid w:val="00673301"/>
    <w:rsid w:val="0067385D"/>
    <w:rsid w:val="00673A0A"/>
    <w:rsid w:val="0067442B"/>
    <w:rsid w:val="00675071"/>
    <w:rsid w:val="006751C5"/>
    <w:rsid w:val="00675490"/>
    <w:rsid w:val="00675657"/>
    <w:rsid w:val="0067778E"/>
    <w:rsid w:val="00680539"/>
    <w:rsid w:val="0068195F"/>
    <w:rsid w:val="0068249D"/>
    <w:rsid w:val="006839D5"/>
    <w:rsid w:val="00684E19"/>
    <w:rsid w:val="006850C9"/>
    <w:rsid w:val="006855C9"/>
    <w:rsid w:val="00685D0E"/>
    <w:rsid w:val="00692038"/>
    <w:rsid w:val="00692272"/>
    <w:rsid w:val="0069268F"/>
    <w:rsid w:val="00692E91"/>
    <w:rsid w:val="00693C50"/>
    <w:rsid w:val="00694802"/>
    <w:rsid w:val="00695B38"/>
    <w:rsid w:val="006964B1"/>
    <w:rsid w:val="00696638"/>
    <w:rsid w:val="006A0BFD"/>
    <w:rsid w:val="006A0C9E"/>
    <w:rsid w:val="006A1191"/>
    <w:rsid w:val="006A1322"/>
    <w:rsid w:val="006A1A47"/>
    <w:rsid w:val="006A2F98"/>
    <w:rsid w:val="006A51E2"/>
    <w:rsid w:val="006A5364"/>
    <w:rsid w:val="006A5D60"/>
    <w:rsid w:val="006A625D"/>
    <w:rsid w:val="006A69A9"/>
    <w:rsid w:val="006A718D"/>
    <w:rsid w:val="006B0BDB"/>
    <w:rsid w:val="006B0D85"/>
    <w:rsid w:val="006B0DE5"/>
    <w:rsid w:val="006B13B0"/>
    <w:rsid w:val="006B165F"/>
    <w:rsid w:val="006B174D"/>
    <w:rsid w:val="006B19B1"/>
    <w:rsid w:val="006B1A50"/>
    <w:rsid w:val="006B2FCE"/>
    <w:rsid w:val="006B3F15"/>
    <w:rsid w:val="006B514C"/>
    <w:rsid w:val="006B6427"/>
    <w:rsid w:val="006C0371"/>
    <w:rsid w:val="006C06F1"/>
    <w:rsid w:val="006C0A87"/>
    <w:rsid w:val="006C1FA6"/>
    <w:rsid w:val="006C2F82"/>
    <w:rsid w:val="006C3D70"/>
    <w:rsid w:val="006C4409"/>
    <w:rsid w:val="006C4E5B"/>
    <w:rsid w:val="006C5CCD"/>
    <w:rsid w:val="006C5D7A"/>
    <w:rsid w:val="006C5D87"/>
    <w:rsid w:val="006C5EA5"/>
    <w:rsid w:val="006C6310"/>
    <w:rsid w:val="006C6517"/>
    <w:rsid w:val="006C6A91"/>
    <w:rsid w:val="006C6E0C"/>
    <w:rsid w:val="006C708A"/>
    <w:rsid w:val="006C7990"/>
    <w:rsid w:val="006C7A7B"/>
    <w:rsid w:val="006D0AA2"/>
    <w:rsid w:val="006D25DA"/>
    <w:rsid w:val="006D2EDD"/>
    <w:rsid w:val="006D3572"/>
    <w:rsid w:val="006D461E"/>
    <w:rsid w:val="006D50B6"/>
    <w:rsid w:val="006D61A6"/>
    <w:rsid w:val="006D66F4"/>
    <w:rsid w:val="006D6BFD"/>
    <w:rsid w:val="006D6E29"/>
    <w:rsid w:val="006D748F"/>
    <w:rsid w:val="006D7DE0"/>
    <w:rsid w:val="006E1846"/>
    <w:rsid w:val="006E2440"/>
    <w:rsid w:val="006E2B3D"/>
    <w:rsid w:val="006E2CD1"/>
    <w:rsid w:val="006E36F4"/>
    <w:rsid w:val="006E3FCA"/>
    <w:rsid w:val="006E6DAA"/>
    <w:rsid w:val="006E70C2"/>
    <w:rsid w:val="006F08DC"/>
    <w:rsid w:val="006F0A77"/>
    <w:rsid w:val="006F2082"/>
    <w:rsid w:val="006F2504"/>
    <w:rsid w:val="006F31B4"/>
    <w:rsid w:val="006F379E"/>
    <w:rsid w:val="006F425A"/>
    <w:rsid w:val="006F5163"/>
    <w:rsid w:val="006F5AA7"/>
    <w:rsid w:val="006F5C49"/>
    <w:rsid w:val="006F64A7"/>
    <w:rsid w:val="006F6665"/>
    <w:rsid w:val="006F70D6"/>
    <w:rsid w:val="00700652"/>
    <w:rsid w:val="007006E0"/>
    <w:rsid w:val="00700E38"/>
    <w:rsid w:val="00700FC3"/>
    <w:rsid w:val="00702434"/>
    <w:rsid w:val="007029F5"/>
    <w:rsid w:val="00702BEE"/>
    <w:rsid w:val="00703CD9"/>
    <w:rsid w:val="007045E8"/>
    <w:rsid w:val="00704CB7"/>
    <w:rsid w:val="007058AE"/>
    <w:rsid w:val="00706DCF"/>
    <w:rsid w:val="00707775"/>
    <w:rsid w:val="00707FCA"/>
    <w:rsid w:val="007103B9"/>
    <w:rsid w:val="0071074A"/>
    <w:rsid w:val="00710A16"/>
    <w:rsid w:val="00710D33"/>
    <w:rsid w:val="007118CA"/>
    <w:rsid w:val="00711FAA"/>
    <w:rsid w:val="007126F0"/>
    <w:rsid w:val="00713634"/>
    <w:rsid w:val="00713C9D"/>
    <w:rsid w:val="00713FCA"/>
    <w:rsid w:val="0071489D"/>
    <w:rsid w:val="00714C12"/>
    <w:rsid w:val="007151E8"/>
    <w:rsid w:val="00715748"/>
    <w:rsid w:val="00715D43"/>
    <w:rsid w:val="00716566"/>
    <w:rsid w:val="00716CF0"/>
    <w:rsid w:val="00716FB7"/>
    <w:rsid w:val="0071740F"/>
    <w:rsid w:val="00720108"/>
    <w:rsid w:val="0072093F"/>
    <w:rsid w:val="007210BF"/>
    <w:rsid w:val="00722440"/>
    <w:rsid w:val="00722B26"/>
    <w:rsid w:val="007247E6"/>
    <w:rsid w:val="00724D0A"/>
    <w:rsid w:val="00724D0D"/>
    <w:rsid w:val="00725451"/>
    <w:rsid w:val="00726B7A"/>
    <w:rsid w:val="00726DD4"/>
    <w:rsid w:val="00726FB9"/>
    <w:rsid w:val="007273FA"/>
    <w:rsid w:val="00727B29"/>
    <w:rsid w:val="007306EC"/>
    <w:rsid w:val="00730F5D"/>
    <w:rsid w:val="00731694"/>
    <w:rsid w:val="007331F0"/>
    <w:rsid w:val="00734798"/>
    <w:rsid w:val="00735081"/>
    <w:rsid w:val="007354A2"/>
    <w:rsid w:val="00736514"/>
    <w:rsid w:val="00736736"/>
    <w:rsid w:val="00736858"/>
    <w:rsid w:val="00736C3C"/>
    <w:rsid w:val="0073767F"/>
    <w:rsid w:val="00737DB7"/>
    <w:rsid w:val="00741B71"/>
    <w:rsid w:val="007422D3"/>
    <w:rsid w:val="00743670"/>
    <w:rsid w:val="00743D1B"/>
    <w:rsid w:val="00744890"/>
    <w:rsid w:val="007450B0"/>
    <w:rsid w:val="007458AF"/>
    <w:rsid w:val="00745B7A"/>
    <w:rsid w:val="0074672D"/>
    <w:rsid w:val="00747FE2"/>
    <w:rsid w:val="00750E5E"/>
    <w:rsid w:val="00752635"/>
    <w:rsid w:val="0075305C"/>
    <w:rsid w:val="0075428B"/>
    <w:rsid w:val="0075514E"/>
    <w:rsid w:val="0075567B"/>
    <w:rsid w:val="00755C75"/>
    <w:rsid w:val="00757202"/>
    <w:rsid w:val="0075796D"/>
    <w:rsid w:val="00757C16"/>
    <w:rsid w:val="00760233"/>
    <w:rsid w:val="00761472"/>
    <w:rsid w:val="007621AC"/>
    <w:rsid w:val="0076288D"/>
    <w:rsid w:val="007633C0"/>
    <w:rsid w:val="00764B98"/>
    <w:rsid w:val="007657FE"/>
    <w:rsid w:val="00765F81"/>
    <w:rsid w:val="00766E83"/>
    <w:rsid w:val="0076749A"/>
    <w:rsid w:val="00767CFD"/>
    <w:rsid w:val="0077034F"/>
    <w:rsid w:val="0077209F"/>
    <w:rsid w:val="007720A8"/>
    <w:rsid w:val="00772C13"/>
    <w:rsid w:val="00773015"/>
    <w:rsid w:val="00773B4B"/>
    <w:rsid w:val="00773BB5"/>
    <w:rsid w:val="00774709"/>
    <w:rsid w:val="00774EF9"/>
    <w:rsid w:val="0077522A"/>
    <w:rsid w:val="00776213"/>
    <w:rsid w:val="00776F4C"/>
    <w:rsid w:val="00777389"/>
    <w:rsid w:val="007804C3"/>
    <w:rsid w:val="00780C97"/>
    <w:rsid w:val="007818F2"/>
    <w:rsid w:val="00781996"/>
    <w:rsid w:val="007819BF"/>
    <w:rsid w:val="00782B19"/>
    <w:rsid w:val="00782BC3"/>
    <w:rsid w:val="00783409"/>
    <w:rsid w:val="00783556"/>
    <w:rsid w:val="00783895"/>
    <w:rsid w:val="007862F7"/>
    <w:rsid w:val="00787388"/>
    <w:rsid w:val="007875DC"/>
    <w:rsid w:val="00787931"/>
    <w:rsid w:val="00787BAC"/>
    <w:rsid w:val="00791CE7"/>
    <w:rsid w:val="00791D8C"/>
    <w:rsid w:val="00792724"/>
    <w:rsid w:val="00793471"/>
    <w:rsid w:val="00793F0D"/>
    <w:rsid w:val="00795166"/>
    <w:rsid w:val="007951F1"/>
    <w:rsid w:val="0079569B"/>
    <w:rsid w:val="00795984"/>
    <w:rsid w:val="00796597"/>
    <w:rsid w:val="00796A69"/>
    <w:rsid w:val="00796D51"/>
    <w:rsid w:val="007A09C7"/>
    <w:rsid w:val="007A11D3"/>
    <w:rsid w:val="007A1BF3"/>
    <w:rsid w:val="007A25FA"/>
    <w:rsid w:val="007A290A"/>
    <w:rsid w:val="007A3930"/>
    <w:rsid w:val="007A3E78"/>
    <w:rsid w:val="007A3E7F"/>
    <w:rsid w:val="007A53E6"/>
    <w:rsid w:val="007A5F2B"/>
    <w:rsid w:val="007A5FCD"/>
    <w:rsid w:val="007A6C2B"/>
    <w:rsid w:val="007A70A5"/>
    <w:rsid w:val="007A7108"/>
    <w:rsid w:val="007B14EB"/>
    <w:rsid w:val="007B2C8A"/>
    <w:rsid w:val="007B43C8"/>
    <w:rsid w:val="007B526E"/>
    <w:rsid w:val="007B54A6"/>
    <w:rsid w:val="007B6124"/>
    <w:rsid w:val="007B650C"/>
    <w:rsid w:val="007B6C26"/>
    <w:rsid w:val="007B6FFC"/>
    <w:rsid w:val="007B759B"/>
    <w:rsid w:val="007C18DD"/>
    <w:rsid w:val="007C1AA1"/>
    <w:rsid w:val="007C1CC1"/>
    <w:rsid w:val="007C21C0"/>
    <w:rsid w:val="007C2257"/>
    <w:rsid w:val="007C2654"/>
    <w:rsid w:val="007C2F7C"/>
    <w:rsid w:val="007C3231"/>
    <w:rsid w:val="007C341F"/>
    <w:rsid w:val="007C3558"/>
    <w:rsid w:val="007C3CE7"/>
    <w:rsid w:val="007C45C0"/>
    <w:rsid w:val="007C4B9B"/>
    <w:rsid w:val="007C4C33"/>
    <w:rsid w:val="007C5226"/>
    <w:rsid w:val="007C596D"/>
    <w:rsid w:val="007C62B3"/>
    <w:rsid w:val="007C6BA9"/>
    <w:rsid w:val="007C744F"/>
    <w:rsid w:val="007C7FA0"/>
    <w:rsid w:val="007D0186"/>
    <w:rsid w:val="007D0816"/>
    <w:rsid w:val="007D0F52"/>
    <w:rsid w:val="007D109B"/>
    <w:rsid w:val="007D151A"/>
    <w:rsid w:val="007D2626"/>
    <w:rsid w:val="007D2913"/>
    <w:rsid w:val="007D2C4F"/>
    <w:rsid w:val="007D2E68"/>
    <w:rsid w:val="007D38FC"/>
    <w:rsid w:val="007D3905"/>
    <w:rsid w:val="007D3F12"/>
    <w:rsid w:val="007D4987"/>
    <w:rsid w:val="007D4C1A"/>
    <w:rsid w:val="007D5B71"/>
    <w:rsid w:val="007D68FC"/>
    <w:rsid w:val="007E0760"/>
    <w:rsid w:val="007E0A34"/>
    <w:rsid w:val="007E1814"/>
    <w:rsid w:val="007E188E"/>
    <w:rsid w:val="007E2019"/>
    <w:rsid w:val="007E263C"/>
    <w:rsid w:val="007E296E"/>
    <w:rsid w:val="007E2EBD"/>
    <w:rsid w:val="007E3100"/>
    <w:rsid w:val="007E37D9"/>
    <w:rsid w:val="007E38D4"/>
    <w:rsid w:val="007E3CC6"/>
    <w:rsid w:val="007E3E0C"/>
    <w:rsid w:val="007E48A3"/>
    <w:rsid w:val="007E516E"/>
    <w:rsid w:val="007E5BAE"/>
    <w:rsid w:val="007E5DF5"/>
    <w:rsid w:val="007E5E98"/>
    <w:rsid w:val="007E7EA7"/>
    <w:rsid w:val="007E7EBA"/>
    <w:rsid w:val="007F049F"/>
    <w:rsid w:val="007F1165"/>
    <w:rsid w:val="007F1EE4"/>
    <w:rsid w:val="007F2E85"/>
    <w:rsid w:val="007F2FE2"/>
    <w:rsid w:val="007F34D2"/>
    <w:rsid w:val="007F3B84"/>
    <w:rsid w:val="007F48EE"/>
    <w:rsid w:val="007F4A96"/>
    <w:rsid w:val="007F52C6"/>
    <w:rsid w:val="007F5593"/>
    <w:rsid w:val="007F618B"/>
    <w:rsid w:val="007F6922"/>
    <w:rsid w:val="007F7821"/>
    <w:rsid w:val="007F7EEE"/>
    <w:rsid w:val="0080005E"/>
    <w:rsid w:val="008012A3"/>
    <w:rsid w:val="00801853"/>
    <w:rsid w:val="008039F4"/>
    <w:rsid w:val="00803BEA"/>
    <w:rsid w:val="00805522"/>
    <w:rsid w:val="008059FA"/>
    <w:rsid w:val="00806B8F"/>
    <w:rsid w:val="00807576"/>
    <w:rsid w:val="00812443"/>
    <w:rsid w:val="008129E0"/>
    <w:rsid w:val="008142F4"/>
    <w:rsid w:val="00814A6A"/>
    <w:rsid w:val="00814CB8"/>
    <w:rsid w:val="00814F78"/>
    <w:rsid w:val="00814FFF"/>
    <w:rsid w:val="0081594A"/>
    <w:rsid w:val="008159C0"/>
    <w:rsid w:val="00817168"/>
    <w:rsid w:val="0082005D"/>
    <w:rsid w:val="00822650"/>
    <w:rsid w:val="00822CC2"/>
    <w:rsid w:val="00822F25"/>
    <w:rsid w:val="0082411F"/>
    <w:rsid w:val="00824774"/>
    <w:rsid w:val="00824AEB"/>
    <w:rsid w:val="008252A1"/>
    <w:rsid w:val="008259F1"/>
    <w:rsid w:val="00825A14"/>
    <w:rsid w:val="00826366"/>
    <w:rsid w:val="00826AC5"/>
    <w:rsid w:val="00826C22"/>
    <w:rsid w:val="00827DF3"/>
    <w:rsid w:val="00827F65"/>
    <w:rsid w:val="00831118"/>
    <w:rsid w:val="00831588"/>
    <w:rsid w:val="00832BE3"/>
    <w:rsid w:val="00833541"/>
    <w:rsid w:val="00833D07"/>
    <w:rsid w:val="00834194"/>
    <w:rsid w:val="00834BD0"/>
    <w:rsid w:val="00835608"/>
    <w:rsid w:val="00836603"/>
    <w:rsid w:val="00836CBF"/>
    <w:rsid w:val="00836F1F"/>
    <w:rsid w:val="008401A7"/>
    <w:rsid w:val="00840271"/>
    <w:rsid w:val="00840C77"/>
    <w:rsid w:val="008437E5"/>
    <w:rsid w:val="00843AA8"/>
    <w:rsid w:val="0084464C"/>
    <w:rsid w:val="008447FD"/>
    <w:rsid w:val="00844B43"/>
    <w:rsid w:val="008456EC"/>
    <w:rsid w:val="00846D18"/>
    <w:rsid w:val="00846FF1"/>
    <w:rsid w:val="00847742"/>
    <w:rsid w:val="0084798A"/>
    <w:rsid w:val="00847B7C"/>
    <w:rsid w:val="00850693"/>
    <w:rsid w:val="008508FA"/>
    <w:rsid w:val="00852AD6"/>
    <w:rsid w:val="00853284"/>
    <w:rsid w:val="00853754"/>
    <w:rsid w:val="00853833"/>
    <w:rsid w:val="008541A0"/>
    <w:rsid w:val="00854B7E"/>
    <w:rsid w:val="00854D7F"/>
    <w:rsid w:val="00855378"/>
    <w:rsid w:val="0085599F"/>
    <w:rsid w:val="008560E1"/>
    <w:rsid w:val="00856240"/>
    <w:rsid w:val="00857371"/>
    <w:rsid w:val="008574B4"/>
    <w:rsid w:val="008574FF"/>
    <w:rsid w:val="008579E2"/>
    <w:rsid w:val="00857A29"/>
    <w:rsid w:val="00857A87"/>
    <w:rsid w:val="008606FA"/>
    <w:rsid w:val="00861D4E"/>
    <w:rsid w:val="00862D34"/>
    <w:rsid w:val="0086649F"/>
    <w:rsid w:val="00870408"/>
    <w:rsid w:val="00870910"/>
    <w:rsid w:val="00870942"/>
    <w:rsid w:val="00872BD8"/>
    <w:rsid w:val="00872BF0"/>
    <w:rsid w:val="008731AC"/>
    <w:rsid w:val="008732AE"/>
    <w:rsid w:val="008758F3"/>
    <w:rsid w:val="00875B90"/>
    <w:rsid w:val="00876173"/>
    <w:rsid w:val="008766EA"/>
    <w:rsid w:val="00876F42"/>
    <w:rsid w:val="00877D4D"/>
    <w:rsid w:val="008803C8"/>
    <w:rsid w:val="008820A4"/>
    <w:rsid w:val="0088447C"/>
    <w:rsid w:val="00884ED5"/>
    <w:rsid w:val="00885B14"/>
    <w:rsid w:val="00886139"/>
    <w:rsid w:val="0088620B"/>
    <w:rsid w:val="008864DF"/>
    <w:rsid w:val="00886CE9"/>
    <w:rsid w:val="008872B3"/>
    <w:rsid w:val="008920BF"/>
    <w:rsid w:val="00892BF0"/>
    <w:rsid w:val="008937DE"/>
    <w:rsid w:val="00894360"/>
    <w:rsid w:val="00894828"/>
    <w:rsid w:val="008949A6"/>
    <w:rsid w:val="00894DCD"/>
    <w:rsid w:val="00895AE0"/>
    <w:rsid w:val="008967C5"/>
    <w:rsid w:val="00897255"/>
    <w:rsid w:val="00897AB1"/>
    <w:rsid w:val="00897CA6"/>
    <w:rsid w:val="008A0267"/>
    <w:rsid w:val="008A04BE"/>
    <w:rsid w:val="008A0E65"/>
    <w:rsid w:val="008A0F12"/>
    <w:rsid w:val="008A1C23"/>
    <w:rsid w:val="008A37B4"/>
    <w:rsid w:val="008A3A55"/>
    <w:rsid w:val="008A455B"/>
    <w:rsid w:val="008A4863"/>
    <w:rsid w:val="008A4BA1"/>
    <w:rsid w:val="008A4BF3"/>
    <w:rsid w:val="008A4D63"/>
    <w:rsid w:val="008A4F9B"/>
    <w:rsid w:val="008A5753"/>
    <w:rsid w:val="008A5FCC"/>
    <w:rsid w:val="008A62EC"/>
    <w:rsid w:val="008A66BB"/>
    <w:rsid w:val="008A6970"/>
    <w:rsid w:val="008A7132"/>
    <w:rsid w:val="008A769B"/>
    <w:rsid w:val="008A7F59"/>
    <w:rsid w:val="008B07DB"/>
    <w:rsid w:val="008B0871"/>
    <w:rsid w:val="008B0AA7"/>
    <w:rsid w:val="008B1A24"/>
    <w:rsid w:val="008B3EBC"/>
    <w:rsid w:val="008B3FE6"/>
    <w:rsid w:val="008B45D9"/>
    <w:rsid w:val="008B4CC7"/>
    <w:rsid w:val="008B532F"/>
    <w:rsid w:val="008B563D"/>
    <w:rsid w:val="008B5772"/>
    <w:rsid w:val="008B6033"/>
    <w:rsid w:val="008B6239"/>
    <w:rsid w:val="008B6B1A"/>
    <w:rsid w:val="008C0C29"/>
    <w:rsid w:val="008C0CD4"/>
    <w:rsid w:val="008C11DB"/>
    <w:rsid w:val="008C12A6"/>
    <w:rsid w:val="008C24BC"/>
    <w:rsid w:val="008C2503"/>
    <w:rsid w:val="008C2808"/>
    <w:rsid w:val="008C403D"/>
    <w:rsid w:val="008C411C"/>
    <w:rsid w:val="008C4745"/>
    <w:rsid w:val="008C60C0"/>
    <w:rsid w:val="008C61BB"/>
    <w:rsid w:val="008C6663"/>
    <w:rsid w:val="008C6B1E"/>
    <w:rsid w:val="008C79D8"/>
    <w:rsid w:val="008C7FDE"/>
    <w:rsid w:val="008D0215"/>
    <w:rsid w:val="008D06CF"/>
    <w:rsid w:val="008D21D0"/>
    <w:rsid w:val="008D233D"/>
    <w:rsid w:val="008D2517"/>
    <w:rsid w:val="008D2D05"/>
    <w:rsid w:val="008D2DF2"/>
    <w:rsid w:val="008D3060"/>
    <w:rsid w:val="008D41F0"/>
    <w:rsid w:val="008D4AB2"/>
    <w:rsid w:val="008D550D"/>
    <w:rsid w:val="008D5678"/>
    <w:rsid w:val="008D6B74"/>
    <w:rsid w:val="008D6EF8"/>
    <w:rsid w:val="008D7AB4"/>
    <w:rsid w:val="008E0B41"/>
    <w:rsid w:val="008E12A5"/>
    <w:rsid w:val="008E1449"/>
    <w:rsid w:val="008E159E"/>
    <w:rsid w:val="008E1609"/>
    <w:rsid w:val="008E1ACA"/>
    <w:rsid w:val="008E28CE"/>
    <w:rsid w:val="008E28D6"/>
    <w:rsid w:val="008E2E89"/>
    <w:rsid w:val="008E3F81"/>
    <w:rsid w:val="008E4E52"/>
    <w:rsid w:val="008E5B5C"/>
    <w:rsid w:val="008E638E"/>
    <w:rsid w:val="008E6E5B"/>
    <w:rsid w:val="008E6F07"/>
    <w:rsid w:val="008E77B8"/>
    <w:rsid w:val="008E7D2E"/>
    <w:rsid w:val="008F01C0"/>
    <w:rsid w:val="008F02D3"/>
    <w:rsid w:val="008F08D7"/>
    <w:rsid w:val="008F2AC6"/>
    <w:rsid w:val="008F3367"/>
    <w:rsid w:val="008F381C"/>
    <w:rsid w:val="008F433B"/>
    <w:rsid w:val="008F44F2"/>
    <w:rsid w:val="008F459D"/>
    <w:rsid w:val="008F48CB"/>
    <w:rsid w:val="008F4B1B"/>
    <w:rsid w:val="008F597F"/>
    <w:rsid w:val="008F5A18"/>
    <w:rsid w:val="008F72E9"/>
    <w:rsid w:val="00900ABA"/>
    <w:rsid w:val="00900DD6"/>
    <w:rsid w:val="00900EFC"/>
    <w:rsid w:val="00900F88"/>
    <w:rsid w:val="009016AD"/>
    <w:rsid w:val="00901E41"/>
    <w:rsid w:val="0090255E"/>
    <w:rsid w:val="00904803"/>
    <w:rsid w:val="00905664"/>
    <w:rsid w:val="009056E5"/>
    <w:rsid w:val="0090629A"/>
    <w:rsid w:val="0090640A"/>
    <w:rsid w:val="009065DA"/>
    <w:rsid w:val="00906667"/>
    <w:rsid w:val="00906F9F"/>
    <w:rsid w:val="00907F39"/>
    <w:rsid w:val="009104F7"/>
    <w:rsid w:val="00910526"/>
    <w:rsid w:val="00910571"/>
    <w:rsid w:val="00910954"/>
    <w:rsid w:val="00912AC9"/>
    <w:rsid w:val="009131C8"/>
    <w:rsid w:val="00913879"/>
    <w:rsid w:val="00913A24"/>
    <w:rsid w:val="00913FDF"/>
    <w:rsid w:val="00914430"/>
    <w:rsid w:val="0091629E"/>
    <w:rsid w:val="009164F9"/>
    <w:rsid w:val="00917858"/>
    <w:rsid w:val="009211BA"/>
    <w:rsid w:val="00921D56"/>
    <w:rsid w:val="00922757"/>
    <w:rsid w:val="00924804"/>
    <w:rsid w:val="00924AD7"/>
    <w:rsid w:val="009251A1"/>
    <w:rsid w:val="00925270"/>
    <w:rsid w:val="00925A73"/>
    <w:rsid w:val="00927463"/>
    <w:rsid w:val="00927496"/>
    <w:rsid w:val="00927904"/>
    <w:rsid w:val="009305EC"/>
    <w:rsid w:val="0093114A"/>
    <w:rsid w:val="00931154"/>
    <w:rsid w:val="009312C1"/>
    <w:rsid w:val="00931885"/>
    <w:rsid w:val="00931B86"/>
    <w:rsid w:val="00931FD3"/>
    <w:rsid w:val="00933524"/>
    <w:rsid w:val="00933666"/>
    <w:rsid w:val="00933DA0"/>
    <w:rsid w:val="00935304"/>
    <w:rsid w:val="009356CE"/>
    <w:rsid w:val="0093594F"/>
    <w:rsid w:val="00936D6F"/>
    <w:rsid w:val="009378E7"/>
    <w:rsid w:val="00940AA4"/>
    <w:rsid w:val="0094180B"/>
    <w:rsid w:val="0094199B"/>
    <w:rsid w:val="00944620"/>
    <w:rsid w:val="0094493C"/>
    <w:rsid w:val="00944B56"/>
    <w:rsid w:val="00945B88"/>
    <w:rsid w:val="009460D0"/>
    <w:rsid w:val="00946591"/>
    <w:rsid w:val="00946780"/>
    <w:rsid w:val="00946E04"/>
    <w:rsid w:val="00946F7B"/>
    <w:rsid w:val="00947343"/>
    <w:rsid w:val="00947A97"/>
    <w:rsid w:val="00950C6C"/>
    <w:rsid w:val="00951789"/>
    <w:rsid w:val="00952A0B"/>
    <w:rsid w:val="00952A56"/>
    <w:rsid w:val="00953009"/>
    <w:rsid w:val="009536AE"/>
    <w:rsid w:val="00953FBF"/>
    <w:rsid w:val="009541DD"/>
    <w:rsid w:val="009544FE"/>
    <w:rsid w:val="00954B4A"/>
    <w:rsid w:val="00954CA5"/>
    <w:rsid w:val="0095529D"/>
    <w:rsid w:val="009558D1"/>
    <w:rsid w:val="00956AD7"/>
    <w:rsid w:val="00957A7F"/>
    <w:rsid w:val="00957F06"/>
    <w:rsid w:val="00960026"/>
    <w:rsid w:val="00960946"/>
    <w:rsid w:val="00960AA5"/>
    <w:rsid w:val="009613D1"/>
    <w:rsid w:val="00961AE1"/>
    <w:rsid w:val="00962709"/>
    <w:rsid w:val="009627F3"/>
    <w:rsid w:val="009653E1"/>
    <w:rsid w:val="00965915"/>
    <w:rsid w:val="00966325"/>
    <w:rsid w:val="0096689D"/>
    <w:rsid w:val="009674C4"/>
    <w:rsid w:val="00967E47"/>
    <w:rsid w:val="0097008E"/>
    <w:rsid w:val="0097055A"/>
    <w:rsid w:val="00970D0E"/>
    <w:rsid w:val="00971197"/>
    <w:rsid w:val="00971BF3"/>
    <w:rsid w:val="009738EB"/>
    <w:rsid w:val="00973D35"/>
    <w:rsid w:val="00974B52"/>
    <w:rsid w:val="00974C64"/>
    <w:rsid w:val="0097603E"/>
    <w:rsid w:val="00976E78"/>
    <w:rsid w:val="00977245"/>
    <w:rsid w:val="009776CF"/>
    <w:rsid w:val="00977B26"/>
    <w:rsid w:val="00977E94"/>
    <w:rsid w:val="00980247"/>
    <w:rsid w:val="00981FB5"/>
    <w:rsid w:val="009821D2"/>
    <w:rsid w:val="0098309E"/>
    <w:rsid w:val="00983112"/>
    <w:rsid w:val="00983198"/>
    <w:rsid w:val="00984B6F"/>
    <w:rsid w:val="009858D0"/>
    <w:rsid w:val="00985A15"/>
    <w:rsid w:val="009873D7"/>
    <w:rsid w:val="00987548"/>
    <w:rsid w:val="009879E7"/>
    <w:rsid w:val="00990F9A"/>
    <w:rsid w:val="00991977"/>
    <w:rsid w:val="00991AC0"/>
    <w:rsid w:val="0099208B"/>
    <w:rsid w:val="00992492"/>
    <w:rsid w:val="00992CD8"/>
    <w:rsid w:val="00992CE7"/>
    <w:rsid w:val="009937BD"/>
    <w:rsid w:val="00995414"/>
    <w:rsid w:val="009954A2"/>
    <w:rsid w:val="009963A3"/>
    <w:rsid w:val="00997746"/>
    <w:rsid w:val="00997E31"/>
    <w:rsid w:val="00997EFA"/>
    <w:rsid w:val="009A163B"/>
    <w:rsid w:val="009A1EFB"/>
    <w:rsid w:val="009A3378"/>
    <w:rsid w:val="009A3C25"/>
    <w:rsid w:val="009A3DEC"/>
    <w:rsid w:val="009A4472"/>
    <w:rsid w:val="009A4808"/>
    <w:rsid w:val="009A537E"/>
    <w:rsid w:val="009A5637"/>
    <w:rsid w:val="009A5755"/>
    <w:rsid w:val="009A62EE"/>
    <w:rsid w:val="009A68D2"/>
    <w:rsid w:val="009A7833"/>
    <w:rsid w:val="009B13CF"/>
    <w:rsid w:val="009B158B"/>
    <w:rsid w:val="009B15FB"/>
    <w:rsid w:val="009B1818"/>
    <w:rsid w:val="009B4271"/>
    <w:rsid w:val="009B45DD"/>
    <w:rsid w:val="009B4F61"/>
    <w:rsid w:val="009B575F"/>
    <w:rsid w:val="009B5868"/>
    <w:rsid w:val="009B6DD5"/>
    <w:rsid w:val="009B789B"/>
    <w:rsid w:val="009B7ECE"/>
    <w:rsid w:val="009C0CFD"/>
    <w:rsid w:val="009C0E72"/>
    <w:rsid w:val="009C1FC4"/>
    <w:rsid w:val="009C20BC"/>
    <w:rsid w:val="009C226A"/>
    <w:rsid w:val="009C2802"/>
    <w:rsid w:val="009C300B"/>
    <w:rsid w:val="009C30A4"/>
    <w:rsid w:val="009C3E13"/>
    <w:rsid w:val="009C431B"/>
    <w:rsid w:val="009C47EF"/>
    <w:rsid w:val="009C6004"/>
    <w:rsid w:val="009C6065"/>
    <w:rsid w:val="009C6280"/>
    <w:rsid w:val="009C64CA"/>
    <w:rsid w:val="009C651B"/>
    <w:rsid w:val="009C658C"/>
    <w:rsid w:val="009C7461"/>
    <w:rsid w:val="009C7D60"/>
    <w:rsid w:val="009C7D7D"/>
    <w:rsid w:val="009D04ED"/>
    <w:rsid w:val="009D0586"/>
    <w:rsid w:val="009D05BD"/>
    <w:rsid w:val="009D0DF5"/>
    <w:rsid w:val="009D1564"/>
    <w:rsid w:val="009D17E8"/>
    <w:rsid w:val="009D1B1C"/>
    <w:rsid w:val="009D2685"/>
    <w:rsid w:val="009D280D"/>
    <w:rsid w:val="009D33C3"/>
    <w:rsid w:val="009D377C"/>
    <w:rsid w:val="009D429A"/>
    <w:rsid w:val="009D5933"/>
    <w:rsid w:val="009D5C31"/>
    <w:rsid w:val="009D66C5"/>
    <w:rsid w:val="009D676A"/>
    <w:rsid w:val="009D7287"/>
    <w:rsid w:val="009D75DC"/>
    <w:rsid w:val="009D7777"/>
    <w:rsid w:val="009D7C8A"/>
    <w:rsid w:val="009E05C9"/>
    <w:rsid w:val="009E16D3"/>
    <w:rsid w:val="009E1C8E"/>
    <w:rsid w:val="009E20BF"/>
    <w:rsid w:val="009E259C"/>
    <w:rsid w:val="009E2619"/>
    <w:rsid w:val="009E2E02"/>
    <w:rsid w:val="009E48EE"/>
    <w:rsid w:val="009E6AEB"/>
    <w:rsid w:val="009E7C90"/>
    <w:rsid w:val="009F0558"/>
    <w:rsid w:val="009F07E6"/>
    <w:rsid w:val="009F178C"/>
    <w:rsid w:val="009F30A6"/>
    <w:rsid w:val="009F467B"/>
    <w:rsid w:val="009F48D1"/>
    <w:rsid w:val="009F57BD"/>
    <w:rsid w:val="009F5FAB"/>
    <w:rsid w:val="009F6965"/>
    <w:rsid w:val="009F6BB3"/>
    <w:rsid w:val="009F6E19"/>
    <w:rsid w:val="009F6E35"/>
    <w:rsid w:val="009F7383"/>
    <w:rsid w:val="009F74BC"/>
    <w:rsid w:val="009F766E"/>
    <w:rsid w:val="009F7C62"/>
    <w:rsid w:val="00A00BAF"/>
    <w:rsid w:val="00A00EF5"/>
    <w:rsid w:val="00A0257D"/>
    <w:rsid w:val="00A0306D"/>
    <w:rsid w:val="00A036B1"/>
    <w:rsid w:val="00A049ED"/>
    <w:rsid w:val="00A05498"/>
    <w:rsid w:val="00A05877"/>
    <w:rsid w:val="00A06B3E"/>
    <w:rsid w:val="00A06C16"/>
    <w:rsid w:val="00A07542"/>
    <w:rsid w:val="00A0759F"/>
    <w:rsid w:val="00A10B98"/>
    <w:rsid w:val="00A1278C"/>
    <w:rsid w:val="00A13484"/>
    <w:rsid w:val="00A13EBE"/>
    <w:rsid w:val="00A14194"/>
    <w:rsid w:val="00A144E7"/>
    <w:rsid w:val="00A15632"/>
    <w:rsid w:val="00A16085"/>
    <w:rsid w:val="00A16336"/>
    <w:rsid w:val="00A16946"/>
    <w:rsid w:val="00A172E3"/>
    <w:rsid w:val="00A17681"/>
    <w:rsid w:val="00A179F6"/>
    <w:rsid w:val="00A2011B"/>
    <w:rsid w:val="00A210B7"/>
    <w:rsid w:val="00A21A8A"/>
    <w:rsid w:val="00A21C13"/>
    <w:rsid w:val="00A22219"/>
    <w:rsid w:val="00A22257"/>
    <w:rsid w:val="00A229D4"/>
    <w:rsid w:val="00A23321"/>
    <w:rsid w:val="00A2368B"/>
    <w:rsid w:val="00A23BE3"/>
    <w:rsid w:val="00A23C07"/>
    <w:rsid w:val="00A2408F"/>
    <w:rsid w:val="00A2478D"/>
    <w:rsid w:val="00A24D70"/>
    <w:rsid w:val="00A2529A"/>
    <w:rsid w:val="00A2693C"/>
    <w:rsid w:val="00A26A22"/>
    <w:rsid w:val="00A27B23"/>
    <w:rsid w:val="00A30F98"/>
    <w:rsid w:val="00A31403"/>
    <w:rsid w:val="00A3211E"/>
    <w:rsid w:val="00A32D37"/>
    <w:rsid w:val="00A34C3E"/>
    <w:rsid w:val="00A353B2"/>
    <w:rsid w:val="00A35A25"/>
    <w:rsid w:val="00A36A98"/>
    <w:rsid w:val="00A3788B"/>
    <w:rsid w:val="00A40614"/>
    <w:rsid w:val="00A421FB"/>
    <w:rsid w:val="00A43A36"/>
    <w:rsid w:val="00A460C1"/>
    <w:rsid w:val="00A46806"/>
    <w:rsid w:val="00A46C8D"/>
    <w:rsid w:val="00A4713D"/>
    <w:rsid w:val="00A474DE"/>
    <w:rsid w:val="00A476D8"/>
    <w:rsid w:val="00A47B34"/>
    <w:rsid w:val="00A51A82"/>
    <w:rsid w:val="00A523DA"/>
    <w:rsid w:val="00A533E0"/>
    <w:rsid w:val="00A54F92"/>
    <w:rsid w:val="00A5536A"/>
    <w:rsid w:val="00A5555A"/>
    <w:rsid w:val="00A557CF"/>
    <w:rsid w:val="00A55AF9"/>
    <w:rsid w:val="00A56147"/>
    <w:rsid w:val="00A57B98"/>
    <w:rsid w:val="00A60F65"/>
    <w:rsid w:val="00A616DC"/>
    <w:rsid w:val="00A62469"/>
    <w:rsid w:val="00A62640"/>
    <w:rsid w:val="00A6467A"/>
    <w:rsid w:val="00A6613A"/>
    <w:rsid w:val="00A66ADF"/>
    <w:rsid w:val="00A67953"/>
    <w:rsid w:val="00A702C2"/>
    <w:rsid w:val="00A7039A"/>
    <w:rsid w:val="00A70453"/>
    <w:rsid w:val="00A707BE"/>
    <w:rsid w:val="00A70EA4"/>
    <w:rsid w:val="00A722E2"/>
    <w:rsid w:val="00A725A6"/>
    <w:rsid w:val="00A7326D"/>
    <w:rsid w:val="00A737CE"/>
    <w:rsid w:val="00A73816"/>
    <w:rsid w:val="00A73D8A"/>
    <w:rsid w:val="00A74CB7"/>
    <w:rsid w:val="00A758F3"/>
    <w:rsid w:val="00A75910"/>
    <w:rsid w:val="00A75F8B"/>
    <w:rsid w:val="00A765E5"/>
    <w:rsid w:val="00A766A2"/>
    <w:rsid w:val="00A76BB3"/>
    <w:rsid w:val="00A7742B"/>
    <w:rsid w:val="00A80836"/>
    <w:rsid w:val="00A80CE5"/>
    <w:rsid w:val="00A80F63"/>
    <w:rsid w:val="00A82161"/>
    <w:rsid w:val="00A82292"/>
    <w:rsid w:val="00A82609"/>
    <w:rsid w:val="00A82D21"/>
    <w:rsid w:val="00A83801"/>
    <w:rsid w:val="00A83F82"/>
    <w:rsid w:val="00A8672B"/>
    <w:rsid w:val="00A86A82"/>
    <w:rsid w:val="00A87128"/>
    <w:rsid w:val="00A87BDA"/>
    <w:rsid w:val="00A90ED2"/>
    <w:rsid w:val="00A90F2D"/>
    <w:rsid w:val="00A91C94"/>
    <w:rsid w:val="00A92059"/>
    <w:rsid w:val="00A92AEF"/>
    <w:rsid w:val="00A9390D"/>
    <w:rsid w:val="00A93910"/>
    <w:rsid w:val="00A93B77"/>
    <w:rsid w:val="00A94088"/>
    <w:rsid w:val="00A9638D"/>
    <w:rsid w:val="00A9711A"/>
    <w:rsid w:val="00A97F18"/>
    <w:rsid w:val="00AA0D8E"/>
    <w:rsid w:val="00AA10B6"/>
    <w:rsid w:val="00AA1954"/>
    <w:rsid w:val="00AA1F4D"/>
    <w:rsid w:val="00AA476C"/>
    <w:rsid w:val="00AA56FD"/>
    <w:rsid w:val="00AA5C0B"/>
    <w:rsid w:val="00AA668E"/>
    <w:rsid w:val="00AA75A6"/>
    <w:rsid w:val="00AA76EA"/>
    <w:rsid w:val="00AA7B18"/>
    <w:rsid w:val="00AB1445"/>
    <w:rsid w:val="00AB16D0"/>
    <w:rsid w:val="00AB1CA5"/>
    <w:rsid w:val="00AB2156"/>
    <w:rsid w:val="00AB296E"/>
    <w:rsid w:val="00AB2A10"/>
    <w:rsid w:val="00AB2ACA"/>
    <w:rsid w:val="00AB3006"/>
    <w:rsid w:val="00AB312B"/>
    <w:rsid w:val="00AB33B1"/>
    <w:rsid w:val="00AB38C9"/>
    <w:rsid w:val="00AB3EAB"/>
    <w:rsid w:val="00AB428C"/>
    <w:rsid w:val="00AB493A"/>
    <w:rsid w:val="00AB4B2C"/>
    <w:rsid w:val="00AB6C53"/>
    <w:rsid w:val="00AB76E4"/>
    <w:rsid w:val="00AB787D"/>
    <w:rsid w:val="00AC0A8E"/>
    <w:rsid w:val="00AC155E"/>
    <w:rsid w:val="00AC36D5"/>
    <w:rsid w:val="00AC3F74"/>
    <w:rsid w:val="00AC4D2E"/>
    <w:rsid w:val="00AC76DA"/>
    <w:rsid w:val="00AC7AD3"/>
    <w:rsid w:val="00AC7C3B"/>
    <w:rsid w:val="00AD0AB5"/>
    <w:rsid w:val="00AD0D0C"/>
    <w:rsid w:val="00AD1371"/>
    <w:rsid w:val="00AD32FA"/>
    <w:rsid w:val="00AD46CC"/>
    <w:rsid w:val="00AD5FFF"/>
    <w:rsid w:val="00AD6AD2"/>
    <w:rsid w:val="00AE038A"/>
    <w:rsid w:val="00AE0F89"/>
    <w:rsid w:val="00AE17E5"/>
    <w:rsid w:val="00AE1855"/>
    <w:rsid w:val="00AE195C"/>
    <w:rsid w:val="00AE211C"/>
    <w:rsid w:val="00AE293E"/>
    <w:rsid w:val="00AE2CE6"/>
    <w:rsid w:val="00AE33EA"/>
    <w:rsid w:val="00AE363C"/>
    <w:rsid w:val="00AE3C0F"/>
    <w:rsid w:val="00AE3E86"/>
    <w:rsid w:val="00AE4166"/>
    <w:rsid w:val="00AE4998"/>
    <w:rsid w:val="00AE5F4A"/>
    <w:rsid w:val="00AE6E7E"/>
    <w:rsid w:val="00AE7002"/>
    <w:rsid w:val="00AE7014"/>
    <w:rsid w:val="00AE7403"/>
    <w:rsid w:val="00AF0B39"/>
    <w:rsid w:val="00AF0D89"/>
    <w:rsid w:val="00AF154A"/>
    <w:rsid w:val="00AF2530"/>
    <w:rsid w:val="00AF3A39"/>
    <w:rsid w:val="00AF4181"/>
    <w:rsid w:val="00AF43F2"/>
    <w:rsid w:val="00AF521D"/>
    <w:rsid w:val="00AF59F2"/>
    <w:rsid w:val="00AF7DE3"/>
    <w:rsid w:val="00AF7E47"/>
    <w:rsid w:val="00B01C9F"/>
    <w:rsid w:val="00B01EE7"/>
    <w:rsid w:val="00B02AE9"/>
    <w:rsid w:val="00B031B6"/>
    <w:rsid w:val="00B04B74"/>
    <w:rsid w:val="00B04BF6"/>
    <w:rsid w:val="00B04BF8"/>
    <w:rsid w:val="00B05228"/>
    <w:rsid w:val="00B06A9E"/>
    <w:rsid w:val="00B06C0F"/>
    <w:rsid w:val="00B07093"/>
    <w:rsid w:val="00B07838"/>
    <w:rsid w:val="00B108E0"/>
    <w:rsid w:val="00B10D76"/>
    <w:rsid w:val="00B11450"/>
    <w:rsid w:val="00B11792"/>
    <w:rsid w:val="00B11846"/>
    <w:rsid w:val="00B122DA"/>
    <w:rsid w:val="00B12933"/>
    <w:rsid w:val="00B12BED"/>
    <w:rsid w:val="00B12E54"/>
    <w:rsid w:val="00B1311B"/>
    <w:rsid w:val="00B13A80"/>
    <w:rsid w:val="00B13AE8"/>
    <w:rsid w:val="00B14FC9"/>
    <w:rsid w:val="00B14FD0"/>
    <w:rsid w:val="00B15D1F"/>
    <w:rsid w:val="00B166EE"/>
    <w:rsid w:val="00B173B1"/>
    <w:rsid w:val="00B20046"/>
    <w:rsid w:val="00B205C9"/>
    <w:rsid w:val="00B21491"/>
    <w:rsid w:val="00B21F6B"/>
    <w:rsid w:val="00B22F6F"/>
    <w:rsid w:val="00B233E3"/>
    <w:rsid w:val="00B242E1"/>
    <w:rsid w:val="00B24D6F"/>
    <w:rsid w:val="00B30399"/>
    <w:rsid w:val="00B308C5"/>
    <w:rsid w:val="00B30A25"/>
    <w:rsid w:val="00B31078"/>
    <w:rsid w:val="00B31850"/>
    <w:rsid w:val="00B31C98"/>
    <w:rsid w:val="00B348B4"/>
    <w:rsid w:val="00B36512"/>
    <w:rsid w:val="00B36749"/>
    <w:rsid w:val="00B3750A"/>
    <w:rsid w:val="00B37C1F"/>
    <w:rsid w:val="00B411AD"/>
    <w:rsid w:val="00B412F7"/>
    <w:rsid w:val="00B41E6C"/>
    <w:rsid w:val="00B43CE3"/>
    <w:rsid w:val="00B452E9"/>
    <w:rsid w:val="00B45B69"/>
    <w:rsid w:val="00B45BD4"/>
    <w:rsid w:val="00B45FED"/>
    <w:rsid w:val="00B4657F"/>
    <w:rsid w:val="00B474D0"/>
    <w:rsid w:val="00B50DA7"/>
    <w:rsid w:val="00B516AD"/>
    <w:rsid w:val="00B516C4"/>
    <w:rsid w:val="00B517C5"/>
    <w:rsid w:val="00B525CB"/>
    <w:rsid w:val="00B5341E"/>
    <w:rsid w:val="00B53FFC"/>
    <w:rsid w:val="00B549E6"/>
    <w:rsid w:val="00B54B87"/>
    <w:rsid w:val="00B55722"/>
    <w:rsid w:val="00B55C1A"/>
    <w:rsid w:val="00B567F2"/>
    <w:rsid w:val="00B57E1F"/>
    <w:rsid w:val="00B57E76"/>
    <w:rsid w:val="00B61B79"/>
    <w:rsid w:val="00B61EAE"/>
    <w:rsid w:val="00B6312E"/>
    <w:rsid w:val="00B651E1"/>
    <w:rsid w:val="00B657C4"/>
    <w:rsid w:val="00B6607A"/>
    <w:rsid w:val="00B667AF"/>
    <w:rsid w:val="00B668EA"/>
    <w:rsid w:val="00B66C8B"/>
    <w:rsid w:val="00B67651"/>
    <w:rsid w:val="00B70102"/>
    <w:rsid w:val="00B70455"/>
    <w:rsid w:val="00B70521"/>
    <w:rsid w:val="00B70EF3"/>
    <w:rsid w:val="00B711B2"/>
    <w:rsid w:val="00B72D59"/>
    <w:rsid w:val="00B73440"/>
    <w:rsid w:val="00B7372C"/>
    <w:rsid w:val="00B741F8"/>
    <w:rsid w:val="00B743CF"/>
    <w:rsid w:val="00B74A06"/>
    <w:rsid w:val="00B74D69"/>
    <w:rsid w:val="00B74E5D"/>
    <w:rsid w:val="00B75EF4"/>
    <w:rsid w:val="00B76988"/>
    <w:rsid w:val="00B76E31"/>
    <w:rsid w:val="00B76F6B"/>
    <w:rsid w:val="00B76FF6"/>
    <w:rsid w:val="00B77A03"/>
    <w:rsid w:val="00B77D15"/>
    <w:rsid w:val="00B80007"/>
    <w:rsid w:val="00B8139C"/>
    <w:rsid w:val="00B81960"/>
    <w:rsid w:val="00B81DBF"/>
    <w:rsid w:val="00B82C5C"/>
    <w:rsid w:val="00B82CCE"/>
    <w:rsid w:val="00B83315"/>
    <w:rsid w:val="00B83FD3"/>
    <w:rsid w:val="00B845D6"/>
    <w:rsid w:val="00B84A98"/>
    <w:rsid w:val="00B85185"/>
    <w:rsid w:val="00B853FA"/>
    <w:rsid w:val="00B85F00"/>
    <w:rsid w:val="00B865E8"/>
    <w:rsid w:val="00B86974"/>
    <w:rsid w:val="00B869C4"/>
    <w:rsid w:val="00B86C3A"/>
    <w:rsid w:val="00B86E7E"/>
    <w:rsid w:val="00B8745E"/>
    <w:rsid w:val="00B90EFF"/>
    <w:rsid w:val="00B9168B"/>
    <w:rsid w:val="00B91A04"/>
    <w:rsid w:val="00B91F52"/>
    <w:rsid w:val="00B92123"/>
    <w:rsid w:val="00B92C8C"/>
    <w:rsid w:val="00B931DF"/>
    <w:rsid w:val="00B9338C"/>
    <w:rsid w:val="00B93809"/>
    <w:rsid w:val="00B94896"/>
    <w:rsid w:val="00B94CA1"/>
    <w:rsid w:val="00B957E1"/>
    <w:rsid w:val="00B9589F"/>
    <w:rsid w:val="00B95FDB"/>
    <w:rsid w:val="00B975B8"/>
    <w:rsid w:val="00B97EA1"/>
    <w:rsid w:val="00BA0224"/>
    <w:rsid w:val="00BA080E"/>
    <w:rsid w:val="00BA1084"/>
    <w:rsid w:val="00BA123D"/>
    <w:rsid w:val="00BA1955"/>
    <w:rsid w:val="00BA1FC7"/>
    <w:rsid w:val="00BA40B0"/>
    <w:rsid w:val="00BA47A4"/>
    <w:rsid w:val="00BA65CB"/>
    <w:rsid w:val="00BA7055"/>
    <w:rsid w:val="00BB0027"/>
    <w:rsid w:val="00BB00D5"/>
    <w:rsid w:val="00BB09CE"/>
    <w:rsid w:val="00BB0ACE"/>
    <w:rsid w:val="00BB0F57"/>
    <w:rsid w:val="00BB107A"/>
    <w:rsid w:val="00BB2D7C"/>
    <w:rsid w:val="00BB3B22"/>
    <w:rsid w:val="00BB42B3"/>
    <w:rsid w:val="00BB4CD2"/>
    <w:rsid w:val="00BB5B29"/>
    <w:rsid w:val="00BB5D76"/>
    <w:rsid w:val="00BB69E4"/>
    <w:rsid w:val="00BB6DCD"/>
    <w:rsid w:val="00BB74E5"/>
    <w:rsid w:val="00BB7892"/>
    <w:rsid w:val="00BC01F2"/>
    <w:rsid w:val="00BC1773"/>
    <w:rsid w:val="00BC2F2A"/>
    <w:rsid w:val="00BC505C"/>
    <w:rsid w:val="00BC50DD"/>
    <w:rsid w:val="00BC6315"/>
    <w:rsid w:val="00BC632C"/>
    <w:rsid w:val="00BC78F4"/>
    <w:rsid w:val="00BD1742"/>
    <w:rsid w:val="00BD2AC4"/>
    <w:rsid w:val="00BD31A6"/>
    <w:rsid w:val="00BD4007"/>
    <w:rsid w:val="00BD53C6"/>
    <w:rsid w:val="00BD62AB"/>
    <w:rsid w:val="00BD6440"/>
    <w:rsid w:val="00BE0FA7"/>
    <w:rsid w:val="00BE18AC"/>
    <w:rsid w:val="00BE1E8B"/>
    <w:rsid w:val="00BE2F3E"/>
    <w:rsid w:val="00BE3497"/>
    <w:rsid w:val="00BE3EA3"/>
    <w:rsid w:val="00BE4154"/>
    <w:rsid w:val="00BE59EE"/>
    <w:rsid w:val="00BE7C51"/>
    <w:rsid w:val="00BF0F29"/>
    <w:rsid w:val="00BF3EBA"/>
    <w:rsid w:val="00BF4E2C"/>
    <w:rsid w:val="00BF4E6E"/>
    <w:rsid w:val="00BF4E9A"/>
    <w:rsid w:val="00BF5DA4"/>
    <w:rsid w:val="00BF62A4"/>
    <w:rsid w:val="00BF7513"/>
    <w:rsid w:val="00C002D5"/>
    <w:rsid w:val="00C0030E"/>
    <w:rsid w:val="00C0040A"/>
    <w:rsid w:val="00C013D3"/>
    <w:rsid w:val="00C01862"/>
    <w:rsid w:val="00C019BB"/>
    <w:rsid w:val="00C01E2F"/>
    <w:rsid w:val="00C02A4A"/>
    <w:rsid w:val="00C02A54"/>
    <w:rsid w:val="00C038A9"/>
    <w:rsid w:val="00C04759"/>
    <w:rsid w:val="00C056A2"/>
    <w:rsid w:val="00C06735"/>
    <w:rsid w:val="00C067AD"/>
    <w:rsid w:val="00C072F8"/>
    <w:rsid w:val="00C07DD9"/>
    <w:rsid w:val="00C101BE"/>
    <w:rsid w:val="00C10855"/>
    <w:rsid w:val="00C12FF4"/>
    <w:rsid w:val="00C1367B"/>
    <w:rsid w:val="00C14533"/>
    <w:rsid w:val="00C145DE"/>
    <w:rsid w:val="00C147C4"/>
    <w:rsid w:val="00C14D69"/>
    <w:rsid w:val="00C16742"/>
    <w:rsid w:val="00C17C4A"/>
    <w:rsid w:val="00C17FE7"/>
    <w:rsid w:val="00C20921"/>
    <w:rsid w:val="00C22468"/>
    <w:rsid w:val="00C23031"/>
    <w:rsid w:val="00C23366"/>
    <w:rsid w:val="00C2401C"/>
    <w:rsid w:val="00C24BCD"/>
    <w:rsid w:val="00C262CE"/>
    <w:rsid w:val="00C26C6D"/>
    <w:rsid w:val="00C26C7C"/>
    <w:rsid w:val="00C27415"/>
    <w:rsid w:val="00C279B9"/>
    <w:rsid w:val="00C30118"/>
    <w:rsid w:val="00C30EFB"/>
    <w:rsid w:val="00C33382"/>
    <w:rsid w:val="00C33F19"/>
    <w:rsid w:val="00C34202"/>
    <w:rsid w:val="00C345E9"/>
    <w:rsid w:val="00C34625"/>
    <w:rsid w:val="00C3581F"/>
    <w:rsid w:val="00C35A9B"/>
    <w:rsid w:val="00C35FEC"/>
    <w:rsid w:val="00C3653B"/>
    <w:rsid w:val="00C36674"/>
    <w:rsid w:val="00C36AB1"/>
    <w:rsid w:val="00C372F9"/>
    <w:rsid w:val="00C400D1"/>
    <w:rsid w:val="00C409BF"/>
    <w:rsid w:val="00C40A82"/>
    <w:rsid w:val="00C40E50"/>
    <w:rsid w:val="00C41CC5"/>
    <w:rsid w:val="00C41D7B"/>
    <w:rsid w:val="00C42FD6"/>
    <w:rsid w:val="00C443FD"/>
    <w:rsid w:val="00C44623"/>
    <w:rsid w:val="00C45A2D"/>
    <w:rsid w:val="00C45B4D"/>
    <w:rsid w:val="00C46B99"/>
    <w:rsid w:val="00C4785E"/>
    <w:rsid w:val="00C50D43"/>
    <w:rsid w:val="00C5140E"/>
    <w:rsid w:val="00C5170A"/>
    <w:rsid w:val="00C522B7"/>
    <w:rsid w:val="00C535AD"/>
    <w:rsid w:val="00C540D7"/>
    <w:rsid w:val="00C54EA3"/>
    <w:rsid w:val="00C558F4"/>
    <w:rsid w:val="00C56706"/>
    <w:rsid w:val="00C56CF3"/>
    <w:rsid w:val="00C608E2"/>
    <w:rsid w:val="00C60CE4"/>
    <w:rsid w:val="00C61C8A"/>
    <w:rsid w:val="00C6207D"/>
    <w:rsid w:val="00C6386F"/>
    <w:rsid w:val="00C63B4D"/>
    <w:rsid w:val="00C63BEE"/>
    <w:rsid w:val="00C63EB1"/>
    <w:rsid w:val="00C6453A"/>
    <w:rsid w:val="00C65155"/>
    <w:rsid w:val="00C65CC8"/>
    <w:rsid w:val="00C67659"/>
    <w:rsid w:val="00C67AF0"/>
    <w:rsid w:val="00C70C08"/>
    <w:rsid w:val="00C73204"/>
    <w:rsid w:val="00C73A6C"/>
    <w:rsid w:val="00C74DD3"/>
    <w:rsid w:val="00C74DEE"/>
    <w:rsid w:val="00C75954"/>
    <w:rsid w:val="00C75C4D"/>
    <w:rsid w:val="00C7609A"/>
    <w:rsid w:val="00C7630D"/>
    <w:rsid w:val="00C764B4"/>
    <w:rsid w:val="00C768AA"/>
    <w:rsid w:val="00C76C76"/>
    <w:rsid w:val="00C7718B"/>
    <w:rsid w:val="00C7753C"/>
    <w:rsid w:val="00C77E31"/>
    <w:rsid w:val="00C80925"/>
    <w:rsid w:val="00C809A0"/>
    <w:rsid w:val="00C80F3C"/>
    <w:rsid w:val="00C81999"/>
    <w:rsid w:val="00C81B3E"/>
    <w:rsid w:val="00C82BAD"/>
    <w:rsid w:val="00C82F9F"/>
    <w:rsid w:val="00C8382C"/>
    <w:rsid w:val="00C83A20"/>
    <w:rsid w:val="00C84662"/>
    <w:rsid w:val="00C85373"/>
    <w:rsid w:val="00C85C3B"/>
    <w:rsid w:val="00C8678C"/>
    <w:rsid w:val="00C86D32"/>
    <w:rsid w:val="00C91337"/>
    <w:rsid w:val="00C92637"/>
    <w:rsid w:val="00C92810"/>
    <w:rsid w:val="00C935A9"/>
    <w:rsid w:val="00C93F5E"/>
    <w:rsid w:val="00C941F0"/>
    <w:rsid w:val="00C943F7"/>
    <w:rsid w:val="00C9478C"/>
    <w:rsid w:val="00C94D6D"/>
    <w:rsid w:val="00C94D99"/>
    <w:rsid w:val="00C96236"/>
    <w:rsid w:val="00C9639A"/>
    <w:rsid w:val="00C96DF9"/>
    <w:rsid w:val="00CA09C5"/>
    <w:rsid w:val="00CA469C"/>
    <w:rsid w:val="00CA487A"/>
    <w:rsid w:val="00CA4A53"/>
    <w:rsid w:val="00CA562C"/>
    <w:rsid w:val="00CA5D39"/>
    <w:rsid w:val="00CA731B"/>
    <w:rsid w:val="00CA7704"/>
    <w:rsid w:val="00CA7741"/>
    <w:rsid w:val="00CA79AC"/>
    <w:rsid w:val="00CB0990"/>
    <w:rsid w:val="00CB0D08"/>
    <w:rsid w:val="00CB4027"/>
    <w:rsid w:val="00CB40F1"/>
    <w:rsid w:val="00CB5404"/>
    <w:rsid w:val="00CB62BA"/>
    <w:rsid w:val="00CB70C1"/>
    <w:rsid w:val="00CB734F"/>
    <w:rsid w:val="00CC082A"/>
    <w:rsid w:val="00CC0CB6"/>
    <w:rsid w:val="00CC2445"/>
    <w:rsid w:val="00CC2E5E"/>
    <w:rsid w:val="00CC3211"/>
    <w:rsid w:val="00CC3B7F"/>
    <w:rsid w:val="00CC4EC3"/>
    <w:rsid w:val="00CC4F80"/>
    <w:rsid w:val="00CC50AB"/>
    <w:rsid w:val="00CC566B"/>
    <w:rsid w:val="00CC575C"/>
    <w:rsid w:val="00CC5A2B"/>
    <w:rsid w:val="00CC6845"/>
    <w:rsid w:val="00CC6F82"/>
    <w:rsid w:val="00CC70E6"/>
    <w:rsid w:val="00CC736B"/>
    <w:rsid w:val="00CC7391"/>
    <w:rsid w:val="00CC7871"/>
    <w:rsid w:val="00CC7E2B"/>
    <w:rsid w:val="00CD1E86"/>
    <w:rsid w:val="00CD3189"/>
    <w:rsid w:val="00CD3288"/>
    <w:rsid w:val="00CD3600"/>
    <w:rsid w:val="00CD3EC9"/>
    <w:rsid w:val="00CD47AC"/>
    <w:rsid w:val="00CD47D5"/>
    <w:rsid w:val="00CD4BF6"/>
    <w:rsid w:val="00CD514C"/>
    <w:rsid w:val="00CD579B"/>
    <w:rsid w:val="00CD5D2C"/>
    <w:rsid w:val="00CD5EB3"/>
    <w:rsid w:val="00CD5ED5"/>
    <w:rsid w:val="00CD6314"/>
    <w:rsid w:val="00CD63E9"/>
    <w:rsid w:val="00CD650A"/>
    <w:rsid w:val="00CD6FBB"/>
    <w:rsid w:val="00CD7009"/>
    <w:rsid w:val="00CD77FF"/>
    <w:rsid w:val="00CE01D7"/>
    <w:rsid w:val="00CE0232"/>
    <w:rsid w:val="00CE0E55"/>
    <w:rsid w:val="00CE0E71"/>
    <w:rsid w:val="00CE1B82"/>
    <w:rsid w:val="00CE219F"/>
    <w:rsid w:val="00CE257B"/>
    <w:rsid w:val="00CE2B5E"/>
    <w:rsid w:val="00CE369E"/>
    <w:rsid w:val="00CE40A1"/>
    <w:rsid w:val="00CE4B92"/>
    <w:rsid w:val="00CE533B"/>
    <w:rsid w:val="00CE57B8"/>
    <w:rsid w:val="00CE5B90"/>
    <w:rsid w:val="00CE5D4D"/>
    <w:rsid w:val="00CE5E6F"/>
    <w:rsid w:val="00CE6728"/>
    <w:rsid w:val="00CE6EDB"/>
    <w:rsid w:val="00CE70CC"/>
    <w:rsid w:val="00CE7C1B"/>
    <w:rsid w:val="00CE7C79"/>
    <w:rsid w:val="00CF160F"/>
    <w:rsid w:val="00CF1B45"/>
    <w:rsid w:val="00CF2762"/>
    <w:rsid w:val="00CF2A5D"/>
    <w:rsid w:val="00CF2EC2"/>
    <w:rsid w:val="00CF3553"/>
    <w:rsid w:val="00CF3DCD"/>
    <w:rsid w:val="00CF3E80"/>
    <w:rsid w:val="00CF4CDF"/>
    <w:rsid w:val="00CF4E7F"/>
    <w:rsid w:val="00CF502E"/>
    <w:rsid w:val="00CF5A62"/>
    <w:rsid w:val="00CF75ED"/>
    <w:rsid w:val="00CF77C9"/>
    <w:rsid w:val="00D0059A"/>
    <w:rsid w:val="00D00BAF"/>
    <w:rsid w:val="00D016A6"/>
    <w:rsid w:val="00D01958"/>
    <w:rsid w:val="00D02465"/>
    <w:rsid w:val="00D027B4"/>
    <w:rsid w:val="00D0305B"/>
    <w:rsid w:val="00D03BE5"/>
    <w:rsid w:val="00D0473B"/>
    <w:rsid w:val="00D05148"/>
    <w:rsid w:val="00D05615"/>
    <w:rsid w:val="00D06B80"/>
    <w:rsid w:val="00D075E6"/>
    <w:rsid w:val="00D078B9"/>
    <w:rsid w:val="00D07F76"/>
    <w:rsid w:val="00D1002D"/>
    <w:rsid w:val="00D102F1"/>
    <w:rsid w:val="00D114DF"/>
    <w:rsid w:val="00D1288F"/>
    <w:rsid w:val="00D12999"/>
    <w:rsid w:val="00D14288"/>
    <w:rsid w:val="00D1461D"/>
    <w:rsid w:val="00D1686F"/>
    <w:rsid w:val="00D16D4A"/>
    <w:rsid w:val="00D17090"/>
    <w:rsid w:val="00D1793E"/>
    <w:rsid w:val="00D17B2F"/>
    <w:rsid w:val="00D17F4B"/>
    <w:rsid w:val="00D17F97"/>
    <w:rsid w:val="00D2008C"/>
    <w:rsid w:val="00D20ADD"/>
    <w:rsid w:val="00D21D62"/>
    <w:rsid w:val="00D22E6B"/>
    <w:rsid w:val="00D230D1"/>
    <w:rsid w:val="00D247EC"/>
    <w:rsid w:val="00D24B2C"/>
    <w:rsid w:val="00D25E72"/>
    <w:rsid w:val="00D26451"/>
    <w:rsid w:val="00D303D9"/>
    <w:rsid w:val="00D331DF"/>
    <w:rsid w:val="00D33367"/>
    <w:rsid w:val="00D35AE1"/>
    <w:rsid w:val="00D361BC"/>
    <w:rsid w:val="00D37245"/>
    <w:rsid w:val="00D408E1"/>
    <w:rsid w:val="00D40D43"/>
    <w:rsid w:val="00D412FF"/>
    <w:rsid w:val="00D4175F"/>
    <w:rsid w:val="00D43595"/>
    <w:rsid w:val="00D43CE2"/>
    <w:rsid w:val="00D448E2"/>
    <w:rsid w:val="00D4510D"/>
    <w:rsid w:val="00D453D0"/>
    <w:rsid w:val="00D46FD2"/>
    <w:rsid w:val="00D47262"/>
    <w:rsid w:val="00D473B9"/>
    <w:rsid w:val="00D47ABF"/>
    <w:rsid w:val="00D47BEF"/>
    <w:rsid w:val="00D508F7"/>
    <w:rsid w:val="00D50F9F"/>
    <w:rsid w:val="00D50FFE"/>
    <w:rsid w:val="00D518AA"/>
    <w:rsid w:val="00D524F8"/>
    <w:rsid w:val="00D52566"/>
    <w:rsid w:val="00D5267A"/>
    <w:rsid w:val="00D528E3"/>
    <w:rsid w:val="00D53C64"/>
    <w:rsid w:val="00D5430C"/>
    <w:rsid w:val="00D54744"/>
    <w:rsid w:val="00D54ABD"/>
    <w:rsid w:val="00D54C6F"/>
    <w:rsid w:val="00D54D68"/>
    <w:rsid w:val="00D54F2F"/>
    <w:rsid w:val="00D55124"/>
    <w:rsid w:val="00D554A0"/>
    <w:rsid w:val="00D55506"/>
    <w:rsid w:val="00D5636B"/>
    <w:rsid w:val="00D57ECB"/>
    <w:rsid w:val="00D6026B"/>
    <w:rsid w:val="00D60584"/>
    <w:rsid w:val="00D6087A"/>
    <w:rsid w:val="00D61B30"/>
    <w:rsid w:val="00D64CC3"/>
    <w:rsid w:val="00D669CA"/>
    <w:rsid w:val="00D6724A"/>
    <w:rsid w:val="00D67547"/>
    <w:rsid w:val="00D67862"/>
    <w:rsid w:val="00D71212"/>
    <w:rsid w:val="00D715D1"/>
    <w:rsid w:val="00D721B3"/>
    <w:rsid w:val="00D724B1"/>
    <w:rsid w:val="00D72AE6"/>
    <w:rsid w:val="00D76290"/>
    <w:rsid w:val="00D76C32"/>
    <w:rsid w:val="00D76D91"/>
    <w:rsid w:val="00D77816"/>
    <w:rsid w:val="00D77B8F"/>
    <w:rsid w:val="00D80945"/>
    <w:rsid w:val="00D812B6"/>
    <w:rsid w:val="00D81728"/>
    <w:rsid w:val="00D81BEE"/>
    <w:rsid w:val="00D82742"/>
    <w:rsid w:val="00D827F9"/>
    <w:rsid w:val="00D82AEC"/>
    <w:rsid w:val="00D83010"/>
    <w:rsid w:val="00D83089"/>
    <w:rsid w:val="00D8554E"/>
    <w:rsid w:val="00D856FD"/>
    <w:rsid w:val="00D85BEF"/>
    <w:rsid w:val="00D863CF"/>
    <w:rsid w:val="00D87174"/>
    <w:rsid w:val="00D876DB"/>
    <w:rsid w:val="00D90D38"/>
    <w:rsid w:val="00D90ECE"/>
    <w:rsid w:val="00D91050"/>
    <w:rsid w:val="00D9327C"/>
    <w:rsid w:val="00D9413F"/>
    <w:rsid w:val="00D94DE2"/>
    <w:rsid w:val="00D9508B"/>
    <w:rsid w:val="00D958C7"/>
    <w:rsid w:val="00D95A53"/>
    <w:rsid w:val="00D95B2E"/>
    <w:rsid w:val="00D95E96"/>
    <w:rsid w:val="00D96F20"/>
    <w:rsid w:val="00DA0303"/>
    <w:rsid w:val="00DA0538"/>
    <w:rsid w:val="00DA09E0"/>
    <w:rsid w:val="00DA0CC0"/>
    <w:rsid w:val="00DA0E89"/>
    <w:rsid w:val="00DA10C3"/>
    <w:rsid w:val="00DA1C2F"/>
    <w:rsid w:val="00DA1C81"/>
    <w:rsid w:val="00DA1E83"/>
    <w:rsid w:val="00DA2E4E"/>
    <w:rsid w:val="00DA2F49"/>
    <w:rsid w:val="00DA2F9E"/>
    <w:rsid w:val="00DA37AC"/>
    <w:rsid w:val="00DA3B1A"/>
    <w:rsid w:val="00DA4854"/>
    <w:rsid w:val="00DA79F0"/>
    <w:rsid w:val="00DB02FA"/>
    <w:rsid w:val="00DB087C"/>
    <w:rsid w:val="00DB15E2"/>
    <w:rsid w:val="00DB206F"/>
    <w:rsid w:val="00DB2796"/>
    <w:rsid w:val="00DB2AA1"/>
    <w:rsid w:val="00DB326F"/>
    <w:rsid w:val="00DB38B4"/>
    <w:rsid w:val="00DB39C2"/>
    <w:rsid w:val="00DB5ADA"/>
    <w:rsid w:val="00DB65C2"/>
    <w:rsid w:val="00DB7053"/>
    <w:rsid w:val="00DB7114"/>
    <w:rsid w:val="00DB720A"/>
    <w:rsid w:val="00DB7904"/>
    <w:rsid w:val="00DB7E13"/>
    <w:rsid w:val="00DC033A"/>
    <w:rsid w:val="00DC0E01"/>
    <w:rsid w:val="00DC146B"/>
    <w:rsid w:val="00DC1DB3"/>
    <w:rsid w:val="00DC1FEF"/>
    <w:rsid w:val="00DC2064"/>
    <w:rsid w:val="00DC21FE"/>
    <w:rsid w:val="00DC2675"/>
    <w:rsid w:val="00DC34E8"/>
    <w:rsid w:val="00DC415F"/>
    <w:rsid w:val="00DC4C58"/>
    <w:rsid w:val="00DC50E1"/>
    <w:rsid w:val="00DC60D8"/>
    <w:rsid w:val="00DC6246"/>
    <w:rsid w:val="00DC65D9"/>
    <w:rsid w:val="00DC6641"/>
    <w:rsid w:val="00DC6659"/>
    <w:rsid w:val="00DC67F3"/>
    <w:rsid w:val="00DC7723"/>
    <w:rsid w:val="00DC7B99"/>
    <w:rsid w:val="00DD1D38"/>
    <w:rsid w:val="00DD267B"/>
    <w:rsid w:val="00DD268F"/>
    <w:rsid w:val="00DD2768"/>
    <w:rsid w:val="00DD3153"/>
    <w:rsid w:val="00DD50A2"/>
    <w:rsid w:val="00DD550B"/>
    <w:rsid w:val="00DD5A09"/>
    <w:rsid w:val="00DD7550"/>
    <w:rsid w:val="00DE00C2"/>
    <w:rsid w:val="00DE0F41"/>
    <w:rsid w:val="00DE361C"/>
    <w:rsid w:val="00DE43A6"/>
    <w:rsid w:val="00DE589F"/>
    <w:rsid w:val="00DE63FF"/>
    <w:rsid w:val="00DE674C"/>
    <w:rsid w:val="00DE6757"/>
    <w:rsid w:val="00DF0636"/>
    <w:rsid w:val="00DF0FFF"/>
    <w:rsid w:val="00DF196B"/>
    <w:rsid w:val="00DF1F21"/>
    <w:rsid w:val="00DF26DB"/>
    <w:rsid w:val="00DF3ABE"/>
    <w:rsid w:val="00DF3CE5"/>
    <w:rsid w:val="00DF524A"/>
    <w:rsid w:val="00DF529B"/>
    <w:rsid w:val="00DF5ED2"/>
    <w:rsid w:val="00DF68AD"/>
    <w:rsid w:val="00DF7CDD"/>
    <w:rsid w:val="00E00BB3"/>
    <w:rsid w:val="00E00C33"/>
    <w:rsid w:val="00E019E7"/>
    <w:rsid w:val="00E02258"/>
    <w:rsid w:val="00E024B5"/>
    <w:rsid w:val="00E02DC5"/>
    <w:rsid w:val="00E03948"/>
    <w:rsid w:val="00E03964"/>
    <w:rsid w:val="00E039D5"/>
    <w:rsid w:val="00E0412E"/>
    <w:rsid w:val="00E04145"/>
    <w:rsid w:val="00E0422A"/>
    <w:rsid w:val="00E049E8"/>
    <w:rsid w:val="00E062F1"/>
    <w:rsid w:val="00E0642F"/>
    <w:rsid w:val="00E064D8"/>
    <w:rsid w:val="00E06646"/>
    <w:rsid w:val="00E06C4B"/>
    <w:rsid w:val="00E06D2B"/>
    <w:rsid w:val="00E070BD"/>
    <w:rsid w:val="00E073B6"/>
    <w:rsid w:val="00E077AF"/>
    <w:rsid w:val="00E07AB0"/>
    <w:rsid w:val="00E10145"/>
    <w:rsid w:val="00E102E0"/>
    <w:rsid w:val="00E1085D"/>
    <w:rsid w:val="00E121F0"/>
    <w:rsid w:val="00E1233A"/>
    <w:rsid w:val="00E1256E"/>
    <w:rsid w:val="00E14C7C"/>
    <w:rsid w:val="00E15601"/>
    <w:rsid w:val="00E16357"/>
    <w:rsid w:val="00E1684B"/>
    <w:rsid w:val="00E16D2B"/>
    <w:rsid w:val="00E17756"/>
    <w:rsid w:val="00E215A8"/>
    <w:rsid w:val="00E216A0"/>
    <w:rsid w:val="00E22937"/>
    <w:rsid w:val="00E236A2"/>
    <w:rsid w:val="00E23F1A"/>
    <w:rsid w:val="00E24068"/>
    <w:rsid w:val="00E24220"/>
    <w:rsid w:val="00E25399"/>
    <w:rsid w:val="00E254CE"/>
    <w:rsid w:val="00E25C50"/>
    <w:rsid w:val="00E25CF7"/>
    <w:rsid w:val="00E26973"/>
    <w:rsid w:val="00E271A2"/>
    <w:rsid w:val="00E306D3"/>
    <w:rsid w:val="00E31261"/>
    <w:rsid w:val="00E31A7C"/>
    <w:rsid w:val="00E32E59"/>
    <w:rsid w:val="00E33571"/>
    <w:rsid w:val="00E33741"/>
    <w:rsid w:val="00E33C8E"/>
    <w:rsid w:val="00E341A4"/>
    <w:rsid w:val="00E345F1"/>
    <w:rsid w:val="00E35C01"/>
    <w:rsid w:val="00E36AB3"/>
    <w:rsid w:val="00E3729C"/>
    <w:rsid w:val="00E37B98"/>
    <w:rsid w:val="00E4186E"/>
    <w:rsid w:val="00E41ABB"/>
    <w:rsid w:val="00E41CB8"/>
    <w:rsid w:val="00E41E4E"/>
    <w:rsid w:val="00E42553"/>
    <w:rsid w:val="00E432E8"/>
    <w:rsid w:val="00E4344F"/>
    <w:rsid w:val="00E44057"/>
    <w:rsid w:val="00E441AD"/>
    <w:rsid w:val="00E44543"/>
    <w:rsid w:val="00E44DB9"/>
    <w:rsid w:val="00E45B7B"/>
    <w:rsid w:val="00E45FEE"/>
    <w:rsid w:val="00E46352"/>
    <w:rsid w:val="00E46430"/>
    <w:rsid w:val="00E46684"/>
    <w:rsid w:val="00E47A30"/>
    <w:rsid w:val="00E5030C"/>
    <w:rsid w:val="00E50448"/>
    <w:rsid w:val="00E5058E"/>
    <w:rsid w:val="00E509BB"/>
    <w:rsid w:val="00E50E5D"/>
    <w:rsid w:val="00E50F75"/>
    <w:rsid w:val="00E5212F"/>
    <w:rsid w:val="00E52B8A"/>
    <w:rsid w:val="00E535F3"/>
    <w:rsid w:val="00E54200"/>
    <w:rsid w:val="00E550C9"/>
    <w:rsid w:val="00E550FD"/>
    <w:rsid w:val="00E55292"/>
    <w:rsid w:val="00E55618"/>
    <w:rsid w:val="00E55766"/>
    <w:rsid w:val="00E55AC1"/>
    <w:rsid w:val="00E55F07"/>
    <w:rsid w:val="00E56742"/>
    <w:rsid w:val="00E57134"/>
    <w:rsid w:val="00E578FD"/>
    <w:rsid w:val="00E6007A"/>
    <w:rsid w:val="00E60603"/>
    <w:rsid w:val="00E60AD9"/>
    <w:rsid w:val="00E60D2E"/>
    <w:rsid w:val="00E610BC"/>
    <w:rsid w:val="00E61136"/>
    <w:rsid w:val="00E62832"/>
    <w:rsid w:val="00E62F87"/>
    <w:rsid w:val="00E643B2"/>
    <w:rsid w:val="00E6480B"/>
    <w:rsid w:val="00E64A25"/>
    <w:rsid w:val="00E6507F"/>
    <w:rsid w:val="00E650EE"/>
    <w:rsid w:val="00E653F5"/>
    <w:rsid w:val="00E655F9"/>
    <w:rsid w:val="00E65ABA"/>
    <w:rsid w:val="00E66242"/>
    <w:rsid w:val="00E66585"/>
    <w:rsid w:val="00E678CD"/>
    <w:rsid w:val="00E67C2A"/>
    <w:rsid w:val="00E716C9"/>
    <w:rsid w:val="00E71E49"/>
    <w:rsid w:val="00E720B8"/>
    <w:rsid w:val="00E72BA1"/>
    <w:rsid w:val="00E72D24"/>
    <w:rsid w:val="00E7338E"/>
    <w:rsid w:val="00E7553B"/>
    <w:rsid w:val="00E756C8"/>
    <w:rsid w:val="00E756EB"/>
    <w:rsid w:val="00E75BC6"/>
    <w:rsid w:val="00E76598"/>
    <w:rsid w:val="00E8017F"/>
    <w:rsid w:val="00E81D46"/>
    <w:rsid w:val="00E82E8F"/>
    <w:rsid w:val="00E83111"/>
    <w:rsid w:val="00E8394C"/>
    <w:rsid w:val="00E83B4B"/>
    <w:rsid w:val="00E841E8"/>
    <w:rsid w:val="00E84834"/>
    <w:rsid w:val="00E84854"/>
    <w:rsid w:val="00E84C05"/>
    <w:rsid w:val="00E84D3F"/>
    <w:rsid w:val="00E85314"/>
    <w:rsid w:val="00E85319"/>
    <w:rsid w:val="00E854D6"/>
    <w:rsid w:val="00E85A3E"/>
    <w:rsid w:val="00E85B8B"/>
    <w:rsid w:val="00E85C02"/>
    <w:rsid w:val="00E870AD"/>
    <w:rsid w:val="00E90E07"/>
    <w:rsid w:val="00E911BD"/>
    <w:rsid w:val="00E913D4"/>
    <w:rsid w:val="00E91759"/>
    <w:rsid w:val="00E9194C"/>
    <w:rsid w:val="00E91AF6"/>
    <w:rsid w:val="00E920AE"/>
    <w:rsid w:val="00E921E3"/>
    <w:rsid w:val="00E9332F"/>
    <w:rsid w:val="00E93F1C"/>
    <w:rsid w:val="00E940D3"/>
    <w:rsid w:val="00E94847"/>
    <w:rsid w:val="00E94EFE"/>
    <w:rsid w:val="00E97959"/>
    <w:rsid w:val="00EA08E3"/>
    <w:rsid w:val="00EA0C82"/>
    <w:rsid w:val="00EA16EA"/>
    <w:rsid w:val="00EA1AD4"/>
    <w:rsid w:val="00EA2EB5"/>
    <w:rsid w:val="00EA3770"/>
    <w:rsid w:val="00EA3F33"/>
    <w:rsid w:val="00EA4BC5"/>
    <w:rsid w:val="00EA5241"/>
    <w:rsid w:val="00EA53B9"/>
    <w:rsid w:val="00EA565A"/>
    <w:rsid w:val="00EA601C"/>
    <w:rsid w:val="00EA76F3"/>
    <w:rsid w:val="00EA77A0"/>
    <w:rsid w:val="00EB010D"/>
    <w:rsid w:val="00EB0371"/>
    <w:rsid w:val="00EB3163"/>
    <w:rsid w:val="00EB3DD2"/>
    <w:rsid w:val="00EB474F"/>
    <w:rsid w:val="00EB4AC5"/>
    <w:rsid w:val="00EB578C"/>
    <w:rsid w:val="00EB75D1"/>
    <w:rsid w:val="00EB770C"/>
    <w:rsid w:val="00EC2717"/>
    <w:rsid w:val="00EC27A9"/>
    <w:rsid w:val="00EC2826"/>
    <w:rsid w:val="00EC3574"/>
    <w:rsid w:val="00EC3772"/>
    <w:rsid w:val="00EC52C8"/>
    <w:rsid w:val="00EC666B"/>
    <w:rsid w:val="00EC726A"/>
    <w:rsid w:val="00ED0018"/>
    <w:rsid w:val="00ED0A1B"/>
    <w:rsid w:val="00ED140F"/>
    <w:rsid w:val="00ED223A"/>
    <w:rsid w:val="00ED2B8C"/>
    <w:rsid w:val="00ED3343"/>
    <w:rsid w:val="00ED3829"/>
    <w:rsid w:val="00ED4530"/>
    <w:rsid w:val="00ED4F38"/>
    <w:rsid w:val="00ED5A8B"/>
    <w:rsid w:val="00ED76C9"/>
    <w:rsid w:val="00EE19FA"/>
    <w:rsid w:val="00EE2146"/>
    <w:rsid w:val="00EE2318"/>
    <w:rsid w:val="00EE3308"/>
    <w:rsid w:val="00EE37EE"/>
    <w:rsid w:val="00EE4105"/>
    <w:rsid w:val="00EE43F3"/>
    <w:rsid w:val="00EE440F"/>
    <w:rsid w:val="00EE4686"/>
    <w:rsid w:val="00EE4E46"/>
    <w:rsid w:val="00EE569D"/>
    <w:rsid w:val="00EE781F"/>
    <w:rsid w:val="00EE7F6F"/>
    <w:rsid w:val="00EF1131"/>
    <w:rsid w:val="00EF1262"/>
    <w:rsid w:val="00EF1EBD"/>
    <w:rsid w:val="00EF20B7"/>
    <w:rsid w:val="00EF287A"/>
    <w:rsid w:val="00EF3CD4"/>
    <w:rsid w:val="00EF416C"/>
    <w:rsid w:val="00EF4D24"/>
    <w:rsid w:val="00EF4E19"/>
    <w:rsid w:val="00EF5455"/>
    <w:rsid w:val="00EF564D"/>
    <w:rsid w:val="00EF7839"/>
    <w:rsid w:val="00EF7ABC"/>
    <w:rsid w:val="00EF7B3C"/>
    <w:rsid w:val="00F00770"/>
    <w:rsid w:val="00F01612"/>
    <w:rsid w:val="00F02315"/>
    <w:rsid w:val="00F02700"/>
    <w:rsid w:val="00F02A3D"/>
    <w:rsid w:val="00F038B3"/>
    <w:rsid w:val="00F0392B"/>
    <w:rsid w:val="00F03CE2"/>
    <w:rsid w:val="00F0474C"/>
    <w:rsid w:val="00F04946"/>
    <w:rsid w:val="00F066DE"/>
    <w:rsid w:val="00F06C03"/>
    <w:rsid w:val="00F0748F"/>
    <w:rsid w:val="00F07D97"/>
    <w:rsid w:val="00F12454"/>
    <w:rsid w:val="00F128C3"/>
    <w:rsid w:val="00F13FB6"/>
    <w:rsid w:val="00F142B8"/>
    <w:rsid w:val="00F14B87"/>
    <w:rsid w:val="00F14E4F"/>
    <w:rsid w:val="00F15109"/>
    <w:rsid w:val="00F15581"/>
    <w:rsid w:val="00F15778"/>
    <w:rsid w:val="00F15BE5"/>
    <w:rsid w:val="00F16148"/>
    <w:rsid w:val="00F16E74"/>
    <w:rsid w:val="00F1756E"/>
    <w:rsid w:val="00F20147"/>
    <w:rsid w:val="00F20F44"/>
    <w:rsid w:val="00F227DB"/>
    <w:rsid w:val="00F228E4"/>
    <w:rsid w:val="00F230C1"/>
    <w:rsid w:val="00F23942"/>
    <w:rsid w:val="00F23A60"/>
    <w:rsid w:val="00F2422F"/>
    <w:rsid w:val="00F245AB"/>
    <w:rsid w:val="00F25452"/>
    <w:rsid w:val="00F25F6D"/>
    <w:rsid w:val="00F30B86"/>
    <w:rsid w:val="00F30DCD"/>
    <w:rsid w:val="00F3174A"/>
    <w:rsid w:val="00F31FE2"/>
    <w:rsid w:val="00F3203A"/>
    <w:rsid w:val="00F329F0"/>
    <w:rsid w:val="00F32DA5"/>
    <w:rsid w:val="00F32DE9"/>
    <w:rsid w:val="00F33017"/>
    <w:rsid w:val="00F33C66"/>
    <w:rsid w:val="00F35085"/>
    <w:rsid w:val="00F368CB"/>
    <w:rsid w:val="00F36FB3"/>
    <w:rsid w:val="00F371AC"/>
    <w:rsid w:val="00F376D4"/>
    <w:rsid w:val="00F37AE4"/>
    <w:rsid w:val="00F37B87"/>
    <w:rsid w:val="00F401D2"/>
    <w:rsid w:val="00F41AD1"/>
    <w:rsid w:val="00F42D75"/>
    <w:rsid w:val="00F42E19"/>
    <w:rsid w:val="00F4314A"/>
    <w:rsid w:val="00F450B5"/>
    <w:rsid w:val="00F45886"/>
    <w:rsid w:val="00F45AA6"/>
    <w:rsid w:val="00F45B4D"/>
    <w:rsid w:val="00F46641"/>
    <w:rsid w:val="00F5077C"/>
    <w:rsid w:val="00F5171B"/>
    <w:rsid w:val="00F51F51"/>
    <w:rsid w:val="00F524DC"/>
    <w:rsid w:val="00F53310"/>
    <w:rsid w:val="00F53931"/>
    <w:rsid w:val="00F53B27"/>
    <w:rsid w:val="00F549A0"/>
    <w:rsid w:val="00F54FCB"/>
    <w:rsid w:val="00F55C0B"/>
    <w:rsid w:val="00F562D6"/>
    <w:rsid w:val="00F562F3"/>
    <w:rsid w:val="00F56821"/>
    <w:rsid w:val="00F57D39"/>
    <w:rsid w:val="00F60214"/>
    <w:rsid w:val="00F60A8E"/>
    <w:rsid w:val="00F60F23"/>
    <w:rsid w:val="00F621EA"/>
    <w:rsid w:val="00F63095"/>
    <w:rsid w:val="00F63D3D"/>
    <w:rsid w:val="00F645C2"/>
    <w:rsid w:val="00F65A07"/>
    <w:rsid w:val="00F671DC"/>
    <w:rsid w:val="00F708A0"/>
    <w:rsid w:val="00F713AB"/>
    <w:rsid w:val="00F71ABB"/>
    <w:rsid w:val="00F723E6"/>
    <w:rsid w:val="00F72627"/>
    <w:rsid w:val="00F726CF"/>
    <w:rsid w:val="00F7297D"/>
    <w:rsid w:val="00F72B0B"/>
    <w:rsid w:val="00F74871"/>
    <w:rsid w:val="00F74B20"/>
    <w:rsid w:val="00F755A9"/>
    <w:rsid w:val="00F75694"/>
    <w:rsid w:val="00F75DED"/>
    <w:rsid w:val="00F76C01"/>
    <w:rsid w:val="00F76C82"/>
    <w:rsid w:val="00F810F9"/>
    <w:rsid w:val="00F81717"/>
    <w:rsid w:val="00F81F33"/>
    <w:rsid w:val="00F82FCC"/>
    <w:rsid w:val="00F83826"/>
    <w:rsid w:val="00F8534E"/>
    <w:rsid w:val="00F86989"/>
    <w:rsid w:val="00F87FAA"/>
    <w:rsid w:val="00F90D33"/>
    <w:rsid w:val="00F91F9A"/>
    <w:rsid w:val="00F9333A"/>
    <w:rsid w:val="00F94A35"/>
    <w:rsid w:val="00F94BCA"/>
    <w:rsid w:val="00F94E18"/>
    <w:rsid w:val="00F958FA"/>
    <w:rsid w:val="00F959FD"/>
    <w:rsid w:val="00F95A61"/>
    <w:rsid w:val="00F9758F"/>
    <w:rsid w:val="00F97DDC"/>
    <w:rsid w:val="00FA1F43"/>
    <w:rsid w:val="00FA266F"/>
    <w:rsid w:val="00FA2E33"/>
    <w:rsid w:val="00FA3615"/>
    <w:rsid w:val="00FA3713"/>
    <w:rsid w:val="00FA3808"/>
    <w:rsid w:val="00FA443D"/>
    <w:rsid w:val="00FA4591"/>
    <w:rsid w:val="00FA534E"/>
    <w:rsid w:val="00FA5C95"/>
    <w:rsid w:val="00FA62E4"/>
    <w:rsid w:val="00FA75DB"/>
    <w:rsid w:val="00FB02B3"/>
    <w:rsid w:val="00FB163F"/>
    <w:rsid w:val="00FB1BDF"/>
    <w:rsid w:val="00FB2AEE"/>
    <w:rsid w:val="00FB3295"/>
    <w:rsid w:val="00FB3CC6"/>
    <w:rsid w:val="00FB41A8"/>
    <w:rsid w:val="00FB42F2"/>
    <w:rsid w:val="00FB43C6"/>
    <w:rsid w:val="00FB4CE1"/>
    <w:rsid w:val="00FB54E0"/>
    <w:rsid w:val="00FB75AD"/>
    <w:rsid w:val="00FB765C"/>
    <w:rsid w:val="00FB7EA1"/>
    <w:rsid w:val="00FC0B79"/>
    <w:rsid w:val="00FC14DD"/>
    <w:rsid w:val="00FC1BD3"/>
    <w:rsid w:val="00FC1C73"/>
    <w:rsid w:val="00FC26D3"/>
    <w:rsid w:val="00FC28A2"/>
    <w:rsid w:val="00FC46AB"/>
    <w:rsid w:val="00FC4ADA"/>
    <w:rsid w:val="00FC505D"/>
    <w:rsid w:val="00FC5616"/>
    <w:rsid w:val="00FC62CD"/>
    <w:rsid w:val="00FC62DF"/>
    <w:rsid w:val="00FC6609"/>
    <w:rsid w:val="00FC6DEB"/>
    <w:rsid w:val="00FC733B"/>
    <w:rsid w:val="00FC7543"/>
    <w:rsid w:val="00FD1104"/>
    <w:rsid w:val="00FD1286"/>
    <w:rsid w:val="00FD1389"/>
    <w:rsid w:val="00FD15DD"/>
    <w:rsid w:val="00FD254B"/>
    <w:rsid w:val="00FD3A15"/>
    <w:rsid w:val="00FD5326"/>
    <w:rsid w:val="00FD600A"/>
    <w:rsid w:val="00FD7C50"/>
    <w:rsid w:val="00FD7E12"/>
    <w:rsid w:val="00FE08C9"/>
    <w:rsid w:val="00FE0A44"/>
    <w:rsid w:val="00FE0CDE"/>
    <w:rsid w:val="00FE2DBA"/>
    <w:rsid w:val="00FE4293"/>
    <w:rsid w:val="00FE512B"/>
    <w:rsid w:val="00FE53E5"/>
    <w:rsid w:val="00FE5A0A"/>
    <w:rsid w:val="00FE5FBD"/>
    <w:rsid w:val="00FE683C"/>
    <w:rsid w:val="00FE7FC1"/>
    <w:rsid w:val="00FF08AB"/>
    <w:rsid w:val="00FF0CE9"/>
    <w:rsid w:val="00FF1C6F"/>
    <w:rsid w:val="00FF2320"/>
    <w:rsid w:val="00FF339E"/>
    <w:rsid w:val="00FF439F"/>
    <w:rsid w:val="00FF44A4"/>
    <w:rsid w:val="00FF5F6B"/>
    <w:rsid w:val="00FF6097"/>
    <w:rsid w:val="00FF6A0D"/>
    <w:rsid w:val="00FF75D8"/>
    <w:rsid w:val="00FF7887"/>
    <w:rsid w:val="06476DDA"/>
    <w:rsid w:val="09A34854"/>
    <w:rsid w:val="0A0BD8D4"/>
    <w:rsid w:val="0BA84444"/>
    <w:rsid w:val="0C154087"/>
    <w:rsid w:val="11B33D05"/>
    <w:rsid w:val="201B9331"/>
    <w:rsid w:val="29A28931"/>
    <w:rsid w:val="2E687610"/>
    <w:rsid w:val="2F87B054"/>
    <w:rsid w:val="30018A68"/>
    <w:rsid w:val="3EED9F71"/>
    <w:rsid w:val="465FBEBD"/>
    <w:rsid w:val="48974375"/>
    <w:rsid w:val="48CF2538"/>
    <w:rsid w:val="50C937D7"/>
    <w:rsid w:val="5B15D99B"/>
    <w:rsid w:val="5C4AB34E"/>
    <w:rsid w:val="6738C30A"/>
    <w:rsid w:val="6807A19F"/>
    <w:rsid w:val="6855DFA7"/>
    <w:rsid w:val="6E1668B1"/>
    <w:rsid w:val="7186B4C7"/>
    <w:rsid w:val="73DE59E8"/>
    <w:rsid w:val="79ED9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B2258"/>
  <w14:defaultImageDpi w14:val="96"/>
  <w15:docId w15:val="{D093C64C-6F54-4652-BD09-DBBE7CF9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54"/>
    <w:rPr>
      <w:rFonts w:ascii="Times New Roman" w:hAnsi="Times New Roman" w:cs="Times New Roman"/>
      <w:sz w:val="24"/>
      <w:szCs w:val="24"/>
    </w:rPr>
  </w:style>
  <w:style w:type="paragraph" w:styleId="Heading1">
    <w:name w:val="heading 1"/>
    <w:basedOn w:val="Normal"/>
    <w:next w:val="Normal"/>
    <w:link w:val="Heading1Char"/>
    <w:qFormat/>
    <w:rsid w:val="000165A7"/>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D563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A"/>
    <w:pPr>
      <w:spacing w:after="120"/>
      <w:contextualSpacing/>
    </w:pPr>
    <w:rPr>
      <w:rFonts w:ascii="Calibri" w:hAnsi="Calibri"/>
      <w:sz w:val="22"/>
      <w:szCs w:val="22"/>
    </w:rPr>
  </w:style>
  <w:style w:type="paragraph" w:styleId="EnvelopeAddress">
    <w:name w:val="envelope address"/>
    <w:basedOn w:val="Normal"/>
    <w:uiPriority w:val="99"/>
    <w:semiHidden/>
    <w:unhideWhenUsed/>
    <w:rsid w:val="00DB087C"/>
    <w:pPr>
      <w:framePr w:w="7920" w:h="1980" w:hRule="exact" w:hSpace="180" w:wrap="auto" w:hAnchor="page" w:xAlign="center" w:yAlign="bottom"/>
      <w:ind w:left="2880"/>
    </w:pPr>
  </w:style>
  <w:style w:type="paragraph" w:styleId="Header">
    <w:name w:val="header"/>
    <w:basedOn w:val="Normal"/>
    <w:link w:val="HeaderChar"/>
    <w:uiPriority w:val="99"/>
    <w:unhideWhenUsed/>
    <w:rsid w:val="00FE683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FE683C"/>
    <w:rPr>
      <w:rFonts w:cs="Times New Roman"/>
    </w:rPr>
  </w:style>
  <w:style w:type="paragraph" w:styleId="Footer">
    <w:name w:val="footer"/>
    <w:basedOn w:val="Normal"/>
    <w:link w:val="FooterChar"/>
    <w:uiPriority w:val="99"/>
    <w:unhideWhenUsed/>
    <w:rsid w:val="00FE683C"/>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locked/>
    <w:rsid w:val="00FE683C"/>
    <w:rPr>
      <w:rFonts w:cs="Times New Roman"/>
    </w:rPr>
  </w:style>
  <w:style w:type="paragraph" w:styleId="BalloonText">
    <w:name w:val="Balloon Text"/>
    <w:basedOn w:val="Normal"/>
    <w:link w:val="BalloonTextChar"/>
    <w:uiPriority w:val="99"/>
    <w:semiHidden/>
    <w:unhideWhenUsed/>
    <w:rsid w:val="008E6F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07"/>
    <w:rPr>
      <w:rFonts w:ascii="Tahoma" w:hAnsi="Tahoma" w:cs="Tahoma"/>
      <w:sz w:val="16"/>
      <w:szCs w:val="16"/>
    </w:rPr>
  </w:style>
  <w:style w:type="character" w:styleId="PlaceholderText">
    <w:name w:val="Placeholder Text"/>
    <w:basedOn w:val="DefaultParagraphFont"/>
    <w:uiPriority w:val="99"/>
    <w:semiHidden/>
    <w:rsid w:val="00236D6B"/>
    <w:rPr>
      <w:rFonts w:cs="Times New Roman"/>
      <w:color w:val="808080"/>
    </w:rPr>
  </w:style>
  <w:style w:type="character" w:styleId="Hyperlink">
    <w:name w:val="Hyperlink"/>
    <w:basedOn w:val="DefaultParagraphFont"/>
    <w:uiPriority w:val="99"/>
    <w:unhideWhenUsed/>
    <w:rsid w:val="000C71C4"/>
    <w:rPr>
      <w:rFonts w:cs="Times New Roman"/>
      <w:color w:val="0000FF"/>
      <w:u w:val="single"/>
    </w:rPr>
  </w:style>
  <w:style w:type="table" w:styleId="TableGrid">
    <w:name w:val="Table Grid"/>
    <w:basedOn w:val="TableNormal"/>
    <w:uiPriority w:val="59"/>
    <w:rsid w:val="004976EB"/>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D1CFF"/>
    <w:rPr>
      <w:rFonts w:cs="Times New Roman"/>
    </w:rPr>
  </w:style>
  <w:style w:type="paragraph" w:styleId="NormalWeb">
    <w:name w:val="Normal (Web)"/>
    <w:basedOn w:val="Normal"/>
    <w:uiPriority w:val="99"/>
    <w:semiHidden/>
    <w:unhideWhenUsed/>
    <w:rsid w:val="007A1BF3"/>
    <w:pPr>
      <w:spacing w:before="100" w:beforeAutospacing="1" w:after="100" w:afterAutospacing="1"/>
    </w:pPr>
  </w:style>
  <w:style w:type="character" w:styleId="SubtleEmphasis">
    <w:name w:val="Subtle Emphasis"/>
    <w:basedOn w:val="DefaultParagraphFont"/>
    <w:uiPriority w:val="19"/>
    <w:qFormat/>
    <w:rsid w:val="004F3ECE"/>
    <w:rPr>
      <w:rFonts w:cs="Times New Roman"/>
      <w:i/>
      <w:iCs/>
      <w:color w:val="404040" w:themeColor="text1" w:themeTint="BF"/>
    </w:rPr>
  </w:style>
  <w:style w:type="character" w:styleId="Emphasis">
    <w:name w:val="Emphasis"/>
    <w:basedOn w:val="DefaultParagraphFont"/>
    <w:uiPriority w:val="20"/>
    <w:qFormat/>
    <w:rsid w:val="00331ED7"/>
    <w:rPr>
      <w:rFonts w:cs="Times New Roman"/>
      <w:i/>
      <w:iCs/>
    </w:rPr>
  </w:style>
  <w:style w:type="character" w:customStyle="1" w:styleId="Heading1Char">
    <w:name w:val="Heading 1 Char"/>
    <w:basedOn w:val="DefaultParagraphFont"/>
    <w:link w:val="Heading1"/>
    <w:rsid w:val="000165A7"/>
    <w:rPr>
      <w:rFonts w:ascii="Arial" w:hAnsi="Arial" w:cs="Arial"/>
      <w:b/>
      <w:bCs/>
      <w:sz w:val="24"/>
      <w:szCs w:val="24"/>
    </w:rPr>
  </w:style>
  <w:style w:type="paragraph" w:customStyle="1" w:styleId="textbox">
    <w:name w:val="textbox"/>
    <w:basedOn w:val="Normal"/>
    <w:rsid w:val="005E76BF"/>
    <w:pPr>
      <w:spacing w:before="100" w:beforeAutospacing="1" w:after="100" w:afterAutospacing="1"/>
    </w:pPr>
  </w:style>
  <w:style w:type="character" w:styleId="FollowedHyperlink">
    <w:name w:val="FollowedHyperlink"/>
    <w:basedOn w:val="DefaultParagraphFont"/>
    <w:uiPriority w:val="99"/>
    <w:semiHidden/>
    <w:unhideWhenUsed/>
    <w:rsid w:val="0013462B"/>
    <w:rPr>
      <w:color w:val="800080" w:themeColor="followedHyperlink"/>
      <w:u w:val="single"/>
    </w:rPr>
  </w:style>
  <w:style w:type="character" w:styleId="UnresolvedMention">
    <w:name w:val="Unresolved Mention"/>
    <w:basedOn w:val="DefaultParagraphFont"/>
    <w:uiPriority w:val="99"/>
    <w:semiHidden/>
    <w:unhideWhenUsed/>
    <w:rsid w:val="0013462B"/>
    <w:rPr>
      <w:color w:val="605E5C"/>
      <w:shd w:val="clear" w:color="auto" w:fill="E1DFDD"/>
    </w:rPr>
  </w:style>
  <w:style w:type="paragraph" w:customStyle="1" w:styleId="Default">
    <w:name w:val="Default"/>
    <w:rsid w:val="0051735F"/>
    <w:pPr>
      <w:widowControl w:val="0"/>
      <w:autoSpaceDE w:val="0"/>
      <w:autoSpaceDN w:val="0"/>
      <w:adjustRightInd w:val="0"/>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2A71F2"/>
    <w:rPr>
      <w:sz w:val="16"/>
      <w:szCs w:val="16"/>
    </w:rPr>
  </w:style>
  <w:style w:type="paragraph" w:styleId="CommentText">
    <w:name w:val="annotation text"/>
    <w:basedOn w:val="Normal"/>
    <w:link w:val="CommentTextChar"/>
    <w:uiPriority w:val="99"/>
    <w:semiHidden/>
    <w:unhideWhenUsed/>
    <w:rsid w:val="002A71F2"/>
    <w:rPr>
      <w:sz w:val="20"/>
      <w:szCs w:val="20"/>
    </w:rPr>
  </w:style>
  <w:style w:type="character" w:customStyle="1" w:styleId="CommentTextChar">
    <w:name w:val="Comment Text Char"/>
    <w:basedOn w:val="DefaultParagraphFont"/>
    <w:link w:val="CommentText"/>
    <w:uiPriority w:val="99"/>
    <w:semiHidden/>
    <w:rsid w:val="002A71F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A71F2"/>
    <w:rPr>
      <w:b/>
      <w:bCs/>
    </w:rPr>
  </w:style>
  <w:style w:type="character" w:customStyle="1" w:styleId="CommentSubjectChar">
    <w:name w:val="Comment Subject Char"/>
    <w:basedOn w:val="CommentTextChar"/>
    <w:link w:val="CommentSubject"/>
    <w:uiPriority w:val="99"/>
    <w:semiHidden/>
    <w:rsid w:val="002A71F2"/>
    <w:rPr>
      <w:rFonts w:ascii="Times New Roman" w:hAnsi="Times New Roman" w:cs="Times New Roman"/>
      <w:b/>
      <w:bCs/>
    </w:rPr>
  </w:style>
  <w:style w:type="character" w:customStyle="1" w:styleId="Heading2Char">
    <w:name w:val="Heading 2 Char"/>
    <w:basedOn w:val="DefaultParagraphFont"/>
    <w:link w:val="Heading2"/>
    <w:uiPriority w:val="9"/>
    <w:semiHidden/>
    <w:rsid w:val="00D563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638">
      <w:bodyDiv w:val="1"/>
      <w:marLeft w:val="0"/>
      <w:marRight w:val="0"/>
      <w:marTop w:val="0"/>
      <w:marBottom w:val="0"/>
      <w:divBdr>
        <w:top w:val="none" w:sz="0" w:space="0" w:color="auto"/>
        <w:left w:val="none" w:sz="0" w:space="0" w:color="auto"/>
        <w:bottom w:val="none" w:sz="0" w:space="0" w:color="auto"/>
        <w:right w:val="none" w:sz="0" w:space="0" w:color="auto"/>
      </w:divBdr>
    </w:div>
    <w:div w:id="215171003">
      <w:bodyDiv w:val="1"/>
      <w:marLeft w:val="0"/>
      <w:marRight w:val="0"/>
      <w:marTop w:val="0"/>
      <w:marBottom w:val="0"/>
      <w:divBdr>
        <w:top w:val="none" w:sz="0" w:space="0" w:color="auto"/>
        <w:left w:val="none" w:sz="0" w:space="0" w:color="auto"/>
        <w:bottom w:val="none" w:sz="0" w:space="0" w:color="auto"/>
        <w:right w:val="none" w:sz="0" w:space="0" w:color="auto"/>
      </w:divBdr>
      <w:divsChild>
        <w:div w:id="867377618">
          <w:marLeft w:val="0"/>
          <w:marRight w:val="0"/>
          <w:marTop w:val="0"/>
          <w:marBottom w:val="0"/>
          <w:divBdr>
            <w:top w:val="none" w:sz="0" w:space="0" w:color="auto"/>
            <w:left w:val="none" w:sz="0" w:space="0" w:color="auto"/>
            <w:bottom w:val="none" w:sz="0" w:space="0" w:color="auto"/>
            <w:right w:val="none" w:sz="0" w:space="0" w:color="auto"/>
          </w:divBdr>
          <w:divsChild>
            <w:div w:id="1493720482">
              <w:marLeft w:val="0"/>
              <w:marRight w:val="0"/>
              <w:marTop w:val="0"/>
              <w:marBottom w:val="0"/>
              <w:divBdr>
                <w:top w:val="none" w:sz="0" w:space="0" w:color="auto"/>
                <w:left w:val="none" w:sz="0" w:space="0" w:color="auto"/>
                <w:bottom w:val="none" w:sz="0" w:space="0" w:color="auto"/>
                <w:right w:val="none" w:sz="0" w:space="0" w:color="auto"/>
              </w:divBdr>
              <w:divsChild>
                <w:div w:id="1570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6856">
      <w:bodyDiv w:val="1"/>
      <w:marLeft w:val="0"/>
      <w:marRight w:val="0"/>
      <w:marTop w:val="0"/>
      <w:marBottom w:val="0"/>
      <w:divBdr>
        <w:top w:val="none" w:sz="0" w:space="0" w:color="auto"/>
        <w:left w:val="none" w:sz="0" w:space="0" w:color="auto"/>
        <w:bottom w:val="none" w:sz="0" w:space="0" w:color="auto"/>
        <w:right w:val="none" w:sz="0" w:space="0" w:color="auto"/>
      </w:divBdr>
    </w:div>
    <w:div w:id="648289757">
      <w:bodyDiv w:val="1"/>
      <w:marLeft w:val="0"/>
      <w:marRight w:val="0"/>
      <w:marTop w:val="0"/>
      <w:marBottom w:val="0"/>
      <w:divBdr>
        <w:top w:val="none" w:sz="0" w:space="0" w:color="auto"/>
        <w:left w:val="none" w:sz="0" w:space="0" w:color="auto"/>
        <w:bottom w:val="none" w:sz="0" w:space="0" w:color="auto"/>
        <w:right w:val="none" w:sz="0" w:space="0" w:color="auto"/>
      </w:divBdr>
    </w:div>
    <w:div w:id="680353788">
      <w:bodyDiv w:val="1"/>
      <w:marLeft w:val="0"/>
      <w:marRight w:val="0"/>
      <w:marTop w:val="0"/>
      <w:marBottom w:val="0"/>
      <w:divBdr>
        <w:top w:val="none" w:sz="0" w:space="0" w:color="auto"/>
        <w:left w:val="none" w:sz="0" w:space="0" w:color="auto"/>
        <w:bottom w:val="none" w:sz="0" w:space="0" w:color="auto"/>
        <w:right w:val="none" w:sz="0" w:space="0" w:color="auto"/>
      </w:divBdr>
      <w:divsChild>
        <w:div w:id="1836414802">
          <w:marLeft w:val="0"/>
          <w:marRight w:val="0"/>
          <w:marTop w:val="0"/>
          <w:marBottom w:val="0"/>
          <w:divBdr>
            <w:top w:val="none" w:sz="0" w:space="0" w:color="auto"/>
            <w:left w:val="none" w:sz="0" w:space="0" w:color="auto"/>
            <w:bottom w:val="none" w:sz="0" w:space="0" w:color="auto"/>
            <w:right w:val="none" w:sz="0" w:space="0" w:color="auto"/>
          </w:divBdr>
          <w:divsChild>
            <w:div w:id="1485120787">
              <w:marLeft w:val="0"/>
              <w:marRight w:val="0"/>
              <w:marTop w:val="0"/>
              <w:marBottom w:val="0"/>
              <w:divBdr>
                <w:top w:val="none" w:sz="0" w:space="0" w:color="auto"/>
                <w:left w:val="none" w:sz="0" w:space="0" w:color="auto"/>
                <w:bottom w:val="none" w:sz="0" w:space="0" w:color="auto"/>
                <w:right w:val="none" w:sz="0" w:space="0" w:color="auto"/>
              </w:divBdr>
              <w:divsChild>
                <w:div w:id="1951163144">
                  <w:marLeft w:val="0"/>
                  <w:marRight w:val="0"/>
                  <w:marTop w:val="0"/>
                  <w:marBottom w:val="0"/>
                  <w:divBdr>
                    <w:top w:val="none" w:sz="0" w:space="0" w:color="auto"/>
                    <w:left w:val="none" w:sz="0" w:space="0" w:color="auto"/>
                    <w:bottom w:val="none" w:sz="0" w:space="0" w:color="auto"/>
                    <w:right w:val="none" w:sz="0" w:space="0" w:color="auto"/>
                  </w:divBdr>
                  <w:divsChild>
                    <w:div w:id="571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4562">
      <w:bodyDiv w:val="1"/>
      <w:marLeft w:val="0"/>
      <w:marRight w:val="0"/>
      <w:marTop w:val="0"/>
      <w:marBottom w:val="0"/>
      <w:divBdr>
        <w:top w:val="none" w:sz="0" w:space="0" w:color="auto"/>
        <w:left w:val="none" w:sz="0" w:space="0" w:color="auto"/>
        <w:bottom w:val="none" w:sz="0" w:space="0" w:color="auto"/>
        <w:right w:val="none" w:sz="0" w:space="0" w:color="auto"/>
      </w:divBdr>
    </w:div>
    <w:div w:id="736905261">
      <w:bodyDiv w:val="1"/>
      <w:marLeft w:val="0"/>
      <w:marRight w:val="0"/>
      <w:marTop w:val="0"/>
      <w:marBottom w:val="0"/>
      <w:divBdr>
        <w:top w:val="none" w:sz="0" w:space="0" w:color="auto"/>
        <w:left w:val="none" w:sz="0" w:space="0" w:color="auto"/>
        <w:bottom w:val="none" w:sz="0" w:space="0" w:color="auto"/>
        <w:right w:val="none" w:sz="0" w:space="0" w:color="auto"/>
      </w:divBdr>
    </w:div>
    <w:div w:id="882012936">
      <w:marLeft w:val="0"/>
      <w:marRight w:val="0"/>
      <w:marTop w:val="0"/>
      <w:marBottom w:val="0"/>
      <w:divBdr>
        <w:top w:val="none" w:sz="0" w:space="0" w:color="auto"/>
        <w:left w:val="none" w:sz="0" w:space="0" w:color="auto"/>
        <w:bottom w:val="none" w:sz="0" w:space="0" w:color="auto"/>
        <w:right w:val="none" w:sz="0" w:space="0" w:color="auto"/>
      </w:divBdr>
    </w:div>
    <w:div w:id="882012937">
      <w:marLeft w:val="0"/>
      <w:marRight w:val="0"/>
      <w:marTop w:val="0"/>
      <w:marBottom w:val="0"/>
      <w:divBdr>
        <w:top w:val="none" w:sz="0" w:space="0" w:color="auto"/>
        <w:left w:val="none" w:sz="0" w:space="0" w:color="auto"/>
        <w:bottom w:val="none" w:sz="0" w:space="0" w:color="auto"/>
        <w:right w:val="none" w:sz="0" w:space="0" w:color="auto"/>
      </w:divBdr>
    </w:div>
    <w:div w:id="882012938">
      <w:marLeft w:val="0"/>
      <w:marRight w:val="0"/>
      <w:marTop w:val="0"/>
      <w:marBottom w:val="0"/>
      <w:divBdr>
        <w:top w:val="none" w:sz="0" w:space="0" w:color="auto"/>
        <w:left w:val="none" w:sz="0" w:space="0" w:color="auto"/>
        <w:bottom w:val="none" w:sz="0" w:space="0" w:color="auto"/>
        <w:right w:val="none" w:sz="0" w:space="0" w:color="auto"/>
      </w:divBdr>
    </w:div>
    <w:div w:id="882012939">
      <w:marLeft w:val="0"/>
      <w:marRight w:val="0"/>
      <w:marTop w:val="0"/>
      <w:marBottom w:val="0"/>
      <w:divBdr>
        <w:top w:val="none" w:sz="0" w:space="0" w:color="auto"/>
        <w:left w:val="none" w:sz="0" w:space="0" w:color="auto"/>
        <w:bottom w:val="none" w:sz="0" w:space="0" w:color="auto"/>
        <w:right w:val="none" w:sz="0" w:space="0" w:color="auto"/>
      </w:divBdr>
    </w:div>
    <w:div w:id="882012940">
      <w:marLeft w:val="0"/>
      <w:marRight w:val="0"/>
      <w:marTop w:val="0"/>
      <w:marBottom w:val="0"/>
      <w:divBdr>
        <w:top w:val="none" w:sz="0" w:space="0" w:color="auto"/>
        <w:left w:val="none" w:sz="0" w:space="0" w:color="auto"/>
        <w:bottom w:val="none" w:sz="0" w:space="0" w:color="auto"/>
        <w:right w:val="none" w:sz="0" w:space="0" w:color="auto"/>
      </w:divBdr>
    </w:div>
    <w:div w:id="882012941">
      <w:marLeft w:val="0"/>
      <w:marRight w:val="0"/>
      <w:marTop w:val="0"/>
      <w:marBottom w:val="0"/>
      <w:divBdr>
        <w:top w:val="none" w:sz="0" w:space="0" w:color="auto"/>
        <w:left w:val="none" w:sz="0" w:space="0" w:color="auto"/>
        <w:bottom w:val="none" w:sz="0" w:space="0" w:color="auto"/>
        <w:right w:val="none" w:sz="0" w:space="0" w:color="auto"/>
      </w:divBdr>
    </w:div>
    <w:div w:id="930313491">
      <w:bodyDiv w:val="1"/>
      <w:marLeft w:val="0"/>
      <w:marRight w:val="0"/>
      <w:marTop w:val="0"/>
      <w:marBottom w:val="0"/>
      <w:divBdr>
        <w:top w:val="none" w:sz="0" w:space="0" w:color="auto"/>
        <w:left w:val="none" w:sz="0" w:space="0" w:color="auto"/>
        <w:bottom w:val="none" w:sz="0" w:space="0" w:color="auto"/>
        <w:right w:val="none" w:sz="0" w:space="0" w:color="auto"/>
      </w:divBdr>
    </w:div>
    <w:div w:id="1045984767">
      <w:bodyDiv w:val="1"/>
      <w:marLeft w:val="0"/>
      <w:marRight w:val="0"/>
      <w:marTop w:val="0"/>
      <w:marBottom w:val="0"/>
      <w:divBdr>
        <w:top w:val="none" w:sz="0" w:space="0" w:color="auto"/>
        <w:left w:val="none" w:sz="0" w:space="0" w:color="auto"/>
        <w:bottom w:val="none" w:sz="0" w:space="0" w:color="auto"/>
        <w:right w:val="none" w:sz="0" w:space="0" w:color="auto"/>
      </w:divBdr>
    </w:div>
    <w:div w:id="1065950921">
      <w:bodyDiv w:val="1"/>
      <w:marLeft w:val="0"/>
      <w:marRight w:val="0"/>
      <w:marTop w:val="0"/>
      <w:marBottom w:val="0"/>
      <w:divBdr>
        <w:top w:val="none" w:sz="0" w:space="0" w:color="auto"/>
        <w:left w:val="none" w:sz="0" w:space="0" w:color="auto"/>
        <w:bottom w:val="none" w:sz="0" w:space="0" w:color="auto"/>
        <w:right w:val="none" w:sz="0" w:space="0" w:color="auto"/>
      </w:divBdr>
      <w:divsChild>
        <w:div w:id="1511484862">
          <w:marLeft w:val="0"/>
          <w:marRight w:val="0"/>
          <w:marTop w:val="0"/>
          <w:marBottom w:val="0"/>
          <w:divBdr>
            <w:top w:val="none" w:sz="0" w:space="0" w:color="auto"/>
            <w:left w:val="none" w:sz="0" w:space="0" w:color="auto"/>
            <w:bottom w:val="none" w:sz="0" w:space="0" w:color="auto"/>
            <w:right w:val="none" w:sz="0" w:space="0" w:color="auto"/>
          </w:divBdr>
          <w:divsChild>
            <w:div w:id="465901615">
              <w:marLeft w:val="0"/>
              <w:marRight w:val="0"/>
              <w:marTop w:val="0"/>
              <w:marBottom w:val="0"/>
              <w:divBdr>
                <w:top w:val="none" w:sz="0" w:space="0" w:color="auto"/>
                <w:left w:val="none" w:sz="0" w:space="0" w:color="auto"/>
                <w:bottom w:val="none" w:sz="0" w:space="0" w:color="auto"/>
                <w:right w:val="none" w:sz="0" w:space="0" w:color="auto"/>
              </w:divBdr>
              <w:divsChild>
                <w:div w:id="893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40047">
      <w:bodyDiv w:val="1"/>
      <w:marLeft w:val="0"/>
      <w:marRight w:val="0"/>
      <w:marTop w:val="0"/>
      <w:marBottom w:val="0"/>
      <w:divBdr>
        <w:top w:val="none" w:sz="0" w:space="0" w:color="auto"/>
        <w:left w:val="none" w:sz="0" w:space="0" w:color="auto"/>
        <w:bottom w:val="none" w:sz="0" w:space="0" w:color="auto"/>
        <w:right w:val="none" w:sz="0" w:space="0" w:color="auto"/>
      </w:divBdr>
    </w:div>
    <w:div w:id="1521312336">
      <w:bodyDiv w:val="1"/>
      <w:marLeft w:val="0"/>
      <w:marRight w:val="0"/>
      <w:marTop w:val="0"/>
      <w:marBottom w:val="0"/>
      <w:divBdr>
        <w:top w:val="none" w:sz="0" w:space="0" w:color="auto"/>
        <w:left w:val="none" w:sz="0" w:space="0" w:color="auto"/>
        <w:bottom w:val="none" w:sz="0" w:space="0" w:color="auto"/>
        <w:right w:val="none" w:sz="0" w:space="0" w:color="auto"/>
      </w:divBdr>
    </w:div>
    <w:div w:id="1676417312">
      <w:bodyDiv w:val="1"/>
      <w:marLeft w:val="0"/>
      <w:marRight w:val="0"/>
      <w:marTop w:val="0"/>
      <w:marBottom w:val="0"/>
      <w:divBdr>
        <w:top w:val="none" w:sz="0" w:space="0" w:color="auto"/>
        <w:left w:val="none" w:sz="0" w:space="0" w:color="auto"/>
        <w:bottom w:val="none" w:sz="0" w:space="0" w:color="auto"/>
        <w:right w:val="none" w:sz="0" w:space="0" w:color="auto"/>
      </w:divBdr>
    </w:div>
    <w:div w:id="1692872497">
      <w:bodyDiv w:val="1"/>
      <w:marLeft w:val="0"/>
      <w:marRight w:val="0"/>
      <w:marTop w:val="0"/>
      <w:marBottom w:val="0"/>
      <w:divBdr>
        <w:top w:val="none" w:sz="0" w:space="0" w:color="auto"/>
        <w:left w:val="none" w:sz="0" w:space="0" w:color="auto"/>
        <w:bottom w:val="none" w:sz="0" w:space="0" w:color="auto"/>
        <w:right w:val="none" w:sz="0" w:space="0" w:color="auto"/>
      </w:divBdr>
    </w:div>
    <w:div w:id="1878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njivar@araratcharterschool.com" TargetMode="External"/><Relationship Id="rId5" Type="http://schemas.openxmlformats.org/officeDocument/2006/relationships/webSettings" Target="webSettings.xml"/><Relationship Id="rId10" Type="http://schemas.openxmlformats.org/officeDocument/2006/relationships/hyperlink" Target="https://us06web.zoom.us/j/8168644364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jouhi\AppData\Local\Temp\aolattachmentscache\2c4bbad1-b5ab-47c0-af97-5c860dcc191a\Ararat%20Board%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44B8-B09A-9944-8B10-6FE51490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C:\Users\Berjouhi\AppData\Local\Temp\aolattachmentscache\2c4bbad1-b5ab-47c0-af97-5c860dcc191a\Ararat Board Agenda Template.dot</Template>
  <TotalTime>2</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Berjouhi</dc:creator>
  <cp:keywords/>
  <dc:description/>
  <cp:lastModifiedBy>Adrineh Gharibi</cp:lastModifiedBy>
  <cp:revision>3</cp:revision>
  <cp:lastPrinted>2021-05-24T16:54:00Z</cp:lastPrinted>
  <dcterms:created xsi:type="dcterms:W3CDTF">2021-10-05T22:30:00Z</dcterms:created>
  <dcterms:modified xsi:type="dcterms:W3CDTF">2021-10-05T22:43:00Z</dcterms:modified>
</cp:coreProperties>
</file>